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BE5" w:rsidRPr="00B263F9" w:rsidRDefault="00BB2BE5" w:rsidP="00DE0A85">
      <w:pPr>
        <w:ind w:right="-289"/>
        <w:jc w:val="right"/>
        <w:rPr>
          <w:b/>
          <w:sz w:val="20"/>
          <w:szCs w:val="20"/>
        </w:rPr>
      </w:pPr>
    </w:p>
    <w:p w:rsidR="00BB2BE5" w:rsidRPr="008E1E97" w:rsidRDefault="00BB2BE5" w:rsidP="00DE0A85">
      <w:pPr>
        <w:widowControl w:val="0"/>
        <w:autoSpaceDE w:val="0"/>
        <w:autoSpaceDN w:val="0"/>
        <w:adjustRightInd w:val="0"/>
        <w:ind w:right="-289"/>
        <w:jc w:val="center"/>
        <w:rPr>
          <w:rFonts w:ascii="Calibri" w:hAnsi="Calibri" w:cs="Calibri"/>
          <w:sz w:val="22"/>
          <w:szCs w:val="22"/>
        </w:rPr>
      </w:pPr>
    </w:p>
    <w:p w:rsidR="00BB2BE5" w:rsidRPr="003C4480" w:rsidRDefault="00BB2BE5" w:rsidP="00DE0A85">
      <w:pPr>
        <w:widowControl w:val="0"/>
        <w:autoSpaceDE w:val="0"/>
        <w:autoSpaceDN w:val="0"/>
        <w:adjustRightInd w:val="0"/>
        <w:ind w:right="-289"/>
        <w:jc w:val="center"/>
        <w:rPr>
          <w:rFonts w:ascii="Times New Roman CYR" w:hAnsi="Times New Roman CYR" w:cs="Times New Roman CYR"/>
          <w:b/>
          <w:bCs/>
          <w:sz w:val="6"/>
          <w:szCs w:val="6"/>
        </w:rPr>
      </w:pPr>
    </w:p>
    <w:p w:rsidR="00BB2BE5" w:rsidRPr="008E1E97" w:rsidRDefault="00BB2BE5" w:rsidP="00DE0A85">
      <w:pPr>
        <w:widowControl w:val="0"/>
        <w:autoSpaceDE w:val="0"/>
        <w:autoSpaceDN w:val="0"/>
        <w:adjustRightInd w:val="0"/>
        <w:ind w:right="-289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 w:rsidRPr="008E1E97">
        <w:rPr>
          <w:rFonts w:ascii="Times New Roman CYR" w:hAnsi="Times New Roman CYR" w:cs="Times New Roman CYR"/>
          <w:b/>
          <w:bCs/>
          <w:sz w:val="32"/>
          <w:szCs w:val="32"/>
        </w:rPr>
        <w:t>СОВЕТ ДЕПУТАТОВ</w:t>
      </w:r>
    </w:p>
    <w:p w:rsidR="00BB2BE5" w:rsidRDefault="00BB2BE5" w:rsidP="00DE0A85">
      <w:pPr>
        <w:widowControl w:val="0"/>
        <w:autoSpaceDE w:val="0"/>
        <w:autoSpaceDN w:val="0"/>
        <w:adjustRightInd w:val="0"/>
        <w:ind w:left="-480" w:right="-529"/>
        <w:jc w:val="center"/>
        <w:rPr>
          <w:rFonts w:ascii="Times New Roman CYR" w:hAnsi="Times New Roman CYR" w:cs="Times New Roman CYR"/>
          <w:caps/>
          <w:sz w:val="28"/>
          <w:szCs w:val="28"/>
        </w:rPr>
      </w:pPr>
      <w:r>
        <w:rPr>
          <w:rFonts w:ascii="Times New Roman CYR" w:hAnsi="Times New Roman CYR" w:cs="Times New Roman CYR"/>
          <w:caps/>
          <w:sz w:val="28"/>
          <w:szCs w:val="28"/>
        </w:rPr>
        <w:t>Муниципального образования Кипенское сельское поселение</w:t>
      </w:r>
    </w:p>
    <w:p w:rsidR="00BB2BE5" w:rsidRDefault="00BB2BE5" w:rsidP="00DE0A85">
      <w:pPr>
        <w:widowControl w:val="0"/>
        <w:autoSpaceDE w:val="0"/>
        <w:autoSpaceDN w:val="0"/>
        <w:adjustRightInd w:val="0"/>
        <w:ind w:left="-480" w:right="-529"/>
        <w:jc w:val="center"/>
        <w:rPr>
          <w:rFonts w:ascii="Times New Roman CYR" w:hAnsi="Times New Roman CYR" w:cs="Times New Roman CYR"/>
          <w:caps/>
          <w:sz w:val="28"/>
          <w:szCs w:val="28"/>
        </w:rPr>
      </w:pPr>
      <w:r>
        <w:rPr>
          <w:rFonts w:ascii="Times New Roman CYR" w:hAnsi="Times New Roman CYR" w:cs="Times New Roman CYR"/>
          <w:caps/>
          <w:sz w:val="28"/>
          <w:szCs w:val="28"/>
        </w:rPr>
        <w:t>Ломоносовского муниципального района</w:t>
      </w:r>
    </w:p>
    <w:p w:rsidR="00BB2BE5" w:rsidRPr="00BE73FB" w:rsidRDefault="00BB2BE5" w:rsidP="00DE0A85">
      <w:pPr>
        <w:widowControl w:val="0"/>
        <w:autoSpaceDE w:val="0"/>
        <w:autoSpaceDN w:val="0"/>
        <w:adjustRightInd w:val="0"/>
        <w:ind w:left="-480" w:right="-529"/>
        <w:jc w:val="center"/>
        <w:rPr>
          <w:rFonts w:ascii="Times New Roman CYR" w:hAnsi="Times New Roman CYR" w:cs="Times New Roman CYR"/>
          <w:caps/>
          <w:sz w:val="28"/>
          <w:szCs w:val="28"/>
        </w:rPr>
      </w:pPr>
      <w:r>
        <w:rPr>
          <w:rFonts w:ascii="Times New Roman CYR" w:hAnsi="Times New Roman CYR" w:cs="Times New Roman CYR"/>
          <w:caps/>
          <w:sz w:val="28"/>
          <w:szCs w:val="28"/>
        </w:rPr>
        <w:t>Ленинградской области ВТОРОГО СОЗЫВА</w:t>
      </w:r>
    </w:p>
    <w:p w:rsidR="00BB2BE5" w:rsidRDefault="00BB2BE5" w:rsidP="00DE0A85">
      <w:pPr>
        <w:widowControl w:val="0"/>
        <w:autoSpaceDE w:val="0"/>
        <w:autoSpaceDN w:val="0"/>
        <w:adjustRightInd w:val="0"/>
        <w:ind w:right="-289"/>
        <w:jc w:val="center"/>
        <w:rPr>
          <w:rFonts w:ascii="Times New Roman CYR" w:hAnsi="Times New Roman CYR" w:cs="Times New Roman CYR"/>
          <w:b/>
          <w:bCs/>
        </w:rPr>
      </w:pPr>
      <w:r w:rsidRPr="00E572DA">
        <w:rPr>
          <w:rFonts w:ascii="Calibri" w:hAnsi="Calibri" w:cs="Calibri"/>
          <w:noProof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72.75pt;height:86.25pt;visibility:visible">
            <v:imagedata r:id="rId4" o:title=""/>
          </v:shape>
        </w:pict>
      </w:r>
    </w:p>
    <w:p w:rsidR="00BB2BE5" w:rsidRPr="003C4480" w:rsidRDefault="00BB2BE5" w:rsidP="00DE0A85">
      <w:pPr>
        <w:widowControl w:val="0"/>
        <w:autoSpaceDE w:val="0"/>
        <w:autoSpaceDN w:val="0"/>
        <w:adjustRightInd w:val="0"/>
        <w:ind w:right="-289"/>
        <w:jc w:val="center"/>
        <w:rPr>
          <w:rFonts w:ascii="Times New Roman CYR" w:hAnsi="Times New Roman CYR" w:cs="Times New Roman CYR"/>
          <w:b/>
          <w:bCs/>
        </w:rPr>
      </w:pPr>
    </w:p>
    <w:p w:rsidR="00BB2BE5" w:rsidRPr="00BE73FB" w:rsidRDefault="00BB2BE5" w:rsidP="00DE0A85">
      <w:pPr>
        <w:widowControl w:val="0"/>
        <w:autoSpaceDE w:val="0"/>
        <w:autoSpaceDN w:val="0"/>
        <w:adjustRightInd w:val="0"/>
        <w:ind w:right="-289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РЕШЕНИЕ № 11</w:t>
      </w:r>
    </w:p>
    <w:p w:rsidR="00BB2BE5" w:rsidRDefault="00BB2BE5" w:rsidP="00DE0A85">
      <w:pPr>
        <w:widowControl w:val="0"/>
        <w:autoSpaceDE w:val="0"/>
        <w:autoSpaceDN w:val="0"/>
        <w:adjustRightInd w:val="0"/>
        <w:ind w:right="-289"/>
        <w:rPr>
          <w:b/>
          <w:bCs/>
        </w:rPr>
      </w:pPr>
    </w:p>
    <w:p w:rsidR="00BB2BE5" w:rsidRPr="003C4480" w:rsidRDefault="00BB2BE5" w:rsidP="00DE0A85">
      <w:pPr>
        <w:widowControl w:val="0"/>
        <w:autoSpaceDE w:val="0"/>
        <w:autoSpaceDN w:val="0"/>
        <w:adjustRightInd w:val="0"/>
        <w:ind w:right="-289"/>
        <w:rPr>
          <w:b/>
          <w:bCs/>
        </w:rPr>
      </w:pPr>
    </w:p>
    <w:p w:rsidR="00BB2BE5" w:rsidRDefault="00BB2BE5" w:rsidP="00DE0A85">
      <w:pPr>
        <w:ind w:right="-5"/>
        <w:jc w:val="center"/>
        <w:rPr>
          <w:b/>
          <w:sz w:val="20"/>
          <w:szCs w:val="20"/>
        </w:rPr>
      </w:pPr>
      <w:r w:rsidRPr="00F84578">
        <w:rPr>
          <w:rFonts w:ascii="Times New Roman CYR" w:hAnsi="Times New Roman CYR" w:cs="Times New Roman CYR"/>
          <w:b/>
          <w:sz w:val="28"/>
          <w:szCs w:val="28"/>
        </w:rPr>
        <w:t xml:space="preserve">д. Кипень                                                                              </w:t>
      </w:r>
      <w:r>
        <w:rPr>
          <w:sz w:val="28"/>
          <w:szCs w:val="28"/>
        </w:rPr>
        <w:t xml:space="preserve">«26» мая </w:t>
      </w:r>
      <w:r>
        <w:rPr>
          <w:rFonts w:ascii="Times New Roman CYR" w:hAnsi="Times New Roman CYR" w:cs="Times New Roman CYR"/>
          <w:sz w:val="28"/>
          <w:szCs w:val="28"/>
        </w:rPr>
        <w:t>2011 год</w:t>
      </w:r>
    </w:p>
    <w:p w:rsidR="00BB2BE5" w:rsidRPr="00F60670" w:rsidRDefault="00BB2BE5" w:rsidP="00DE0A85">
      <w:pPr>
        <w:widowControl w:val="0"/>
        <w:autoSpaceDE w:val="0"/>
        <w:autoSpaceDN w:val="0"/>
        <w:adjustRightInd w:val="0"/>
        <w:ind w:right="-289"/>
        <w:rPr>
          <w:b/>
          <w:bCs/>
          <w:sz w:val="28"/>
          <w:szCs w:val="28"/>
        </w:rPr>
      </w:pPr>
    </w:p>
    <w:p w:rsidR="00BB2BE5" w:rsidRPr="0024696C" w:rsidRDefault="00BB2BE5" w:rsidP="00DE0A85">
      <w:pPr>
        <w:rPr>
          <w:b/>
        </w:rPr>
      </w:pPr>
      <w:r w:rsidRPr="0024696C">
        <w:rPr>
          <w:b/>
        </w:rPr>
        <w:t xml:space="preserve">  «О внесении изменений в решение </w:t>
      </w:r>
    </w:p>
    <w:p w:rsidR="00BB2BE5" w:rsidRDefault="00BB2BE5" w:rsidP="00DE0A85">
      <w:pPr>
        <w:rPr>
          <w:b/>
        </w:rPr>
      </w:pPr>
      <w:r w:rsidRPr="0024696C">
        <w:rPr>
          <w:b/>
        </w:rPr>
        <w:t xml:space="preserve"> совета депутатов МО Кипенское сельское</w:t>
      </w:r>
    </w:p>
    <w:p w:rsidR="00BB2BE5" w:rsidRDefault="00BB2BE5" w:rsidP="00DE0A85">
      <w:pPr>
        <w:rPr>
          <w:b/>
        </w:rPr>
      </w:pPr>
      <w:r w:rsidRPr="0024696C">
        <w:rPr>
          <w:b/>
        </w:rPr>
        <w:t xml:space="preserve"> поселение № 117 от 28.12.2010 г.  «О бюджете</w:t>
      </w:r>
    </w:p>
    <w:p w:rsidR="00BB2BE5" w:rsidRDefault="00BB2BE5" w:rsidP="00DE0A85">
      <w:pPr>
        <w:rPr>
          <w:b/>
        </w:rPr>
      </w:pPr>
      <w:r w:rsidRPr="0024696C">
        <w:rPr>
          <w:b/>
        </w:rPr>
        <w:t xml:space="preserve"> муниципального образования</w:t>
      </w:r>
      <w:r>
        <w:rPr>
          <w:b/>
        </w:rPr>
        <w:t xml:space="preserve"> </w:t>
      </w:r>
      <w:r w:rsidRPr="0024696C">
        <w:rPr>
          <w:b/>
        </w:rPr>
        <w:t xml:space="preserve">Кипенское </w:t>
      </w:r>
    </w:p>
    <w:p w:rsidR="00BB2BE5" w:rsidRPr="0024696C" w:rsidRDefault="00BB2BE5" w:rsidP="00DE0A85">
      <w:pPr>
        <w:rPr>
          <w:b/>
        </w:rPr>
      </w:pPr>
      <w:r w:rsidRPr="0024696C">
        <w:rPr>
          <w:b/>
        </w:rPr>
        <w:t>сельское поселение на 2011 год»</w:t>
      </w:r>
    </w:p>
    <w:p w:rsidR="00BB2BE5" w:rsidRPr="00DE0A85" w:rsidRDefault="00BB2BE5" w:rsidP="00DE0A85"/>
    <w:p w:rsidR="00BB2BE5" w:rsidRPr="00DE0A85" w:rsidRDefault="00BB2BE5" w:rsidP="00DE0A85">
      <w:r w:rsidRPr="00DE0A85">
        <w:rPr>
          <w:color w:val="FF0000"/>
        </w:rPr>
        <w:tab/>
      </w:r>
      <w:r w:rsidRPr="00DE0A85">
        <w:t>Внести в Решение совета депутатов МО Кипенское сельское поселение № 117 от 28.12.2010 г. (с изменениями и дополнениями, внесёнными решением совета депутатов МО Кипенское сельское поселение  № 4 от 12.04.2011</w:t>
      </w:r>
      <w:r>
        <w:t xml:space="preserve"> </w:t>
      </w:r>
      <w:r w:rsidRPr="00DE0A85">
        <w:t>г.) следующие изменения и дополнения:</w:t>
      </w:r>
    </w:p>
    <w:p w:rsidR="00BB2BE5" w:rsidRPr="00DE0A85" w:rsidRDefault="00BB2BE5" w:rsidP="00DE0A85"/>
    <w:p w:rsidR="00BB2BE5" w:rsidRPr="00DE0A85" w:rsidRDefault="00BB2BE5" w:rsidP="00DE0A85">
      <w:r w:rsidRPr="0024696C">
        <w:rPr>
          <w:b/>
        </w:rPr>
        <w:t>1</w:t>
      </w:r>
      <w:r w:rsidRPr="00DE0A85">
        <w:t>.</w:t>
      </w:r>
      <w:r>
        <w:t xml:space="preserve"> В статье 4</w:t>
      </w:r>
      <w:r w:rsidRPr="00DE0A85">
        <w:t xml:space="preserve">: </w:t>
      </w:r>
    </w:p>
    <w:p w:rsidR="00BB2BE5" w:rsidRPr="00DE0A85" w:rsidRDefault="00BB2BE5" w:rsidP="00DE0A85">
      <w:pPr>
        <w:rPr>
          <w:bCs/>
        </w:rPr>
      </w:pPr>
      <w:r w:rsidRPr="00DE0A85">
        <w:t>в пункте 1 подпункте 1 приложение 4 «Распределение бюджетных ассигнований по разделам и подразделам, целевым статьям и видам расходов классификации расходов бюджета</w:t>
      </w:r>
      <w:r w:rsidRPr="00DE0A85">
        <w:rPr>
          <w:bCs/>
        </w:rPr>
        <w:t xml:space="preserve"> на 2011 год» изложить в новой редакции;</w:t>
      </w:r>
    </w:p>
    <w:p w:rsidR="00BB2BE5" w:rsidRPr="00DE0A85" w:rsidRDefault="00BB2BE5" w:rsidP="00DE0A85">
      <w:pPr>
        <w:rPr>
          <w:bCs/>
        </w:rPr>
      </w:pPr>
      <w:r w:rsidRPr="00DE0A85">
        <w:rPr>
          <w:bCs/>
        </w:rPr>
        <w:t>в пункте 2 приложение 5 «В</w:t>
      </w:r>
      <w:r w:rsidRPr="00DE0A85">
        <w:t>едомственная структура расходов местного бюджета МО Кипенское сельское поселение на 2011 год» изложить в новой редакции.</w:t>
      </w:r>
    </w:p>
    <w:p w:rsidR="00BB2BE5" w:rsidRPr="00DE0A85" w:rsidRDefault="00BB2BE5" w:rsidP="00DE0A85">
      <w:r w:rsidRPr="0024696C">
        <w:rPr>
          <w:b/>
        </w:rPr>
        <w:t>2</w:t>
      </w:r>
      <w:r w:rsidRPr="00DE0A85">
        <w:t>.</w:t>
      </w:r>
      <w:r>
        <w:t xml:space="preserve"> В статье 5</w:t>
      </w:r>
      <w:r w:rsidRPr="00DE0A85">
        <w:t>:</w:t>
      </w:r>
    </w:p>
    <w:p w:rsidR="00BB2BE5" w:rsidRPr="00DE0A85" w:rsidRDefault="00BB2BE5" w:rsidP="00DE0A85">
      <w:r w:rsidRPr="00DE0A85">
        <w:t>пункт 3 изложить в следующей редакции: «Утвердить расходы на обеспечение деятельности Совета депутатов МО Кипенское сельское поселение на 2011 год в сумме 1100,0 тысячи рублей»;</w:t>
      </w:r>
    </w:p>
    <w:p w:rsidR="00BB2BE5" w:rsidRDefault="00BB2BE5" w:rsidP="00DE0A85">
      <w:r w:rsidRPr="00DE0A85">
        <w:t>пункт 4 изложить в следующей редакции: «Утвердить расходы на обеспечение деятельности местной администрации  МО Кипенское сельское поселение на 2011 год в сумме 7230,8 тысячи рублей».</w:t>
      </w:r>
    </w:p>
    <w:p w:rsidR="00BB2BE5" w:rsidRPr="0024696C" w:rsidRDefault="00BB2BE5" w:rsidP="00DE0A85">
      <w:r w:rsidRPr="00B36AC3">
        <w:rPr>
          <w:b/>
        </w:rPr>
        <w:t>3</w:t>
      </w:r>
      <w:r>
        <w:t xml:space="preserve">. Настоящее решение вступает в силу с момента его официального опубликования </w:t>
      </w:r>
      <w:r>
        <w:br/>
        <w:t>(обнародования)</w:t>
      </w:r>
    </w:p>
    <w:p w:rsidR="00BB2BE5" w:rsidRPr="0024696C" w:rsidRDefault="00BB2BE5" w:rsidP="00DE0A85"/>
    <w:p w:rsidR="00BB2BE5" w:rsidRPr="00DE0A85" w:rsidRDefault="00BB2BE5" w:rsidP="00DE0A85">
      <w:pPr>
        <w:pStyle w:val="Heading6"/>
        <w:rPr>
          <w:sz w:val="24"/>
          <w:szCs w:val="24"/>
        </w:rPr>
      </w:pPr>
      <w:r w:rsidRPr="00DE0A85">
        <w:rPr>
          <w:sz w:val="24"/>
          <w:szCs w:val="24"/>
        </w:rPr>
        <w:t xml:space="preserve">Глава муниципального образования </w:t>
      </w:r>
    </w:p>
    <w:p w:rsidR="00BB2BE5" w:rsidRPr="00DE0A85" w:rsidRDefault="00BB2BE5" w:rsidP="00DE0A85">
      <w:pPr>
        <w:pStyle w:val="Heading6"/>
        <w:rPr>
          <w:sz w:val="24"/>
          <w:szCs w:val="24"/>
        </w:rPr>
      </w:pPr>
      <w:r w:rsidRPr="00DE0A85">
        <w:rPr>
          <w:sz w:val="24"/>
          <w:szCs w:val="24"/>
        </w:rPr>
        <w:t>Кипе</w:t>
      </w:r>
      <w:r>
        <w:rPr>
          <w:sz w:val="24"/>
          <w:szCs w:val="24"/>
        </w:rPr>
        <w:t>нское сельское поселение</w:t>
      </w:r>
      <w:r w:rsidRPr="00DE0A85">
        <w:rPr>
          <w:sz w:val="24"/>
          <w:szCs w:val="24"/>
        </w:rPr>
        <w:t>:                                         Кюне М.В.</w:t>
      </w:r>
    </w:p>
    <w:p w:rsidR="00BB2BE5" w:rsidRPr="00DE0A85" w:rsidRDefault="00BB2BE5" w:rsidP="00DE0A85"/>
    <w:p w:rsidR="00BB2BE5" w:rsidRDefault="00BB2BE5">
      <w:r>
        <w:br w:type="page"/>
      </w:r>
    </w:p>
    <w:tbl>
      <w:tblPr>
        <w:tblW w:w="9840" w:type="dxa"/>
        <w:tblInd w:w="93" w:type="dxa"/>
        <w:tblLook w:val="0000"/>
      </w:tblPr>
      <w:tblGrid>
        <w:gridCol w:w="4080"/>
        <w:gridCol w:w="960"/>
        <w:gridCol w:w="1120"/>
        <w:gridCol w:w="995"/>
        <w:gridCol w:w="960"/>
        <w:gridCol w:w="1760"/>
      </w:tblGrid>
      <w:tr w:rsidR="00BB2BE5" w:rsidRPr="00652BEB" w:rsidTr="00652BEB">
        <w:trPr>
          <w:trHeight w:val="255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2BE5" w:rsidRPr="00652BEB" w:rsidRDefault="00BB2BE5" w:rsidP="00652B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2BE5" w:rsidRPr="00652BEB" w:rsidRDefault="00BB2BE5" w:rsidP="00652B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2BE5" w:rsidRPr="00652BEB" w:rsidRDefault="00BB2BE5" w:rsidP="00652B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2BE5" w:rsidRPr="00652BEB" w:rsidRDefault="00BB2BE5" w:rsidP="00652B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2BE5" w:rsidRPr="00652BEB" w:rsidRDefault="00BB2BE5" w:rsidP="00652B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2BE5" w:rsidRPr="00652BEB" w:rsidRDefault="00BB2BE5" w:rsidP="00652BE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2BE5" w:rsidRPr="00652BEB" w:rsidTr="00652BEB">
        <w:trPr>
          <w:trHeight w:val="255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2BE5" w:rsidRPr="00652BEB" w:rsidRDefault="00BB2BE5" w:rsidP="00652B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2BE5" w:rsidRPr="00652BEB" w:rsidRDefault="00BB2BE5" w:rsidP="00652B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2BE5" w:rsidRPr="00652BEB" w:rsidRDefault="00BB2BE5" w:rsidP="00652B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2BE5" w:rsidRPr="00652BEB" w:rsidRDefault="00BB2BE5" w:rsidP="00652B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2BE5" w:rsidRPr="00652BEB" w:rsidRDefault="00BB2BE5" w:rsidP="00652B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2BE5" w:rsidRPr="00652BEB" w:rsidRDefault="00BB2BE5" w:rsidP="00652B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2BEB">
              <w:rPr>
                <w:rFonts w:ascii="Arial" w:hAnsi="Arial" w:cs="Arial"/>
                <w:sz w:val="20"/>
                <w:szCs w:val="20"/>
              </w:rPr>
              <w:t>УТВЕРЖДЕНО</w:t>
            </w:r>
          </w:p>
        </w:tc>
      </w:tr>
      <w:tr w:rsidR="00BB2BE5" w:rsidRPr="00652BEB" w:rsidTr="00652BEB">
        <w:trPr>
          <w:trHeight w:val="255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2BE5" w:rsidRPr="00652BEB" w:rsidRDefault="00BB2BE5" w:rsidP="00652B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2BE5" w:rsidRPr="00652BEB" w:rsidRDefault="00BB2BE5" w:rsidP="00652B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2BE5" w:rsidRPr="00652BEB" w:rsidRDefault="00BB2BE5" w:rsidP="00652B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2BE5" w:rsidRPr="00652BEB" w:rsidRDefault="00BB2BE5" w:rsidP="00652B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2BE5" w:rsidRPr="00652BEB" w:rsidRDefault="00BB2BE5" w:rsidP="00652B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2BEB">
              <w:rPr>
                <w:rFonts w:ascii="Arial" w:hAnsi="Arial" w:cs="Arial"/>
                <w:sz w:val="20"/>
                <w:szCs w:val="20"/>
              </w:rPr>
              <w:t>Решением Совета депутатов</w:t>
            </w:r>
          </w:p>
        </w:tc>
      </w:tr>
      <w:tr w:rsidR="00BB2BE5" w:rsidRPr="00652BEB" w:rsidTr="00652BEB">
        <w:trPr>
          <w:trHeight w:val="255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2BE5" w:rsidRPr="00652BEB" w:rsidRDefault="00BB2BE5" w:rsidP="00652B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2BE5" w:rsidRPr="00652BEB" w:rsidRDefault="00BB2BE5" w:rsidP="00652B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2BE5" w:rsidRPr="00652BEB" w:rsidRDefault="00BB2BE5" w:rsidP="00652B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B2BE5" w:rsidRPr="00652BEB" w:rsidRDefault="00BB2BE5" w:rsidP="00652B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2BEB">
              <w:rPr>
                <w:rFonts w:ascii="Arial" w:hAnsi="Arial" w:cs="Arial"/>
                <w:sz w:val="20"/>
                <w:szCs w:val="20"/>
              </w:rPr>
              <w:t>от 12 апреля 2011 г. №</w:t>
            </w:r>
            <w:r>
              <w:rPr>
                <w:rFonts w:ascii="Arial" w:hAnsi="Arial" w:cs="Arial"/>
                <w:sz w:val="20"/>
                <w:szCs w:val="20"/>
              </w:rPr>
              <w:t xml:space="preserve"> 4</w:t>
            </w:r>
            <w:r w:rsidRPr="00652BE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BB2BE5" w:rsidRPr="00652BEB" w:rsidTr="00652BEB">
        <w:trPr>
          <w:trHeight w:val="255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2BE5" w:rsidRPr="00652BEB" w:rsidRDefault="00BB2BE5" w:rsidP="00652B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2BE5" w:rsidRPr="00652BEB" w:rsidRDefault="00BB2BE5" w:rsidP="00652B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2BE5" w:rsidRPr="00652BEB" w:rsidRDefault="00BB2BE5" w:rsidP="00652B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2BE5" w:rsidRPr="00652BEB" w:rsidRDefault="00BB2BE5" w:rsidP="00652B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2BE5" w:rsidRPr="00652BEB" w:rsidRDefault="00BB2BE5" w:rsidP="00652B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2BE5" w:rsidRPr="00652BEB" w:rsidRDefault="00BB2BE5" w:rsidP="00652B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(приложение 4</w:t>
            </w:r>
            <w:r w:rsidRPr="00652BEB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BB2BE5" w:rsidRPr="00652BEB" w:rsidTr="00652BEB">
        <w:trPr>
          <w:trHeight w:val="255"/>
        </w:trPr>
        <w:tc>
          <w:tcPr>
            <w:tcW w:w="984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2BE5" w:rsidRPr="00652BEB" w:rsidRDefault="00BB2BE5" w:rsidP="00652BE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2BEB">
              <w:rPr>
                <w:rFonts w:ascii="Arial" w:hAnsi="Arial" w:cs="Arial"/>
                <w:b/>
                <w:bCs/>
                <w:sz w:val="20"/>
                <w:szCs w:val="20"/>
              </w:rPr>
              <w:t>РАСПРЕДЕЛЕНИЕ</w:t>
            </w:r>
          </w:p>
        </w:tc>
      </w:tr>
      <w:tr w:rsidR="00BB2BE5" w:rsidRPr="00652BEB" w:rsidTr="00652BEB">
        <w:trPr>
          <w:trHeight w:val="255"/>
        </w:trPr>
        <w:tc>
          <w:tcPr>
            <w:tcW w:w="984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2BE5" w:rsidRPr="00652BEB" w:rsidRDefault="00BB2BE5" w:rsidP="00652BE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2BE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бюджетных ассигнований по разделам и подразделам, целевым статьям и видам расходов </w:t>
            </w:r>
          </w:p>
        </w:tc>
      </w:tr>
      <w:tr w:rsidR="00BB2BE5" w:rsidRPr="00652BEB" w:rsidTr="00652BEB">
        <w:trPr>
          <w:trHeight w:val="255"/>
        </w:trPr>
        <w:tc>
          <w:tcPr>
            <w:tcW w:w="984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2BE5" w:rsidRPr="00652BEB" w:rsidRDefault="00BB2BE5" w:rsidP="00652BE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2BEB">
              <w:rPr>
                <w:rFonts w:ascii="Arial" w:hAnsi="Arial" w:cs="Arial"/>
                <w:b/>
                <w:bCs/>
                <w:sz w:val="20"/>
                <w:szCs w:val="20"/>
              </w:rPr>
              <w:t>классификации расходов бюджета на 2011 год</w:t>
            </w:r>
          </w:p>
        </w:tc>
      </w:tr>
      <w:tr w:rsidR="00BB2BE5" w:rsidRPr="00652BEB" w:rsidTr="00652BEB">
        <w:trPr>
          <w:trHeight w:val="255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2BE5" w:rsidRPr="00652BEB" w:rsidRDefault="00BB2BE5" w:rsidP="00652B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2BE5" w:rsidRPr="00652BEB" w:rsidRDefault="00BB2BE5" w:rsidP="00652BE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B2BE5" w:rsidRPr="00652BEB" w:rsidTr="00652BEB">
        <w:trPr>
          <w:trHeight w:val="255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2BE5" w:rsidRPr="00652BEB" w:rsidRDefault="00BB2BE5" w:rsidP="00652B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2BE5" w:rsidRPr="00652BEB" w:rsidRDefault="00BB2BE5" w:rsidP="00652B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2BE5" w:rsidRPr="00652BEB" w:rsidRDefault="00BB2BE5" w:rsidP="00652B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2BE5" w:rsidRPr="00652BEB" w:rsidRDefault="00BB2BE5" w:rsidP="00652B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2BE5" w:rsidRPr="00652BEB" w:rsidRDefault="00BB2BE5" w:rsidP="00652B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2BE5" w:rsidRPr="00652BEB" w:rsidRDefault="00BB2BE5" w:rsidP="00652BE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2BE5" w:rsidRPr="00652BEB" w:rsidTr="00652BEB">
        <w:trPr>
          <w:trHeight w:val="510"/>
        </w:trPr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C0C0C0"/>
            <w:vAlign w:val="bottom"/>
          </w:tcPr>
          <w:p w:rsidR="00BB2BE5" w:rsidRPr="00652BEB" w:rsidRDefault="00BB2BE5" w:rsidP="00652B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2BEB"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C0C0C0"/>
            <w:vAlign w:val="bottom"/>
          </w:tcPr>
          <w:p w:rsidR="00BB2BE5" w:rsidRPr="00652BEB" w:rsidRDefault="00BB2BE5" w:rsidP="00652B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2BEB">
              <w:rPr>
                <w:rFonts w:ascii="Arial" w:hAnsi="Arial" w:cs="Arial"/>
                <w:sz w:val="20"/>
                <w:szCs w:val="20"/>
              </w:rPr>
              <w:t>Рз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bottom"/>
          </w:tcPr>
          <w:p w:rsidR="00BB2BE5" w:rsidRPr="00652BEB" w:rsidRDefault="00BB2BE5" w:rsidP="00652B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2BEB">
              <w:rPr>
                <w:rFonts w:ascii="Arial" w:hAnsi="Arial" w:cs="Arial"/>
                <w:sz w:val="20"/>
                <w:szCs w:val="20"/>
              </w:rPr>
              <w:t>ПР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bottom"/>
          </w:tcPr>
          <w:p w:rsidR="00BB2BE5" w:rsidRPr="00652BEB" w:rsidRDefault="00BB2BE5" w:rsidP="00652B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2BEB">
              <w:rPr>
                <w:rFonts w:ascii="Arial" w:hAnsi="Arial" w:cs="Arial"/>
                <w:sz w:val="20"/>
                <w:szCs w:val="20"/>
              </w:rPr>
              <w:t>ЦСР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bottom"/>
          </w:tcPr>
          <w:p w:rsidR="00BB2BE5" w:rsidRPr="00652BEB" w:rsidRDefault="00BB2BE5" w:rsidP="00652B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2BEB">
              <w:rPr>
                <w:rFonts w:ascii="Arial" w:hAnsi="Arial" w:cs="Arial"/>
                <w:sz w:val="20"/>
                <w:szCs w:val="20"/>
              </w:rPr>
              <w:t>ВР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BB2BE5" w:rsidRPr="00652BEB" w:rsidRDefault="00BB2BE5" w:rsidP="00652B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2BEB">
              <w:rPr>
                <w:rFonts w:ascii="Arial" w:hAnsi="Arial" w:cs="Arial"/>
                <w:sz w:val="20"/>
                <w:szCs w:val="20"/>
              </w:rPr>
              <w:t>Сумма                  (тысяч рублей)</w:t>
            </w:r>
          </w:p>
        </w:tc>
      </w:tr>
      <w:tr w:rsidR="00BB2BE5" w:rsidRPr="00652BEB" w:rsidTr="00652BEB">
        <w:trPr>
          <w:trHeight w:val="255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</w:tcPr>
          <w:p w:rsidR="00BB2BE5" w:rsidRPr="00652BEB" w:rsidRDefault="00BB2BE5" w:rsidP="00652BE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2BEB">
              <w:rPr>
                <w:rFonts w:ascii="Arial" w:hAnsi="Arial" w:cs="Arial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</w:tcPr>
          <w:p w:rsidR="00BB2BE5" w:rsidRPr="00652BEB" w:rsidRDefault="00BB2BE5" w:rsidP="00652BE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2BE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</w:tcPr>
          <w:p w:rsidR="00BB2BE5" w:rsidRPr="00652BEB" w:rsidRDefault="00BB2BE5" w:rsidP="00652BE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2BE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</w:tcPr>
          <w:p w:rsidR="00BB2BE5" w:rsidRPr="00652BEB" w:rsidRDefault="00BB2BE5" w:rsidP="00652BE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2BE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</w:tcPr>
          <w:p w:rsidR="00BB2BE5" w:rsidRPr="00652BEB" w:rsidRDefault="00BB2BE5" w:rsidP="00652BE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2BE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</w:tcPr>
          <w:p w:rsidR="00BB2BE5" w:rsidRPr="00652BEB" w:rsidRDefault="00BB2BE5" w:rsidP="00652BE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2BEB">
              <w:rPr>
                <w:rFonts w:ascii="Arial" w:hAnsi="Arial" w:cs="Arial"/>
                <w:b/>
                <w:bCs/>
                <w:sz w:val="20"/>
                <w:szCs w:val="20"/>
              </w:rPr>
              <w:t>23 904,0</w:t>
            </w:r>
          </w:p>
        </w:tc>
      </w:tr>
      <w:tr w:rsidR="00BB2BE5" w:rsidRPr="00652BEB" w:rsidTr="00652BEB">
        <w:trPr>
          <w:trHeight w:val="25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BE5" w:rsidRPr="00652BEB" w:rsidRDefault="00BB2BE5" w:rsidP="00652BEB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652BE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BE5" w:rsidRPr="00652BEB" w:rsidRDefault="00BB2BE5" w:rsidP="00652BEB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652BE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BE5" w:rsidRPr="00652BEB" w:rsidRDefault="00BB2BE5" w:rsidP="00652BEB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652BE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BE5" w:rsidRPr="00652BEB" w:rsidRDefault="00BB2BE5" w:rsidP="00652BEB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652BE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BE5" w:rsidRPr="00652BEB" w:rsidRDefault="00BB2BE5" w:rsidP="00652BEB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652BE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BE5" w:rsidRPr="00652BEB" w:rsidRDefault="00BB2BE5" w:rsidP="00652BEB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652BE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8 330,8</w:t>
            </w:r>
          </w:p>
        </w:tc>
      </w:tr>
      <w:tr w:rsidR="00BB2BE5" w:rsidRPr="00652BEB" w:rsidTr="00652BEB">
        <w:trPr>
          <w:trHeight w:val="102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BE5" w:rsidRPr="00652BEB" w:rsidRDefault="00BB2BE5" w:rsidP="00652BEB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652BE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Функционирование высшего должностного лица субъета Российской Федерации и органа местного самоуправления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BE5" w:rsidRPr="00652BEB" w:rsidRDefault="00BB2BE5" w:rsidP="00652BEB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652BE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BE5" w:rsidRPr="00652BEB" w:rsidRDefault="00BB2BE5" w:rsidP="00652BEB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652BE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0102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BE5" w:rsidRPr="00652BEB" w:rsidRDefault="00BB2BE5" w:rsidP="00652BEB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652BE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BE5" w:rsidRPr="00652BEB" w:rsidRDefault="00BB2BE5" w:rsidP="00652BEB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652BE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BE5" w:rsidRPr="00652BEB" w:rsidRDefault="00BB2BE5" w:rsidP="00652BEB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652BE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500,0</w:t>
            </w:r>
          </w:p>
        </w:tc>
      </w:tr>
      <w:tr w:rsidR="00BB2BE5" w:rsidRPr="00652BEB" w:rsidTr="00652BEB">
        <w:trPr>
          <w:trHeight w:val="127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BE5" w:rsidRPr="00652BEB" w:rsidRDefault="00BB2BE5" w:rsidP="00652BEB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52BEB">
              <w:rPr>
                <w:rFonts w:ascii="Arial" w:hAnsi="Arial" w:cs="Arial"/>
                <w:i/>
                <w:iCs/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субъекта Российской Федерации и органов местного самоуправления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BE5" w:rsidRPr="00652BEB" w:rsidRDefault="00BB2BE5" w:rsidP="00652BEB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52BEB">
              <w:rPr>
                <w:rFonts w:ascii="Arial" w:hAnsi="Arial" w:cs="Arial"/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BE5" w:rsidRPr="00652BEB" w:rsidRDefault="00BB2BE5" w:rsidP="00652BEB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52BEB">
              <w:rPr>
                <w:rFonts w:ascii="Arial" w:hAnsi="Arial" w:cs="Arial"/>
                <w:i/>
                <w:iCs/>
                <w:sz w:val="20"/>
                <w:szCs w:val="20"/>
              </w:rPr>
              <w:t>0102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BE5" w:rsidRPr="00652BEB" w:rsidRDefault="00BB2BE5" w:rsidP="00652BEB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52BEB">
              <w:rPr>
                <w:rFonts w:ascii="Arial" w:hAnsi="Arial" w:cs="Arial"/>
                <w:i/>
                <w:iCs/>
                <w:sz w:val="20"/>
                <w:szCs w:val="20"/>
              </w:rPr>
              <w:t>0020000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BE5" w:rsidRPr="00652BEB" w:rsidRDefault="00BB2BE5" w:rsidP="00652BEB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52BEB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BE5" w:rsidRPr="00652BEB" w:rsidRDefault="00BB2BE5" w:rsidP="00652BEB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52BEB">
              <w:rPr>
                <w:rFonts w:ascii="Arial" w:hAnsi="Arial" w:cs="Arial"/>
                <w:i/>
                <w:iCs/>
                <w:sz w:val="20"/>
                <w:szCs w:val="20"/>
              </w:rPr>
              <w:t>500,0</w:t>
            </w:r>
          </w:p>
        </w:tc>
      </w:tr>
      <w:tr w:rsidR="00BB2BE5" w:rsidRPr="00652BEB" w:rsidTr="00652BEB">
        <w:trPr>
          <w:trHeight w:val="25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BE5" w:rsidRPr="00652BEB" w:rsidRDefault="00BB2BE5" w:rsidP="00652BEB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52BEB">
              <w:rPr>
                <w:rFonts w:ascii="Arial" w:hAnsi="Arial" w:cs="Arial"/>
                <w:i/>
                <w:iCs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BE5" w:rsidRPr="00652BEB" w:rsidRDefault="00BB2BE5" w:rsidP="00652BEB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52BEB">
              <w:rPr>
                <w:rFonts w:ascii="Arial" w:hAnsi="Arial" w:cs="Arial"/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BE5" w:rsidRPr="00652BEB" w:rsidRDefault="00BB2BE5" w:rsidP="00652BEB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52BEB">
              <w:rPr>
                <w:rFonts w:ascii="Arial" w:hAnsi="Arial" w:cs="Arial"/>
                <w:i/>
                <w:iCs/>
                <w:sz w:val="20"/>
                <w:szCs w:val="20"/>
              </w:rPr>
              <w:t>0102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BE5" w:rsidRPr="00652BEB" w:rsidRDefault="00BB2BE5" w:rsidP="00652BEB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52BEB">
              <w:rPr>
                <w:rFonts w:ascii="Arial" w:hAnsi="Arial" w:cs="Arial"/>
                <w:i/>
                <w:iCs/>
                <w:sz w:val="20"/>
                <w:szCs w:val="20"/>
              </w:rPr>
              <w:t>0020300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BE5" w:rsidRPr="00652BEB" w:rsidRDefault="00BB2BE5" w:rsidP="00652BEB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52BEB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BE5" w:rsidRPr="00652BEB" w:rsidRDefault="00BB2BE5" w:rsidP="00652BEB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52BEB">
              <w:rPr>
                <w:rFonts w:ascii="Arial" w:hAnsi="Arial" w:cs="Arial"/>
                <w:i/>
                <w:iCs/>
                <w:sz w:val="20"/>
                <w:szCs w:val="20"/>
              </w:rPr>
              <w:t>500,0</w:t>
            </w:r>
          </w:p>
        </w:tc>
      </w:tr>
      <w:tr w:rsidR="00BB2BE5" w:rsidRPr="00652BEB" w:rsidTr="00652BEB">
        <w:trPr>
          <w:trHeight w:val="51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BB2BE5" w:rsidRPr="00652BEB" w:rsidRDefault="00BB2BE5" w:rsidP="00652BEB">
            <w:pPr>
              <w:rPr>
                <w:rFonts w:ascii="Arial" w:hAnsi="Arial" w:cs="Arial"/>
                <w:sz w:val="20"/>
                <w:szCs w:val="20"/>
              </w:rPr>
            </w:pPr>
            <w:r w:rsidRPr="00652BEB">
              <w:rPr>
                <w:rFonts w:ascii="Arial" w:hAnsi="Arial" w:cs="Arial"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BB2BE5" w:rsidRPr="00652BEB" w:rsidRDefault="00BB2BE5" w:rsidP="00652BEB">
            <w:pPr>
              <w:rPr>
                <w:rFonts w:ascii="Arial" w:hAnsi="Arial" w:cs="Arial"/>
                <w:sz w:val="20"/>
                <w:szCs w:val="20"/>
              </w:rPr>
            </w:pPr>
            <w:r w:rsidRPr="00652BEB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BB2BE5" w:rsidRPr="00652BEB" w:rsidRDefault="00BB2BE5" w:rsidP="00652BEB">
            <w:pPr>
              <w:rPr>
                <w:rFonts w:ascii="Arial" w:hAnsi="Arial" w:cs="Arial"/>
                <w:sz w:val="20"/>
                <w:szCs w:val="20"/>
              </w:rPr>
            </w:pPr>
            <w:r w:rsidRPr="00652BEB">
              <w:rPr>
                <w:rFonts w:ascii="Arial" w:hAnsi="Arial" w:cs="Arial"/>
                <w:sz w:val="20"/>
                <w:szCs w:val="20"/>
              </w:rPr>
              <w:t>0102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BB2BE5" w:rsidRPr="00652BEB" w:rsidRDefault="00BB2BE5" w:rsidP="00652BEB">
            <w:pPr>
              <w:rPr>
                <w:rFonts w:ascii="Arial" w:hAnsi="Arial" w:cs="Arial"/>
                <w:sz w:val="20"/>
                <w:szCs w:val="20"/>
              </w:rPr>
            </w:pPr>
            <w:r w:rsidRPr="00652BEB">
              <w:rPr>
                <w:rFonts w:ascii="Arial" w:hAnsi="Arial" w:cs="Arial"/>
                <w:sz w:val="20"/>
                <w:szCs w:val="20"/>
              </w:rPr>
              <w:t>0020300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BB2BE5" w:rsidRPr="00652BEB" w:rsidRDefault="00BB2BE5" w:rsidP="00652BEB">
            <w:pPr>
              <w:rPr>
                <w:rFonts w:ascii="Arial" w:hAnsi="Arial" w:cs="Arial"/>
                <w:sz w:val="20"/>
                <w:szCs w:val="20"/>
              </w:rPr>
            </w:pPr>
            <w:r w:rsidRPr="00652BEB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BB2BE5" w:rsidRPr="00652BEB" w:rsidRDefault="00BB2BE5" w:rsidP="00652B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2BEB">
              <w:rPr>
                <w:rFonts w:ascii="Arial" w:hAnsi="Arial" w:cs="Arial"/>
                <w:sz w:val="20"/>
                <w:szCs w:val="20"/>
              </w:rPr>
              <w:t>500,0</w:t>
            </w:r>
          </w:p>
        </w:tc>
      </w:tr>
      <w:tr w:rsidR="00BB2BE5" w:rsidRPr="00652BEB" w:rsidTr="00652BEB">
        <w:trPr>
          <w:trHeight w:val="127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BE5" w:rsidRPr="00652BEB" w:rsidRDefault="00BB2BE5" w:rsidP="00652BEB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652BE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BE5" w:rsidRPr="00652BEB" w:rsidRDefault="00BB2BE5" w:rsidP="00652BE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652BE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BE5" w:rsidRPr="00652BEB" w:rsidRDefault="00BB2BE5" w:rsidP="00652BE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652BE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0103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BE5" w:rsidRPr="00652BEB" w:rsidRDefault="00BB2BE5" w:rsidP="00652BE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652BE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BE5" w:rsidRPr="00652BEB" w:rsidRDefault="00BB2BE5" w:rsidP="00652BE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652BE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BE5" w:rsidRPr="00652BEB" w:rsidRDefault="00BB2BE5" w:rsidP="00652BEB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652BE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600,0</w:t>
            </w:r>
          </w:p>
        </w:tc>
      </w:tr>
      <w:tr w:rsidR="00BB2BE5" w:rsidRPr="00652BEB" w:rsidTr="00652BEB">
        <w:trPr>
          <w:trHeight w:val="127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BE5" w:rsidRPr="00652BEB" w:rsidRDefault="00BB2BE5" w:rsidP="00652BEB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52BEB">
              <w:rPr>
                <w:rFonts w:ascii="Arial" w:hAnsi="Arial" w:cs="Arial"/>
                <w:i/>
                <w:iCs/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субъекта Российской Федерации и органов местного самоуправления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BE5" w:rsidRPr="00652BEB" w:rsidRDefault="00BB2BE5" w:rsidP="00652BEB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52BEB">
              <w:rPr>
                <w:rFonts w:ascii="Arial" w:hAnsi="Arial" w:cs="Arial"/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BE5" w:rsidRPr="00652BEB" w:rsidRDefault="00BB2BE5" w:rsidP="00652BEB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52BEB">
              <w:rPr>
                <w:rFonts w:ascii="Arial" w:hAnsi="Arial" w:cs="Arial"/>
                <w:i/>
                <w:iCs/>
                <w:sz w:val="20"/>
                <w:szCs w:val="20"/>
              </w:rPr>
              <w:t>0103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BE5" w:rsidRPr="00652BEB" w:rsidRDefault="00BB2BE5" w:rsidP="00652BEB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52BEB">
              <w:rPr>
                <w:rFonts w:ascii="Arial" w:hAnsi="Arial" w:cs="Arial"/>
                <w:i/>
                <w:iCs/>
                <w:sz w:val="20"/>
                <w:szCs w:val="20"/>
              </w:rPr>
              <w:t>0020000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BE5" w:rsidRPr="00652BEB" w:rsidRDefault="00BB2BE5" w:rsidP="00652BEB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52BEB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BE5" w:rsidRPr="00652BEB" w:rsidRDefault="00BB2BE5" w:rsidP="00652BEB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52BEB">
              <w:rPr>
                <w:rFonts w:ascii="Arial" w:hAnsi="Arial" w:cs="Arial"/>
                <w:i/>
                <w:iCs/>
                <w:sz w:val="20"/>
                <w:szCs w:val="20"/>
              </w:rPr>
              <w:t>600,0</w:t>
            </w:r>
          </w:p>
        </w:tc>
      </w:tr>
      <w:tr w:rsidR="00BB2BE5" w:rsidRPr="00652BEB" w:rsidTr="00652BEB">
        <w:trPr>
          <w:trHeight w:val="25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BE5" w:rsidRPr="00652BEB" w:rsidRDefault="00BB2BE5" w:rsidP="00652BEB">
            <w:pPr>
              <w:rPr>
                <w:rFonts w:ascii="Arial" w:hAnsi="Arial" w:cs="Arial"/>
                <w:sz w:val="20"/>
                <w:szCs w:val="20"/>
              </w:rPr>
            </w:pPr>
            <w:r w:rsidRPr="00652BEB">
              <w:rPr>
                <w:rFonts w:ascii="Arial" w:hAnsi="Arial" w:cs="Arial"/>
                <w:sz w:val="20"/>
                <w:szCs w:val="20"/>
              </w:rPr>
              <w:t xml:space="preserve">Центральный аппарат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BE5" w:rsidRPr="00652BEB" w:rsidRDefault="00BB2BE5" w:rsidP="00652B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2BEB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BE5" w:rsidRPr="00652BEB" w:rsidRDefault="00BB2BE5" w:rsidP="00652B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2BEB">
              <w:rPr>
                <w:rFonts w:ascii="Arial" w:hAnsi="Arial" w:cs="Arial"/>
                <w:sz w:val="20"/>
                <w:szCs w:val="20"/>
              </w:rPr>
              <w:t>0103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BE5" w:rsidRPr="00652BEB" w:rsidRDefault="00BB2BE5" w:rsidP="00652B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2BEB">
              <w:rPr>
                <w:rFonts w:ascii="Arial" w:hAnsi="Arial" w:cs="Arial"/>
                <w:sz w:val="20"/>
                <w:szCs w:val="20"/>
              </w:rPr>
              <w:t>0020400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BE5" w:rsidRPr="00652BEB" w:rsidRDefault="00BB2BE5" w:rsidP="00652B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2B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BE5" w:rsidRPr="00652BEB" w:rsidRDefault="00BB2BE5" w:rsidP="00652B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2BEB">
              <w:rPr>
                <w:rFonts w:ascii="Arial" w:hAnsi="Arial" w:cs="Arial"/>
                <w:sz w:val="20"/>
                <w:szCs w:val="20"/>
              </w:rPr>
              <w:t>600,0</w:t>
            </w:r>
          </w:p>
        </w:tc>
      </w:tr>
      <w:tr w:rsidR="00BB2BE5" w:rsidRPr="00652BEB" w:rsidTr="00652BEB">
        <w:trPr>
          <w:trHeight w:val="51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BB2BE5" w:rsidRPr="00652BEB" w:rsidRDefault="00BB2BE5" w:rsidP="00652BEB">
            <w:pPr>
              <w:rPr>
                <w:rFonts w:ascii="Arial" w:hAnsi="Arial" w:cs="Arial"/>
                <w:sz w:val="20"/>
                <w:szCs w:val="20"/>
              </w:rPr>
            </w:pPr>
            <w:r w:rsidRPr="00652BEB">
              <w:rPr>
                <w:rFonts w:ascii="Arial" w:hAnsi="Arial" w:cs="Arial"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BB2BE5" w:rsidRPr="00652BEB" w:rsidRDefault="00BB2BE5" w:rsidP="00652B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2BEB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BB2BE5" w:rsidRPr="00652BEB" w:rsidRDefault="00BB2BE5" w:rsidP="00652B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2BEB">
              <w:rPr>
                <w:rFonts w:ascii="Arial" w:hAnsi="Arial" w:cs="Arial"/>
                <w:sz w:val="20"/>
                <w:szCs w:val="20"/>
              </w:rPr>
              <w:t>0103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BB2BE5" w:rsidRPr="00652BEB" w:rsidRDefault="00BB2BE5" w:rsidP="00652B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2BEB">
              <w:rPr>
                <w:rFonts w:ascii="Arial" w:hAnsi="Arial" w:cs="Arial"/>
                <w:sz w:val="20"/>
                <w:szCs w:val="20"/>
              </w:rPr>
              <w:t>0020400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BB2BE5" w:rsidRPr="00652BEB" w:rsidRDefault="00BB2BE5" w:rsidP="00652B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2BEB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BB2BE5" w:rsidRPr="00652BEB" w:rsidRDefault="00BB2BE5" w:rsidP="00652B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2BEB">
              <w:rPr>
                <w:rFonts w:ascii="Arial" w:hAnsi="Arial" w:cs="Arial"/>
                <w:sz w:val="20"/>
                <w:szCs w:val="20"/>
              </w:rPr>
              <w:t>600,0</w:t>
            </w:r>
          </w:p>
        </w:tc>
      </w:tr>
      <w:tr w:rsidR="00BB2BE5" w:rsidRPr="00652BEB" w:rsidTr="00652BEB">
        <w:trPr>
          <w:trHeight w:val="153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BE5" w:rsidRPr="00652BEB" w:rsidRDefault="00BB2BE5" w:rsidP="00652BEB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652BE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BE5" w:rsidRPr="00652BEB" w:rsidRDefault="00BB2BE5" w:rsidP="00652BEB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652BE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BE5" w:rsidRPr="00652BEB" w:rsidRDefault="00BB2BE5" w:rsidP="00652BEB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652BE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BE5" w:rsidRPr="00652BEB" w:rsidRDefault="00BB2BE5" w:rsidP="00652BEB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652BE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BE5" w:rsidRPr="00652BEB" w:rsidRDefault="00BB2BE5" w:rsidP="00652BEB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652BE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BE5" w:rsidRPr="00652BEB" w:rsidRDefault="00BB2BE5" w:rsidP="00652BEB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652BE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7230,8</w:t>
            </w:r>
          </w:p>
        </w:tc>
      </w:tr>
      <w:tr w:rsidR="00BB2BE5" w:rsidRPr="00652BEB" w:rsidTr="00652BEB">
        <w:trPr>
          <w:trHeight w:val="127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BE5" w:rsidRPr="00652BEB" w:rsidRDefault="00BB2BE5" w:rsidP="00652BEB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52BEB">
              <w:rPr>
                <w:rFonts w:ascii="Arial" w:hAnsi="Arial" w:cs="Arial"/>
                <w:i/>
                <w:iCs/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субъекта Российской Федерации и органов местного самоуправления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BE5" w:rsidRPr="00652BEB" w:rsidRDefault="00BB2BE5" w:rsidP="00652BEB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52BEB">
              <w:rPr>
                <w:rFonts w:ascii="Arial" w:hAnsi="Arial" w:cs="Arial"/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BE5" w:rsidRPr="00652BEB" w:rsidRDefault="00BB2BE5" w:rsidP="00652BEB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52BEB">
              <w:rPr>
                <w:rFonts w:ascii="Arial" w:hAnsi="Arial" w:cs="Arial"/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BE5" w:rsidRPr="00652BEB" w:rsidRDefault="00BB2BE5" w:rsidP="00652BEB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52BEB">
              <w:rPr>
                <w:rFonts w:ascii="Arial" w:hAnsi="Arial" w:cs="Arial"/>
                <w:i/>
                <w:iCs/>
                <w:sz w:val="20"/>
                <w:szCs w:val="20"/>
              </w:rPr>
              <w:t>0020000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BE5" w:rsidRPr="00652BEB" w:rsidRDefault="00BB2BE5" w:rsidP="00652BEB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52BEB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BE5" w:rsidRPr="00652BEB" w:rsidRDefault="00BB2BE5" w:rsidP="00652B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2BEB">
              <w:rPr>
                <w:rFonts w:ascii="Arial" w:hAnsi="Arial" w:cs="Arial"/>
                <w:sz w:val="20"/>
                <w:szCs w:val="20"/>
              </w:rPr>
              <w:t>7230,8</w:t>
            </w:r>
          </w:p>
        </w:tc>
      </w:tr>
      <w:tr w:rsidR="00BB2BE5" w:rsidRPr="00652BEB" w:rsidTr="00652BEB">
        <w:trPr>
          <w:trHeight w:val="25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BE5" w:rsidRPr="00652BEB" w:rsidRDefault="00BB2BE5" w:rsidP="00652BEB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52BE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Центральный аппарат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BE5" w:rsidRPr="00652BEB" w:rsidRDefault="00BB2BE5" w:rsidP="00652BEB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52BEB">
              <w:rPr>
                <w:rFonts w:ascii="Arial" w:hAnsi="Arial" w:cs="Arial"/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BE5" w:rsidRPr="00652BEB" w:rsidRDefault="00BB2BE5" w:rsidP="00652BEB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52BEB">
              <w:rPr>
                <w:rFonts w:ascii="Arial" w:hAnsi="Arial" w:cs="Arial"/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BE5" w:rsidRPr="00652BEB" w:rsidRDefault="00BB2BE5" w:rsidP="00652BEB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52BEB">
              <w:rPr>
                <w:rFonts w:ascii="Arial" w:hAnsi="Arial" w:cs="Arial"/>
                <w:i/>
                <w:iCs/>
                <w:sz w:val="20"/>
                <w:szCs w:val="20"/>
              </w:rPr>
              <w:t>0020400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BE5" w:rsidRPr="00652BEB" w:rsidRDefault="00BB2BE5" w:rsidP="00652BEB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52BEB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BE5" w:rsidRPr="00652BEB" w:rsidRDefault="00BB2BE5" w:rsidP="00652B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2BEB">
              <w:rPr>
                <w:rFonts w:ascii="Arial" w:hAnsi="Arial" w:cs="Arial"/>
                <w:sz w:val="20"/>
                <w:szCs w:val="20"/>
              </w:rPr>
              <w:t>6390,8</w:t>
            </w:r>
          </w:p>
        </w:tc>
      </w:tr>
      <w:tr w:rsidR="00BB2BE5" w:rsidRPr="00652BEB" w:rsidTr="00652BEB">
        <w:trPr>
          <w:trHeight w:val="51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BB2BE5" w:rsidRPr="00652BEB" w:rsidRDefault="00BB2BE5" w:rsidP="00652BEB">
            <w:pPr>
              <w:rPr>
                <w:rFonts w:ascii="Arial" w:hAnsi="Arial" w:cs="Arial"/>
                <w:sz w:val="20"/>
                <w:szCs w:val="20"/>
              </w:rPr>
            </w:pPr>
            <w:r w:rsidRPr="00652BEB">
              <w:rPr>
                <w:rFonts w:ascii="Arial" w:hAnsi="Arial" w:cs="Arial"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BB2BE5" w:rsidRPr="00652BEB" w:rsidRDefault="00BB2BE5" w:rsidP="00652BEB">
            <w:pPr>
              <w:rPr>
                <w:rFonts w:ascii="Arial" w:hAnsi="Arial" w:cs="Arial"/>
                <w:sz w:val="20"/>
                <w:szCs w:val="20"/>
              </w:rPr>
            </w:pPr>
            <w:r w:rsidRPr="00652BEB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BB2BE5" w:rsidRPr="00652BEB" w:rsidRDefault="00BB2BE5" w:rsidP="00652BEB">
            <w:pPr>
              <w:rPr>
                <w:rFonts w:ascii="Arial" w:hAnsi="Arial" w:cs="Arial"/>
                <w:sz w:val="20"/>
                <w:szCs w:val="20"/>
              </w:rPr>
            </w:pPr>
            <w:r w:rsidRPr="00652BEB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BB2BE5" w:rsidRPr="00652BEB" w:rsidRDefault="00BB2BE5" w:rsidP="00652BEB">
            <w:pPr>
              <w:rPr>
                <w:rFonts w:ascii="Arial" w:hAnsi="Arial" w:cs="Arial"/>
                <w:sz w:val="20"/>
                <w:szCs w:val="20"/>
              </w:rPr>
            </w:pPr>
            <w:r w:rsidRPr="00652BEB">
              <w:rPr>
                <w:rFonts w:ascii="Arial" w:hAnsi="Arial" w:cs="Arial"/>
                <w:sz w:val="20"/>
                <w:szCs w:val="20"/>
              </w:rPr>
              <w:t>0020400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BB2BE5" w:rsidRPr="00652BEB" w:rsidRDefault="00BB2BE5" w:rsidP="00652BEB">
            <w:pPr>
              <w:rPr>
                <w:rFonts w:ascii="Arial" w:hAnsi="Arial" w:cs="Arial"/>
                <w:sz w:val="20"/>
                <w:szCs w:val="20"/>
              </w:rPr>
            </w:pPr>
            <w:r w:rsidRPr="00652BEB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BB2BE5" w:rsidRPr="00652BEB" w:rsidRDefault="00BB2BE5" w:rsidP="00652B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2BEB">
              <w:rPr>
                <w:rFonts w:ascii="Arial" w:hAnsi="Arial" w:cs="Arial"/>
                <w:sz w:val="20"/>
                <w:szCs w:val="20"/>
              </w:rPr>
              <w:t>6390,8</w:t>
            </w:r>
          </w:p>
        </w:tc>
      </w:tr>
      <w:tr w:rsidR="00BB2BE5" w:rsidRPr="00652BEB" w:rsidTr="00652BEB">
        <w:trPr>
          <w:trHeight w:val="76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BE5" w:rsidRPr="00652BEB" w:rsidRDefault="00BB2BE5" w:rsidP="00652BEB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52BEB">
              <w:rPr>
                <w:rFonts w:ascii="Arial" w:hAnsi="Arial" w:cs="Arial"/>
                <w:i/>
                <w:iCs/>
                <w:sz w:val="20"/>
                <w:szCs w:val="20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BE5" w:rsidRPr="00652BEB" w:rsidRDefault="00BB2BE5" w:rsidP="00652BEB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52BEB">
              <w:rPr>
                <w:rFonts w:ascii="Arial" w:hAnsi="Arial" w:cs="Arial"/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BE5" w:rsidRPr="00652BEB" w:rsidRDefault="00BB2BE5" w:rsidP="00652BEB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52BEB">
              <w:rPr>
                <w:rFonts w:ascii="Arial" w:hAnsi="Arial" w:cs="Arial"/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BE5" w:rsidRPr="00652BEB" w:rsidRDefault="00BB2BE5" w:rsidP="00652BEB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52BE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0020800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BE5" w:rsidRPr="00652BEB" w:rsidRDefault="00BB2BE5" w:rsidP="00652BEB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52BEB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BE5" w:rsidRPr="00652BEB" w:rsidRDefault="00BB2BE5" w:rsidP="00652B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2BEB">
              <w:rPr>
                <w:rFonts w:ascii="Arial" w:hAnsi="Arial" w:cs="Arial"/>
                <w:sz w:val="20"/>
                <w:szCs w:val="20"/>
              </w:rPr>
              <w:t>840</w:t>
            </w:r>
          </w:p>
        </w:tc>
      </w:tr>
      <w:tr w:rsidR="00BB2BE5" w:rsidRPr="00652BEB" w:rsidTr="00652BEB">
        <w:trPr>
          <w:trHeight w:val="51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BB2BE5" w:rsidRPr="00652BEB" w:rsidRDefault="00BB2BE5" w:rsidP="00652BEB">
            <w:pPr>
              <w:rPr>
                <w:rFonts w:ascii="Arial" w:hAnsi="Arial" w:cs="Arial"/>
                <w:sz w:val="20"/>
                <w:szCs w:val="20"/>
              </w:rPr>
            </w:pPr>
            <w:r w:rsidRPr="00652BEB">
              <w:rPr>
                <w:rFonts w:ascii="Arial" w:hAnsi="Arial" w:cs="Arial"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BB2BE5" w:rsidRPr="00652BEB" w:rsidRDefault="00BB2BE5" w:rsidP="00652BEB">
            <w:pPr>
              <w:rPr>
                <w:rFonts w:ascii="Arial" w:hAnsi="Arial" w:cs="Arial"/>
                <w:sz w:val="20"/>
                <w:szCs w:val="20"/>
              </w:rPr>
            </w:pPr>
            <w:r w:rsidRPr="00652BEB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BB2BE5" w:rsidRPr="00652BEB" w:rsidRDefault="00BB2BE5" w:rsidP="00652BEB">
            <w:pPr>
              <w:rPr>
                <w:rFonts w:ascii="Arial" w:hAnsi="Arial" w:cs="Arial"/>
                <w:sz w:val="20"/>
                <w:szCs w:val="20"/>
              </w:rPr>
            </w:pPr>
            <w:r w:rsidRPr="00652BEB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BB2BE5" w:rsidRPr="00652BEB" w:rsidRDefault="00BB2BE5" w:rsidP="00652BEB">
            <w:pPr>
              <w:rPr>
                <w:rFonts w:ascii="Arial" w:hAnsi="Arial" w:cs="Arial"/>
                <w:sz w:val="20"/>
                <w:szCs w:val="20"/>
              </w:rPr>
            </w:pPr>
            <w:r w:rsidRPr="00652BEB">
              <w:rPr>
                <w:rFonts w:ascii="Arial" w:hAnsi="Arial" w:cs="Arial"/>
                <w:sz w:val="20"/>
                <w:szCs w:val="20"/>
              </w:rPr>
              <w:t>0020800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BB2BE5" w:rsidRPr="00652BEB" w:rsidRDefault="00BB2BE5" w:rsidP="00652BEB">
            <w:pPr>
              <w:rPr>
                <w:rFonts w:ascii="Arial" w:hAnsi="Arial" w:cs="Arial"/>
                <w:sz w:val="20"/>
                <w:szCs w:val="20"/>
              </w:rPr>
            </w:pPr>
            <w:r w:rsidRPr="00652BEB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BB2BE5" w:rsidRPr="00652BEB" w:rsidRDefault="00BB2BE5" w:rsidP="00652B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2BEB">
              <w:rPr>
                <w:rFonts w:ascii="Arial" w:hAnsi="Arial" w:cs="Arial"/>
                <w:sz w:val="20"/>
                <w:szCs w:val="20"/>
              </w:rPr>
              <w:t>840</w:t>
            </w:r>
          </w:p>
        </w:tc>
      </w:tr>
      <w:tr w:rsidR="00BB2BE5" w:rsidRPr="00652BEB" w:rsidTr="00652BEB">
        <w:trPr>
          <w:trHeight w:val="25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BE5" w:rsidRPr="00652BEB" w:rsidRDefault="00BB2BE5" w:rsidP="00652BEB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652BE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Национальная оборона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BE5" w:rsidRPr="00652BEB" w:rsidRDefault="00BB2BE5" w:rsidP="00652BEB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652BE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BE5" w:rsidRPr="00652BEB" w:rsidRDefault="00BB2BE5" w:rsidP="00652BEB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652BE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BE5" w:rsidRPr="00652BEB" w:rsidRDefault="00BB2BE5" w:rsidP="00652BEB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652BE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BE5" w:rsidRPr="00652BEB" w:rsidRDefault="00BB2BE5" w:rsidP="00652BEB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652BE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BE5" w:rsidRPr="00652BEB" w:rsidRDefault="00BB2BE5" w:rsidP="00652BEB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652BE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164,5</w:t>
            </w:r>
          </w:p>
        </w:tc>
      </w:tr>
      <w:tr w:rsidR="00BB2BE5" w:rsidRPr="00652BEB" w:rsidTr="00652BEB">
        <w:trPr>
          <w:trHeight w:val="51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BE5" w:rsidRPr="00652BEB" w:rsidRDefault="00BB2BE5" w:rsidP="00652BEB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652BE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Мобилизационная и вневойсковая подготовка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BE5" w:rsidRPr="00652BEB" w:rsidRDefault="00BB2BE5" w:rsidP="00652BEB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652BE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BE5" w:rsidRPr="00652BEB" w:rsidRDefault="00BB2BE5" w:rsidP="00652BEB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652BE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0203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BE5" w:rsidRPr="00652BEB" w:rsidRDefault="00BB2BE5" w:rsidP="00652BEB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652BE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BE5" w:rsidRPr="00652BEB" w:rsidRDefault="00BB2BE5" w:rsidP="00652BEB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652BE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BE5" w:rsidRPr="00652BEB" w:rsidRDefault="00BB2BE5" w:rsidP="00652BEB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652BE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164,5</w:t>
            </w:r>
          </w:p>
        </w:tc>
      </w:tr>
      <w:tr w:rsidR="00BB2BE5" w:rsidRPr="00652BEB" w:rsidTr="00652BEB">
        <w:trPr>
          <w:trHeight w:val="51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BE5" w:rsidRPr="00652BEB" w:rsidRDefault="00BB2BE5" w:rsidP="00652BEB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52BE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Руководство и управление в сфере установленных функций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BE5" w:rsidRPr="00652BEB" w:rsidRDefault="00BB2BE5" w:rsidP="00652BEB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52BEB">
              <w:rPr>
                <w:rFonts w:ascii="Arial" w:hAnsi="Arial" w:cs="Arial"/>
                <w:i/>
                <w:iCs/>
                <w:sz w:val="20"/>
                <w:szCs w:val="20"/>
              </w:rPr>
              <w:t>0200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BE5" w:rsidRPr="00652BEB" w:rsidRDefault="00BB2BE5" w:rsidP="00652BEB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52BEB">
              <w:rPr>
                <w:rFonts w:ascii="Arial" w:hAnsi="Arial" w:cs="Arial"/>
                <w:i/>
                <w:iCs/>
                <w:sz w:val="20"/>
                <w:szCs w:val="20"/>
              </w:rPr>
              <w:t>0203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BE5" w:rsidRPr="00652BEB" w:rsidRDefault="00BB2BE5" w:rsidP="00652BEB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52BEB">
              <w:rPr>
                <w:rFonts w:ascii="Arial" w:hAnsi="Arial" w:cs="Arial"/>
                <w:i/>
                <w:iCs/>
                <w:sz w:val="20"/>
                <w:szCs w:val="20"/>
              </w:rPr>
              <w:t>0010000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BE5" w:rsidRPr="00652BEB" w:rsidRDefault="00BB2BE5" w:rsidP="00652BEB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52BEB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BE5" w:rsidRPr="00652BEB" w:rsidRDefault="00BB2BE5" w:rsidP="00652B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2BEB">
              <w:rPr>
                <w:rFonts w:ascii="Arial" w:hAnsi="Arial" w:cs="Arial"/>
                <w:sz w:val="20"/>
                <w:szCs w:val="20"/>
              </w:rPr>
              <w:t>164,5</w:t>
            </w:r>
          </w:p>
        </w:tc>
      </w:tr>
      <w:tr w:rsidR="00BB2BE5" w:rsidRPr="00652BEB" w:rsidTr="00652BEB">
        <w:trPr>
          <w:trHeight w:val="76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BE5" w:rsidRPr="00652BEB" w:rsidRDefault="00BB2BE5" w:rsidP="00652BEB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52BEB">
              <w:rPr>
                <w:rFonts w:ascii="Arial" w:hAnsi="Arial" w:cs="Arial"/>
                <w:i/>
                <w:iCs/>
                <w:sz w:val="20"/>
                <w:szCs w:val="20"/>
              </w:rPr>
              <w:t>Осуществление первичного воинского учёта на территориях , где отсутствуют военные комиссариаты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BE5" w:rsidRPr="00652BEB" w:rsidRDefault="00BB2BE5" w:rsidP="00652BEB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52BEB">
              <w:rPr>
                <w:rFonts w:ascii="Arial" w:hAnsi="Arial" w:cs="Arial"/>
                <w:i/>
                <w:iCs/>
                <w:sz w:val="20"/>
                <w:szCs w:val="20"/>
              </w:rPr>
              <w:t>0200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BE5" w:rsidRPr="00652BEB" w:rsidRDefault="00BB2BE5" w:rsidP="00652BEB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52BEB">
              <w:rPr>
                <w:rFonts w:ascii="Arial" w:hAnsi="Arial" w:cs="Arial"/>
                <w:i/>
                <w:iCs/>
                <w:sz w:val="20"/>
                <w:szCs w:val="20"/>
              </w:rPr>
              <w:t>0203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BE5" w:rsidRPr="00652BEB" w:rsidRDefault="00BB2BE5" w:rsidP="00652BEB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52BEB">
              <w:rPr>
                <w:rFonts w:ascii="Arial" w:hAnsi="Arial" w:cs="Arial"/>
                <w:i/>
                <w:iCs/>
                <w:sz w:val="20"/>
                <w:szCs w:val="20"/>
              </w:rPr>
              <w:t>0013600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BE5" w:rsidRPr="00652BEB" w:rsidRDefault="00BB2BE5" w:rsidP="00652BEB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52BEB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BE5" w:rsidRPr="00652BEB" w:rsidRDefault="00BB2BE5" w:rsidP="00652B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2BEB">
              <w:rPr>
                <w:rFonts w:ascii="Arial" w:hAnsi="Arial" w:cs="Arial"/>
                <w:sz w:val="20"/>
                <w:szCs w:val="20"/>
              </w:rPr>
              <w:t>164,5</w:t>
            </w:r>
          </w:p>
        </w:tc>
      </w:tr>
      <w:tr w:rsidR="00BB2BE5" w:rsidRPr="00652BEB" w:rsidTr="00652BEB">
        <w:trPr>
          <w:trHeight w:val="51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BB2BE5" w:rsidRPr="00652BEB" w:rsidRDefault="00BB2BE5" w:rsidP="00652BEB">
            <w:pPr>
              <w:rPr>
                <w:rFonts w:ascii="Arial" w:hAnsi="Arial" w:cs="Arial"/>
                <w:sz w:val="20"/>
                <w:szCs w:val="20"/>
              </w:rPr>
            </w:pPr>
            <w:r w:rsidRPr="00652BEB">
              <w:rPr>
                <w:rFonts w:ascii="Arial" w:hAnsi="Arial" w:cs="Arial"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BB2BE5" w:rsidRPr="00652BEB" w:rsidRDefault="00BB2BE5" w:rsidP="00652BEB">
            <w:pPr>
              <w:rPr>
                <w:rFonts w:ascii="Arial" w:hAnsi="Arial" w:cs="Arial"/>
                <w:sz w:val="20"/>
                <w:szCs w:val="20"/>
              </w:rPr>
            </w:pPr>
            <w:r w:rsidRPr="00652BEB">
              <w:rPr>
                <w:rFonts w:ascii="Arial" w:hAnsi="Arial" w:cs="Arial"/>
                <w:sz w:val="20"/>
                <w:szCs w:val="20"/>
              </w:rPr>
              <w:t>0200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BB2BE5" w:rsidRPr="00652BEB" w:rsidRDefault="00BB2BE5" w:rsidP="00652BEB">
            <w:pPr>
              <w:rPr>
                <w:rFonts w:ascii="Arial" w:hAnsi="Arial" w:cs="Arial"/>
                <w:sz w:val="20"/>
                <w:szCs w:val="20"/>
              </w:rPr>
            </w:pPr>
            <w:r w:rsidRPr="00652BEB">
              <w:rPr>
                <w:rFonts w:ascii="Arial" w:hAnsi="Arial" w:cs="Arial"/>
                <w:sz w:val="20"/>
                <w:szCs w:val="20"/>
              </w:rPr>
              <w:t>0203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BB2BE5" w:rsidRPr="00652BEB" w:rsidRDefault="00BB2BE5" w:rsidP="00652BEB">
            <w:pPr>
              <w:rPr>
                <w:rFonts w:ascii="Arial" w:hAnsi="Arial" w:cs="Arial"/>
                <w:sz w:val="20"/>
                <w:szCs w:val="20"/>
              </w:rPr>
            </w:pPr>
            <w:r w:rsidRPr="00652BEB">
              <w:rPr>
                <w:rFonts w:ascii="Arial" w:hAnsi="Arial" w:cs="Arial"/>
                <w:sz w:val="20"/>
                <w:szCs w:val="20"/>
              </w:rPr>
              <w:t>0013600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BB2BE5" w:rsidRPr="00652BEB" w:rsidRDefault="00BB2BE5" w:rsidP="00652BEB">
            <w:pPr>
              <w:rPr>
                <w:rFonts w:ascii="Arial" w:hAnsi="Arial" w:cs="Arial"/>
                <w:sz w:val="20"/>
                <w:szCs w:val="20"/>
              </w:rPr>
            </w:pPr>
            <w:r w:rsidRPr="00652BEB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BB2BE5" w:rsidRPr="00652BEB" w:rsidRDefault="00BB2BE5" w:rsidP="00652B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2BEB">
              <w:rPr>
                <w:rFonts w:ascii="Arial" w:hAnsi="Arial" w:cs="Arial"/>
                <w:sz w:val="20"/>
                <w:szCs w:val="20"/>
              </w:rPr>
              <w:t>164,5</w:t>
            </w:r>
          </w:p>
        </w:tc>
      </w:tr>
      <w:tr w:rsidR="00BB2BE5" w:rsidRPr="00652BEB" w:rsidTr="00652BEB">
        <w:trPr>
          <w:trHeight w:val="51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BE5" w:rsidRPr="00652BEB" w:rsidRDefault="00BB2BE5" w:rsidP="00652BEB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652BE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BE5" w:rsidRPr="00652BEB" w:rsidRDefault="00BB2BE5" w:rsidP="00652BEB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652BE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BE5" w:rsidRPr="00652BEB" w:rsidRDefault="00BB2BE5" w:rsidP="00652BEB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652BE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BE5" w:rsidRPr="00652BEB" w:rsidRDefault="00BB2BE5" w:rsidP="00652BEB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652BE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BE5" w:rsidRPr="00652BEB" w:rsidRDefault="00BB2BE5" w:rsidP="00652BEB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652BE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BE5" w:rsidRPr="00652BEB" w:rsidRDefault="00BB2BE5" w:rsidP="00652BEB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652BE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100</w:t>
            </w:r>
          </w:p>
        </w:tc>
      </w:tr>
      <w:tr w:rsidR="00BB2BE5" w:rsidRPr="00652BEB" w:rsidTr="00652BEB">
        <w:trPr>
          <w:trHeight w:val="127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BE5" w:rsidRPr="00652BEB" w:rsidRDefault="00BB2BE5" w:rsidP="00652BEB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652BE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Предупреждение и ликвидация 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BE5" w:rsidRPr="00652BEB" w:rsidRDefault="00BB2BE5" w:rsidP="00652BEB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652BE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BE5" w:rsidRPr="00652BEB" w:rsidRDefault="00BB2BE5" w:rsidP="00652BEB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652BE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0309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BE5" w:rsidRPr="00652BEB" w:rsidRDefault="00BB2BE5" w:rsidP="00652BEB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652BE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BE5" w:rsidRPr="00652BEB" w:rsidRDefault="00BB2BE5" w:rsidP="00652BEB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652BE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BE5" w:rsidRPr="00652BEB" w:rsidRDefault="00BB2BE5" w:rsidP="00652BEB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652BE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100</w:t>
            </w:r>
          </w:p>
        </w:tc>
      </w:tr>
      <w:tr w:rsidR="00BB2BE5" w:rsidRPr="00652BEB" w:rsidTr="00652BEB">
        <w:trPr>
          <w:trHeight w:val="765"/>
        </w:trPr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BE5" w:rsidRPr="00652BEB" w:rsidRDefault="00BB2BE5" w:rsidP="00652BEB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52BEB">
              <w:rPr>
                <w:rFonts w:ascii="Arial" w:hAnsi="Arial" w:cs="Arial"/>
                <w:i/>
                <w:iCs/>
                <w:sz w:val="20"/>
                <w:szCs w:val="20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BE5" w:rsidRPr="00652BEB" w:rsidRDefault="00BB2BE5" w:rsidP="00652BEB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52BEB">
              <w:rPr>
                <w:rFonts w:ascii="Arial" w:hAnsi="Arial" w:cs="Arial"/>
                <w:i/>
                <w:iCs/>
                <w:sz w:val="20"/>
                <w:szCs w:val="20"/>
              </w:rPr>
              <w:t>0300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BE5" w:rsidRPr="00652BEB" w:rsidRDefault="00BB2BE5" w:rsidP="00652BEB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52BEB">
              <w:rPr>
                <w:rFonts w:ascii="Arial" w:hAnsi="Arial" w:cs="Arial"/>
                <w:i/>
                <w:iCs/>
                <w:sz w:val="20"/>
                <w:szCs w:val="20"/>
              </w:rPr>
              <w:t>0309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BE5" w:rsidRPr="00652BEB" w:rsidRDefault="00BB2BE5" w:rsidP="00652BEB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52BEB">
              <w:rPr>
                <w:rFonts w:ascii="Arial" w:hAnsi="Arial" w:cs="Arial"/>
                <w:i/>
                <w:iCs/>
                <w:sz w:val="20"/>
                <w:szCs w:val="20"/>
              </w:rPr>
              <w:t>2180000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BE5" w:rsidRPr="00652BEB" w:rsidRDefault="00BB2BE5" w:rsidP="00652BEB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52BEB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BE5" w:rsidRPr="00652BEB" w:rsidRDefault="00BB2BE5" w:rsidP="00652B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2BEB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BB2BE5" w:rsidRPr="00652BEB" w:rsidTr="00652BEB">
        <w:trPr>
          <w:trHeight w:val="1020"/>
        </w:trPr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BE5" w:rsidRPr="00652BEB" w:rsidRDefault="00BB2BE5" w:rsidP="00652BEB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52BEB">
              <w:rPr>
                <w:rFonts w:ascii="Arial" w:hAnsi="Arial" w:cs="Arial"/>
                <w:i/>
                <w:iCs/>
                <w:sz w:val="20"/>
                <w:szCs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BE5" w:rsidRPr="00652BEB" w:rsidRDefault="00BB2BE5" w:rsidP="00652BEB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52BEB">
              <w:rPr>
                <w:rFonts w:ascii="Arial" w:hAnsi="Arial" w:cs="Arial"/>
                <w:i/>
                <w:iCs/>
                <w:sz w:val="20"/>
                <w:szCs w:val="20"/>
              </w:rPr>
              <w:t>0300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BE5" w:rsidRPr="00652BEB" w:rsidRDefault="00BB2BE5" w:rsidP="00652BEB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52BEB">
              <w:rPr>
                <w:rFonts w:ascii="Arial" w:hAnsi="Arial" w:cs="Arial"/>
                <w:i/>
                <w:iCs/>
                <w:sz w:val="20"/>
                <w:szCs w:val="20"/>
              </w:rPr>
              <w:t>0309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BE5" w:rsidRPr="00652BEB" w:rsidRDefault="00BB2BE5" w:rsidP="00652BEB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52BEB">
              <w:rPr>
                <w:rFonts w:ascii="Arial" w:hAnsi="Arial" w:cs="Arial"/>
                <w:i/>
                <w:iCs/>
                <w:sz w:val="20"/>
                <w:szCs w:val="20"/>
              </w:rPr>
              <w:t>2180100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BE5" w:rsidRPr="00652BEB" w:rsidRDefault="00BB2BE5" w:rsidP="00652BEB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52BEB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BE5" w:rsidRPr="00652BEB" w:rsidRDefault="00BB2BE5" w:rsidP="00652B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2BEB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BB2BE5" w:rsidRPr="00652BEB" w:rsidTr="00652BEB">
        <w:trPr>
          <w:trHeight w:val="51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BB2BE5" w:rsidRPr="00652BEB" w:rsidRDefault="00BB2BE5" w:rsidP="00652BEB">
            <w:pPr>
              <w:rPr>
                <w:rFonts w:ascii="Arial" w:hAnsi="Arial" w:cs="Arial"/>
                <w:sz w:val="20"/>
                <w:szCs w:val="20"/>
              </w:rPr>
            </w:pPr>
            <w:r w:rsidRPr="00652BEB">
              <w:rPr>
                <w:rFonts w:ascii="Arial" w:hAnsi="Arial" w:cs="Arial"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BB2BE5" w:rsidRPr="00652BEB" w:rsidRDefault="00BB2BE5" w:rsidP="00652BEB">
            <w:pPr>
              <w:rPr>
                <w:rFonts w:ascii="Arial" w:hAnsi="Arial" w:cs="Arial"/>
                <w:sz w:val="20"/>
                <w:szCs w:val="20"/>
              </w:rPr>
            </w:pPr>
            <w:r w:rsidRPr="00652BEB">
              <w:rPr>
                <w:rFonts w:ascii="Arial" w:hAnsi="Arial" w:cs="Arial"/>
                <w:sz w:val="20"/>
                <w:szCs w:val="20"/>
              </w:rPr>
              <w:t>0300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BB2BE5" w:rsidRPr="00652BEB" w:rsidRDefault="00BB2BE5" w:rsidP="00652BEB">
            <w:pPr>
              <w:rPr>
                <w:rFonts w:ascii="Arial" w:hAnsi="Arial" w:cs="Arial"/>
                <w:sz w:val="20"/>
                <w:szCs w:val="20"/>
              </w:rPr>
            </w:pPr>
            <w:r w:rsidRPr="00652BEB">
              <w:rPr>
                <w:rFonts w:ascii="Arial" w:hAnsi="Arial" w:cs="Arial"/>
                <w:sz w:val="20"/>
                <w:szCs w:val="20"/>
              </w:rPr>
              <w:t>0309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BB2BE5" w:rsidRPr="00652BEB" w:rsidRDefault="00BB2BE5" w:rsidP="00652BEB">
            <w:pPr>
              <w:rPr>
                <w:rFonts w:ascii="Arial" w:hAnsi="Arial" w:cs="Arial"/>
                <w:sz w:val="20"/>
                <w:szCs w:val="20"/>
              </w:rPr>
            </w:pPr>
            <w:r w:rsidRPr="00652BEB">
              <w:rPr>
                <w:rFonts w:ascii="Arial" w:hAnsi="Arial" w:cs="Arial"/>
                <w:sz w:val="20"/>
                <w:szCs w:val="20"/>
              </w:rPr>
              <w:t>2180100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BB2BE5" w:rsidRPr="00652BEB" w:rsidRDefault="00BB2BE5" w:rsidP="00652BEB">
            <w:pPr>
              <w:rPr>
                <w:rFonts w:ascii="Arial" w:hAnsi="Arial" w:cs="Arial"/>
                <w:sz w:val="20"/>
                <w:szCs w:val="20"/>
              </w:rPr>
            </w:pPr>
            <w:r w:rsidRPr="00652BEB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BB2BE5" w:rsidRPr="00652BEB" w:rsidRDefault="00BB2BE5" w:rsidP="00652B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2BEB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BB2BE5" w:rsidRPr="00652BEB" w:rsidTr="00652BEB">
        <w:trPr>
          <w:trHeight w:val="25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BE5" w:rsidRPr="00652BEB" w:rsidRDefault="00BB2BE5" w:rsidP="00652BEB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652BE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Национальная экономика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BE5" w:rsidRPr="00652BEB" w:rsidRDefault="00BB2BE5" w:rsidP="00652BEB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652BE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BE5" w:rsidRPr="00652BEB" w:rsidRDefault="00BB2BE5" w:rsidP="00652BEB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652BE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BE5" w:rsidRPr="00652BEB" w:rsidRDefault="00BB2BE5" w:rsidP="00652BEB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652BE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BE5" w:rsidRPr="00652BEB" w:rsidRDefault="00BB2BE5" w:rsidP="00652BEB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652BE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BE5" w:rsidRPr="00652BEB" w:rsidRDefault="00BB2BE5" w:rsidP="00652BEB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652BE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548,1</w:t>
            </w:r>
          </w:p>
        </w:tc>
      </w:tr>
      <w:tr w:rsidR="00BB2BE5" w:rsidRPr="00652BEB" w:rsidTr="00652BEB">
        <w:trPr>
          <w:trHeight w:val="25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BE5" w:rsidRPr="00652BEB" w:rsidRDefault="00BB2BE5" w:rsidP="00652BEB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652BE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Топливно-энергетический комплекс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BE5" w:rsidRPr="00652BEB" w:rsidRDefault="00BB2BE5" w:rsidP="00652BEB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652BE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BE5" w:rsidRPr="00652BEB" w:rsidRDefault="00BB2BE5" w:rsidP="00652BEB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652BE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0402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BE5" w:rsidRPr="00652BEB" w:rsidRDefault="00BB2BE5" w:rsidP="00652BEB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652BE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BE5" w:rsidRPr="00652BEB" w:rsidRDefault="00BB2BE5" w:rsidP="00652BEB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652BE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BE5" w:rsidRPr="00652BEB" w:rsidRDefault="00BB2BE5" w:rsidP="00652BEB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652BE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248,1</w:t>
            </w:r>
          </w:p>
        </w:tc>
      </w:tr>
      <w:tr w:rsidR="00BB2BE5" w:rsidRPr="00652BEB" w:rsidTr="00652BEB">
        <w:trPr>
          <w:trHeight w:val="51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BE5" w:rsidRPr="00652BEB" w:rsidRDefault="00BB2BE5" w:rsidP="00652BEB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52BEB">
              <w:rPr>
                <w:rFonts w:ascii="Arial" w:hAnsi="Arial" w:cs="Arial"/>
                <w:i/>
                <w:iCs/>
                <w:sz w:val="20"/>
                <w:szCs w:val="20"/>
              </w:rPr>
              <w:t>Вопросы топливно-энергетического комплекса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BE5" w:rsidRPr="00652BEB" w:rsidRDefault="00BB2BE5" w:rsidP="00652BEB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52BEB">
              <w:rPr>
                <w:rFonts w:ascii="Arial" w:hAnsi="Arial" w:cs="Arial"/>
                <w:i/>
                <w:iCs/>
                <w:sz w:val="20"/>
                <w:szCs w:val="20"/>
              </w:rPr>
              <w:t>0400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BE5" w:rsidRPr="00652BEB" w:rsidRDefault="00BB2BE5" w:rsidP="00652BEB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52BEB">
              <w:rPr>
                <w:rFonts w:ascii="Arial" w:hAnsi="Arial" w:cs="Arial"/>
                <w:i/>
                <w:iCs/>
                <w:sz w:val="20"/>
                <w:szCs w:val="20"/>
              </w:rPr>
              <w:t>0402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BE5" w:rsidRPr="00652BEB" w:rsidRDefault="00BB2BE5" w:rsidP="00652BEB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52BEB">
              <w:rPr>
                <w:rFonts w:ascii="Arial" w:hAnsi="Arial" w:cs="Arial"/>
                <w:i/>
                <w:iCs/>
                <w:sz w:val="20"/>
                <w:szCs w:val="20"/>
              </w:rPr>
              <w:t>2480000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BE5" w:rsidRPr="00652BEB" w:rsidRDefault="00BB2BE5" w:rsidP="00652BEB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52BEB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BE5" w:rsidRPr="00652BEB" w:rsidRDefault="00BB2BE5" w:rsidP="00652B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2BEB">
              <w:rPr>
                <w:rFonts w:ascii="Arial" w:hAnsi="Arial" w:cs="Arial"/>
                <w:sz w:val="20"/>
                <w:szCs w:val="20"/>
              </w:rPr>
              <w:t>248,1</w:t>
            </w:r>
          </w:p>
        </w:tc>
      </w:tr>
      <w:tr w:rsidR="00BB2BE5" w:rsidRPr="00652BEB" w:rsidTr="00652BEB">
        <w:trPr>
          <w:trHeight w:val="51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BE5" w:rsidRPr="00652BEB" w:rsidRDefault="00BB2BE5" w:rsidP="00652BEB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52BEB">
              <w:rPr>
                <w:rFonts w:ascii="Arial" w:hAnsi="Arial" w:cs="Arial"/>
                <w:i/>
                <w:iCs/>
                <w:sz w:val="20"/>
                <w:szCs w:val="20"/>
              </w:rPr>
              <w:t>Мероприятия в топливно-энергетической области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BE5" w:rsidRPr="00652BEB" w:rsidRDefault="00BB2BE5" w:rsidP="00652BEB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52BEB">
              <w:rPr>
                <w:rFonts w:ascii="Arial" w:hAnsi="Arial" w:cs="Arial"/>
                <w:i/>
                <w:iCs/>
                <w:sz w:val="20"/>
                <w:szCs w:val="20"/>
              </w:rPr>
              <w:t>0400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BE5" w:rsidRPr="00652BEB" w:rsidRDefault="00BB2BE5" w:rsidP="00652BEB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52BEB">
              <w:rPr>
                <w:rFonts w:ascii="Arial" w:hAnsi="Arial" w:cs="Arial"/>
                <w:i/>
                <w:iCs/>
                <w:sz w:val="20"/>
                <w:szCs w:val="20"/>
              </w:rPr>
              <w:t>0402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BE5" w:rsidRPr="00652BEB" w:rsidRDefault="00BB2BE5" w:rsidP="00652BEB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52BEB">
              <w:rPr>
                <w:rFonts w:ascii="Arial" w:hAnsi="Arial" w:cs="Arial"/>
                <w:i/>
                <w:iCs/>
                <w:sz w:val="20"/>
                <w:szCs w:val="20"/>
              </w:rPr>
              <w:t>2480100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BE5" w:rsidRPr="00652BEB" w:rsidRDefault="00BB2BE5" w:rsidP="00652BEB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52BEB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BE5" w:rsidRPr="00652BEB" w:rsidRDefault="00BB2BE5" w:rsidP="00652B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2BEB">
              <w:rPr>
                <w:rFonts w:ascii="Arial" w:hAnsi="Arial" w:cs="Arial"/>
                <w:sz w:val="20"/>
                <w:szCs w:val="20"/>
              </w:rPr>
              <w:t>248,1</w:t>
            </w:r>
          </w:p>
        </w:tc>
      </w:tr>
      <w:tr w:rsidR="00BB2BE5" w:rsidRPr="00652BEB" w:rsidTr="00652BEB">
        <w:trPr>
          <w:trHeight w:val="25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BB2BE5" w:rsidRPr="00652BEB" w:rsidRDefault="00BB2BE5" w:rsidP="00652BEB">
            <w:pPr>
              <w:rPr>
                <w:rFonts w:ascii="Arial" w:hAnsi="Arial" w:cs="Arial"/>
                <w:sz w:val="20"/>
                <w:szCs w:val="20"/>
              </w:rPr>
            </w:pPr>
            <w:r w:rsidRPr="00652BEB">
              <w:rPr>
                <w:rFonts w:ascii="Arial" w:hAnsi="Arial" w:cs="Arial"/>
                <w:sz w:val="20"/>
                <w:szCs w:val="20"/>
              </w:rPr>
              <w:t>Субсидии юридическим лицам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BB2BE5" w:rsidRPr="00652BEB" w:rsidRDefault="00BB2BE5" w:rsidP="00652BEB">
            <w:pPr>
              <w:rPr>
                <w:rFonts w:ascii="Arial" w:hAnsi="Arial" w:cs="Arial"/>
                <w:sz w:val="20"/>
                <w:szCs w:val="20"/>
              </w:rPr>
            </w:pPr>
            <w:r w:rsidRPr="00652BEB">
              <w:rPr>
                <w:rFonts w:ascii="Arial" w:hAnsi="Arial" w:cs="Arial"/>
                <w:sz w:val="20"/>
                <w:szCs w:val="20"/>
              </w:rPr>
              <w:t>0400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BB2BE5" w:rsidRPr="00652BEB" w:rsidRDefault="00BB2BE5" w:rsidP="00652BEB">
            <w:pPr>
              <w:rPr>
                <w:rFonts w:ascii="Arial" w:hAnsi="Arial" w:cs="Arial"/>
                <w:sz w:val="20"/>
                <w:szCs w:val="20"/>
              </w:rPr>
            </w:pPr>
            <w:r w:rsidRPr="00652BEB">
              <w:rPr>
                <w:rFonts w:ascii="Arial" w:hAnsi="Arial" w:cs="Arial"/>
                <w:sz w:val="20"/>
                <w:szCs w:val="20"/>
              </w:rPr>
              <w:t>0402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BB2BE5" w:rsidRPr="00652BEB" w:rsidRDefault="00BB2BE5" w:rsidP="00652BEB">
            <w:pPr>
              <w:rPr>
                <w:rFonts w:ascii="Arial" w:hAnsi="Arial" w:cs="Arial"/>
                <w:sz w:val="20"/>
                <w:szCs w:val="20"/>
              </w:rPr>
            </w:pPr>
            <w:r w:rsidRPr="00652BEB">
              <w:rPr>
                <w:rFonts w:ascii="Arial" w:hAnsi="Arial" w:cs="Arial"/>
                <w:sz w:val="20"/>
                <w:szCs w:val="20"/>
              </w:rPr>
              <w:t>2480100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BB2BE5" w:rsidRPr="00652BEB" w:rsidRDefault="00BB2BE5" w:rsidP="00652BEB">
            <w:pPr>
              <w:rPr>
                <w:rFonts w:ascii="Arial" w:hAnsi="Arial" w:cs="Arial"/>
                <w:sz w:val="20"/>
                <w:szCs w:val="20"/>
              </w:rPr>
            </w:pPr>
            <w:r w:rsidRPr="00652BEB">
              <w:rPr>
                <w:rFonts w:ascii="Arial" w:hAnsi="Arial" w:cs="Arial"/>
                <w:sz w:val="20"/>
                <w:szCs w:val="20"/>
              </w:rPr>
              <w:t>006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BB2BE5" w:rsidRPr="00652BEB" w:rsidRDefault="00BB2BE5" w:rsidP="00652B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2BEB">
              <w:rPr>
                <w:rFonts w:ascii="Arial" w:hAnsi="Arial" w:cs="Arial"/>
                <w:sz w:val="20"/>
                <w:szCs w:val="20"/>
              </w:rPr>
              <w:t>248,1</w:t>
            </w:r>
          </w:p>
        </w:tc>
      </w:tr>
      <w:tr w:rsidR="00BB2BE5" w:rsidRPr="00652BEB" w:rsidTr="00652BEB">
        <w:trPr>
          <w:trHeight w:val="51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BE5" w:rsidRPr="00652BEB" w:rsidRDefault="00BB2BE5" w:rsidP="00652BEB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652BE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BE5" w:rsidRPr="00652BEB" w:rsidRDefault="00BB2BE5" w:rsidP="00652BEB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652BE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BE5" w:rsidRPr="00652BEB" w:rsidRDefault="00BB2BE5" w:rsidP="00652BEB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652BE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0412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BE5" w:rsidRPr="00652BEB" w:rsidRDefault="00BB2BE5" w:rsidP="00652BEB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652BE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BE5" w:rsidRPr="00652BEB" w:rsidRDefault="00BB2BE5" w:rsidP="00652BEB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652BE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BE5" w:rsidRPr="00652BEB" w:rsidRDefault="00BB2BE5" w:rsidP="00652BEB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652BE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300</w:t>
            </w:r>
          </w:p>
        </w:tc>
      </w:tr>
      <w:tr w:rsidR="00BB2BE5" w:rsidRPr="00652BEB" w:rsidTr="00652BEB">
        <w:trPr>
          <w:trHeight w:val="76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BE5" w:rsidRPr="00652BEB" w:rsidRDefault="00BB2BE5" w:rsidP="00652BEB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52BEB">
              <w:rPr>
                <w:rFonts w:ascii="Arial" w:hAnsi="Arial" w:cs="Arial"/>
                <w:i/>
                <w:iCs/>
                <w:sz w:val="20"/>
                <w:szCs w:val="20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BE5" w:rsidRPr="00652BEB" w:rsidRDefault="00BB2BE5" w:rsidP="00652BEB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52BEB">
              <w:rPr>
                <w:rFonts w:ascii="Arial" w:hAnsi="Arial" w:cs="Arial"/>
                <w:i/>
                <w:iCs/>
                <w:sz w:val="20"/>
                <w:szCs w:val="20"/>
              </w:rPr>
              <w:t>0400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BE5" w:rsidRPr="00652BEB" w:rsidRDefault="00BB2BE5" w:rsidP="00652BEB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52BEB">
              <w:rPr>
                <w:rFonts w:ascii="Arial" w:hAnsi="Arial" w:cs="Arial"/>
                <w:i/>
                <w:iCs/>
                <w:sz w:val="20"/>
                <w:szCs w:val="20"/>
              </w:rPr>
              <w:t>0412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BE5" w:rsidRPr="00652BEB" w:rsidRDefault="00BB2BE5" w:rsidP="00652BEB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52BEB">
              <w:rPr>
                <w:rFonts w:ascii="Arial" w:hAnsi="Arial" w:cs="Arial"/>
                <w:i/>
                <w:iCs/>
                <w:sz w:val="20"/>
                <w:szCs w:val="20"/>
              </w:rPr>
              <w:t>3380000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BE5" w:rsidRPr="00652BEB" w:rsidRDefault="00BB2BE5" w:rsidP="00652BEB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52BEB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BE5" w:rsidRPr="00652BEB" w:rsidRDefault="00BB2BE5" w:rsidP="00652BEB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52BEB">
              <w:rPr>
                <w:rFonts w:ascii="Arial" w:hAnsi="Arial" w:cs="Arial"/>
                <w:i/>
                <w:iCs/>
                <w:sz w:val="20"/>
                <w:szCs w:val="20"/>
              </w:rPr>
              <w:t>300</w:t>
            </w:r>
          </w:p>
        </w:tc>
      </w:tr>
      <w:tr w:rsidR="00BB2BE5" w:rsidRPr="00652BEB" w:rsidTr="00652BEB">
        <w:trPr>
          <w:trHeight w:val="51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</w:tcPr>
          <w:p w:rsidR="00BB2BE5" w:rsidRPr="00652BEB" w:rsidRDefault="00BB2BE5" w:rsidP="00652BEB">
            <w:pPr>
              <w:rPr>
                <w:rFonts w:ascii="Arial" w:hAnsi="Arial" w:cs="Arial"/>
                <w:sz w:val="20"/>
                <w:szCs w:val="20"/>
              </w:rPr>
            </w:pPr>
            <w:r w:rsidRPr="00652BEB">
              <w:rPr>
                <w:rFonts w:ascii="Arial" w:hAnsi="Arial" w:cs="Arial"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</w:tcPr>
          <w:p w:rsidR="00BB2BE5" w:rsidRPr="00652BEB" w:rsidRDefault="00BB2BE5" w:rsidP="00652BEB">
            <w:pPr>
              <w:rPr>
                <w:rFonts w:ascii="Arial" w:hAnsi="Arial" w:cs="Arial"/>
                <w:sz w:val="20"/>
                <w:szCs w:val="20"/>
              </w:rPr>
            </w:pPr>
            <w:r w:rsidRPr="00652BEB">
              <w:rPr>
                <w:rFonts w:ascii="Arial" w:hAnsi="Arial" w:cs="Arial"/>
                <w:sz w:val="20"/>
                <w:szCs w:val="20"/>
              </w:rPr>
              <w:t>0400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</w:tcPr>
          <w:p w:rsidR="00BB2BE5" w:rsidRPr="00652BEB" w:rsidRDefault="00BB2BE5" w:rsidP="00652BEB">
            <w:pPr>
              <w:rPr>
                <w:rFonts w:ascii="Arial" w:hAnsi="Arial" w:cs="Arial"/>
                <w:sz w:val="20"/>
                <w:szCs w:val="20"/>
              </w:rPr>
            </w:pPr>
            <w:r w:rsidRPr="00652BEB">
              <w:rPr>
                <w:rFonts w:ascii="Arial" w:hAnsi="Arial" w:cs="Arial"/>
                <w:sz w:val="20"/>
                <w:szCs w:val="20"/>
              </w:rPr>
              <w:t>0412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</w:tcPr>
          <w:p w:rsidR="00BB2BE5" w:rsidRPr="00652BEB" w:rsidRDefault="00BB2BE5" w:rsidP="00652BEB">
            <w:pPr>
              <w:rPr>
                <w:rFonts w:ascii="Arial" w:hAnsi="Arial" w:cs="Arial"/>
                <w:sz w:val="20"/>
                <w:szCs w:val="20"/>
              </w:rPr>
            </w:pPr>
            <w:r w:rsidRPr="00652BEB">
              <w:rPr>
                <w:rFonts w:ascii="Arial" w:hAnsi="Arial" w:cs="Arial"/>
                <w:sz w:val="20"/>
                <w:szCs w:val="20"/>
              </w:rPr>
              <w:t>3380000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</w:tcPr>
          <w:p w:rsidR="00BB2BE5" w:rsidRPr="00652BEB" w:rsidRDefault="00BB2BE5" w:rsidP="00652BEB">
            <w:pPr>
              <w:rPr>
                <w:rFonts w:ascii="Arial" w:hAnsi="Arial" w:cs="Arial"/>
                <w:sz w:val="20"/>
                <w:szCs w:val="20"/>
              </w:rPr>
            </w:pPr>
            <w:r w:rsidRPr="00652BEB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BB2BE5" w:rsidRPr="00652BEB" w:rsidRDefault="00BB2BE5" w:rsidP="00652B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2BEB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</w:tr>
      <w:tr w:rsidR="00BB2BE5" w:rsidRPr="00652BEB" w:rsidTr="00652BEB">
        <w:trPr>
          <w:trHeight w:val="25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BE5" w:rsidRPr="00652BEB" w:rsidRDefault="00BB2BE5" w:rsidP="00652BEB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652BE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BE5" w:rsidRPr="00652BEB" w:rsidRDefault="00BB2BE5" w:rsidP="00652BEB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652BE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BE5" w:rsidRPr="00652BEB" w:rsidRDefault="00BB2BE5" w:rsidP="00652BEB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652BE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BE5" w:rsidRPr="00652BEB" w:rsidRDefault="00BB2BE5" w:rsidP="00652BEB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652BE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BE5" w:rsidRPr="00652BEB" w:rsidRDefault="00BB2BE5" w:rsidP="00652BEB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652BE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BE5" w:rsidRPr="00652BEB" w:rsidRDefault="00BB2BE5" w:rsidP="00652BE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2BEB">
              <w:rPr>
                <w:rFonts w:ascii="Arial" w:hAnsi="Arial" w:cs="Arial"/>
                <w:b/>
                <w:bCs/>
                <w:sz w:val="20"/>
                <w:szCs w:val="20"/>
              </w:rPr>
              <w:t>11085</w:t>
            </w:r>
          </w:p>
        </w:tc>
      </w:tr>
      <w:tr w:rsidR="00BB2BE5" w:rsidRPr="00652BEB" w:rsidTr="00652BEB">
        <w:trPr>
          <w:trHeight w:val="25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BE5" w:rsidRPr="00652BEB" w:rsidRDefault="00BB2BE5" w:rsidP="00652BEB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652BE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Жилищное хозяйство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BE5" w:rsidRPr="00652BEB" w:rsidRDefault="00BB2BE5" w:rsidP="00652BEB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652BE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BE5" w:rsidRPr="00652BEB" w:rsidRDefault="00BB2BE5" w:rsidP="00652BEB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652BE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0501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BE5" w:rsidRPr="00652BEB" w:rsidRDefault="00BB2BE5" w:rsidP="00652BEB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652BE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BE5" w:rsidRPr="00652BEB" w:rsidRDefault="00BB2BE5" w:rsidP="00652BEB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652BE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BE5" w:rsidRPr="00652BEB" w:rsidRDefault="00BB2BE5" w:rsidP="00652BEB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652BE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2557,3</w:t>
            </w:r>
          </w:p>
        </w:tc>
      </w:tr>
      <w:tr w:rsidR="00BB2BE5" w:rsidRPr="00652BEB" w:rsidTr="00652BEB">
        <w:trPr>
          <w:trHeight w:val="25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BE5" w:rsidRPr="00652BEB" w:rsidRDefault="00BB2BE5" w:rsidP="00652BEB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52BEB">
              <w:rPr>
                <w:rFonts w:ascii="Arial" w:hAnsi="Arial" w:cs="Arial"/>
                <w:i/>
                <w:iCs/>
                <w:sz w:val="20"/>
                <w:szCs w:val="20"/>
              </w:rPr>
              <w:t>Поддержка жилищного хозяйства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BE5" w:rsidRPr="00652BEB" w:rsidRDefault="00BB2BE5" w:rsidP="00652BEB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52BEB">
              <w:rPr>
                <w:rFonts w:ascii="Arial" w:hAnsi="Arial" w:cs="Arial"/>
                <w:i/>
                <w:iCs/>
                <w:sz w:val="20"/>
                <w:szCs w:val="20"/>
              </w:rPr>
              <w:t>0500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BE5" w:rsidRPr="00652BEB" w:rsidRDefault="00BB2BE5" w:rsidP="00652BEB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52BEB">
              <w:rPr>
                <w:rFonts w:ascii="Arial" w:hAnsi="Arial" w:cs="Arial"/>
                <w:i/>
                <w:iCs/>
                <w:sz w:val="20"/>
                <w:szCs w:val="20"/>
              </w:rPr>
              <w:t>0501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BE5" w:rsidRPr="00652BEB" w:rsidRDefault="00BB2BE5" w:rsidP="00652BEB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52BEB">
              <w:rPr>
                <w:rFonts w:ascii="Arial" w:hAnsi="Arial" w:cs="Arial"/>
                <w:i/>
                <w:iCs/>
                <w:sz w:val="20"/>
                <w:szCs w:val="20"/>
              </w:rPr>
              <w:t>3500000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BE5" w:rsidRPr="00652BEB" w:rsidRDefault="00BB2BE5" w:rsidP="00652BEB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52BEB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BE5" w:rsidRPr="00652BEB" w:rsidRDefault="00BB2BE5" w:rsidP="00652B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2BEB">
              <w:rPr>
                <w:rFonts w:ascii="Arial" w:hAnsi="Arial" w:cs="Arial"/>
                <w:sz w:val="20"/>
                <w:szCs w:val="20"/>
              </w:rPr>
              <w:t>2557,3</w:t>
            </w:r>
          </w:p>
        </w:tc>
      </w:tr>
      <w:tr w:rsidR="00BB2BE5" w:rsidRPr="00652BEB" w:rsidTr="00652BEB">
        <w:trPr>
          <w:trHeight w:val="51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BE5" w:rsidRPr="00652BEB" w:rsidRDefault="00BB2BE5" w:rsidP="00652BEB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52BEB">
              <w:rPr>
                <w:rFonts w:ascii="Arial" w:hAnsi="Arial" w:cs="Arial"/>
                <w:i/>
                <w:iCs/>
                <w:sz w:val="20"/>
                <w:szCs w:val="20"/>
              </w:rPr>
              <w:t>Мероприятия в области жилищного хозяйства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BE5" w:rsidRPr="00652BEB" w:rsidRDefault="00BB2BE5" w:rsidP="00652BEB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52BEB">
              <w:rPr>
                <w:rFonts w:ascii="Arial" w:hAnsi="Arial" w:cs="Arial"/>
                <w:i/>
                <w:iCs/>
                <w:sz w:val="20"/>
                <w:szCs w:val="20"/>
              </w:rPr>
              <w:t>0500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BE5" w:rsidRPr="00652BEB" w:rsidRDefault="00BB2BE5" w:rsidP="00652BEB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52BEB">
              <w:rPr>
                <w:rFonts w:ascii="Arial" w:hAnsi="Arial" w:cs="Arial"/>
                <w:i/>
                <w:iCs/>
                <w:sz w:val="20"/>
                <w:szCs w:val="20"/>
              </w:rPr>
              <w:t>0501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BE5" w:rsidRPr="00652BEB" w:rsidRDefault="00BB2BE5" w:rsidP="00652BEB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52BEB">
              <w:rPr>
                <w:rFonts w:ascii="Arial" w:hAnsi="Arial" w:cs="Arial"/>
                <w:i/>
                <w:iCs/>
                <w:sz w:val="20"/>
                <w:szCs w:val="20"/>
              </w:rPr>
              <w:t>3500300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BE5" w:rsidRPr="00652BEB" w:rsidRDefault="00BB2BE5" w:rsidP="00652BEB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52BEB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BE5" w:rsidRPr="00652BEB" w:rsidRDefault="00BB2BE5" w:rsidP="00652B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2BEB">
              <w:rPr>
                <w:rFonts w:ascii="Arial" w:hAnsi="Arial" w:cs="Arial"/>
                <w:sz w:val="20"/>
                <w:szCs w:val="20"/>
              </w:rPr>
              <w:t>2557,3</w:t>
            </w:r>
          </w:p>
        </w:tc>
      </w:tr>
      <w:tr w:rsidR="00BB2BE5" w:rsidRPr="00652BEB" w:rsidTr="00652BEB">
        <w:trPr>
          <w:trHeight w:val="51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BB2BE5" w:rsidRPr="00652BEB" w:rsidRDefault="00BB2BE5" w:rsidP="00652BEB">
            <w:pPr>
              <w:rPr>
                <w:rFonts w:ascii="Arial" w:hAnsi="Arial" w:cs="Arial"/>
                <w:sz w:val="20"/>
                <w:szCs w:val="20"/>
              </w:rPr>
            </w:pPr>
            <w:r w:rsidRPr="00652BEB">
              <w:rPr>
                <w:rFonts w:ascii="Arial" w:hAnsi="Arial" w:cs="Arial"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BB2BE5" w:rsidRPr="00652BEB" w:rsidRDefault="00BB2BE5" w:rsidP="00652BEB">
            <w:pPr>
              <w:rPr>
                <w:rFonts w:ascii="Arial" w:hAnsi="Arial" w:cs="Arial"/>
                <w:sz w:val="20"/>
                <w:szCs w:val="20"/>
              </w:rPr>
            </w:pPr>
            <w:r w:rsidRPr="00652BEB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BB2BE5" w:rsidRPr="00652BEB" w:rsidRDefault="00BB2BE5" w:rsidP="00652BEB">
            <w:pPr>
              <w:rPr>
                <w:rFonts w:ascii="Arial" w:hAnsi="Arial" w:cs="Arial"/>
                <w:sz w:val="20"/>
                <w:szCs w:val="20"/>
              </w:rPr>
            </w:pPr>
            <w:r w:rsidRPr="00652BEB">
              <w:rPr>
                <w:rFonts w:ascii="Arial" w:hAnsi="Arial" w:cs="Arial"/>
                <w:sz w:val="20"/>
                <w:szCs w:val="20"/>
              </w:rPr>
              <w:t>0501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BB2BE5" w:rsidRPr="00652BEB" w:rsidRDefault="00BB2BE5" w:rsidP="00652BEB">
            <w:pPr>
              <w:rPr>
                <w:rFonts w:ascii="Arial" w:hAnsi="Arial" w:cs="Arial"/>
                <w:sz w:val="20"/>
                <w:szCs w:val="20"/>
              </w:rPr>
            </w:pPr>
            <w:r w:rsidRPr="00652BEB">
              <w:rPr>
                <w:rFonts w:ascii="Arial" w:hAnsi="Arial" w:cs="Arial"/>
                <w:sz w:val="20"/>
                <w:szCs w:val="20"/>
              </w:rPr>
              <w:t>3500300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BB2BE5" w:rsidRPr="00652BEB" w:rsidRDefault="00BB2BE5" w:rsidP="00652BEB">
            <w:pPr>
              <w:rPr>
                <w:rFonts w:ascii="Arial" w:hAnsi="Arial" w:cs="Arial"/>
                <w:sz w:val="20"/>
                <w:szCs w:val="20"/>
              </w:rPr>
            </w:pPr>
            <w:r w:rsidRPr="00652BEB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BB2BE5" w:rsidRPr="00652BEB" w:rsidRDefault="00BB2BE5" w:rsidP="00652B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2BEB">
              <w:rPr>
                <w:rFonts w:ascii="Arial" w:hAnsi="Arial" w:cs="Arial"/>
                <w:sz w:val="20"/>
                <w:szCs w:val="20"/>
              </w:rPr>
              <w:t>2557,3</w:t>
            </w:r>
          </w:p>
        </w:tc>
      </w:tr>
      <w:tr w:rsidR="00BB2BE5" w:rsidRPr="00652BEB" w:rsidTr="00652BEB">
        <w:trPr>
          <w:trHeight w:val="25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BE5" w:rsidRPr="00652BEB" w:rsidRDefault="00BB2BE5" w:rsidP="00652BEB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652BE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Коммунальное хозяйство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BE5" w:rsidRPr="00652BEB" w:rsidRDefault="00BB2BE5" w:rsidP="00652BEB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652BE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BE5" w:rsidRPr="00652BEB" w:rsidRDefault="00BB2BE5" w:rsidP="00652BEB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652BE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BE5" w:rsidRPr="00652BEB" w:rsidRDefault="00BB2BE5" w:rsidP="00652BEB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652BE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BE5" w:rsidRPr="00652BEB" w:rsidRDefault="00BB2BE5" w:rsidP="00652BEB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652BE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BE5" w:rsidRPr="00652BEB" w:rsidRDefault="00BB2BE5" w:rsidP="00652BE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2BEB">
              <w:rPr>
                <w:rFonts w:ascii="Arial" w:hAnsi="Arial" w:cs="Arial"/>
                <w:b/>
                <w:bCs/>
                <w:sz w:val="20"/>
                <w:szCs w:val="20"/>
              </w:rPr>
              <w:t>573,7</w:t>
            </w:r>
          </w:p>
        </w:tc>
      </w:tr>
      <w:tr w:rsidR="00BB2BE5" w:rsidRPr="00652BEB" w:rsidTr="00652BEB">
        <w:trPr>
          <w:trHeight w:val="25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BE5" w:rsidRPr="00652BEB" w:rsidRDefault="00BB2BE5" w:rsidP="00652BEB">
            <w:pPr>
              <w:rPr>
                <w:rFonts w:ascii="Arial" w:hAnsi="Arial" w:cs="Arial"/>
                <w:sz w:val="20"/>
                <w:szCs w:val="20"/>
              </w:rPr>
            </w:pPr>
            <w:r w:rsidRPr="00652BEB">
              <w:rPr>
                <w:rFonts w:ascii="Arial" w:hAnsi="Arial" w:cs="Arial"/>
                <w:sz w:val="20"/>
                <w:szCs w:val="20"/>
              </w:rPr>
              <w:t>Поддержка коммунального хозяйства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BE5" w:rsidRPr="00652BEB" w:rsidRDefault="00BB2BE5" w:rsidP="00652BEB">
            <w:pPr>
              <w:rPr>
                <w:rFonts w:ascii="Arial" w:hAnsi="Arial" w:cs="Arial"/>
                <w:sz w:val="20"/>
                <w:szCs w:val="20"/>
              </w:rPr>
            </w:pPr>
            <w:r w:rsidRPr="00652BEB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BE5" w:rsidRPr="00652BEB" w:rsidRDefault="00BB2BE5" w:rsidP="00652BEB">
            <w:pPr>
              <w:rPr>
                <w:rFonts w:ascii="Arial" w:hAnsi="Arial" w:cs="Arial"/>
                <w:sz w:val="20"/>
                <w:szCs w:val="20"/>
              </w:rPr>
            </w:pPr>
            <w:r w:rsidRPr="00652BEB">
              <w:rPr>
                <w:rFonts w:ascii="Arial" w:hAnsi="Arial" w:cs="Arial"/>
                <w:sz w:val="20"/>
                <w:szCs w:val="20"/>
              </w:rPr>
              <w:t>0502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BE5" w:rsidRPr="00652BEB" w:rsidRDefault="00BB2BE5" w:rsidP="00652BEB">
            <w:pPr>
              <w:rPr>
                <w:rFonts w:ascii="Arial" w:hAnsi="Arial" w:cs="Arial"/>
                <w:sz w:val="20"/>
                <w:szCs w:val="20"/>
              </w:rPr>
            </w:pPr>
            <w:r w:rsidRPr="00652BEB">
              <w:rPr>
                <w:rFonts w:ascii="Arial" w:hAnsi="Arial" w:cs="Arial"/>
                <w:sz w:val="20"/>
                <w:szCs w:val="20"/>
              </w:rPr>
              <w:t>3510000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BE5" w:rsidRPr="00652BEB" w:rsidRDefault="00BB2BE5" w:rsidP="00652BEB">
            <w:pPr>
              <w:rPr>
                <w:rFonts w:ascii="Arial" w:hAnsi="Arial" w:cs="Arial"/>
                <w:sz w:val="20"/>
                <w:szCs w:val="20"/>
              </w:rPr>
            </w:pPr>
            <w:r w:rsidRPr="00652B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BE5" w:rsidRPr="00652BEB" w:rsidRDefault="00BB2BE5" w:rsidP="00652B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2BEB">
              <w:rPr>
                <w:rFonts w:ascii="Arial" w:hAnsi="Arial" w:cs="Arial"/>
                <w:sz w:val="20"/>
                <w:szCs w:val="20"/>
              </w:rPr>
              <w:t>573,7</w:t>
            </w:r>
          </w:p>
        </w:tc>
      </w:tr>
      <w:tr w:rsidR="00BB2BE5" w:rsidRPr="00652BEB" w:rsidTr="00652BEB">
        <w:trPr>
          <w:trHeight w:val="51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BE5" w:rsidRPr="00652BEB" w:rsidRDefault="00BB2BE5" w:rsidP="00652BEB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52BEB">
              <w:rPr>
                <w:rFonts w:ascii="Arial" w:hAnsi="Arial" w:cs="Arial"/>
                <w:i/>
                <w:iCs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BE5" w:rsidRPr="00652BEB" w:rsidRDefault="00BB2BE5" w:rsidP="00652BEB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52BEB">
              <w:rPr>
                <w:rFonts w:ascii="Arial" w:hAnsi="Arial" w:cs="Arial"/>
                <w:i/>
                <w:iCs/>
                <w:sz w:val="20"/>
                <w:szCs w:val="20"/>
              </w:rPr>
              <w:t>0500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BE5" w:rsidRPr="00652BEB" w:rsidRDefault="00BB2BE5" w:rsidP="00652BEB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52BEB">
              <w:rPr>
                <w:rFonts w:ascii="Arial" w:hAnsi="Arial" w:cs="Arial"/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BE5" w:rsidRPr="00652BEB" w:rsidRDefault="00BB2BE5" w:rsidP="00652BEB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52BEB">
              <w:rPr>
                <w:rFonts w:ascii="Arial" w:hAnsi="Arial" w:cs="Arial"/>
                <w:i/>
                <w:iCs/>
                <w:sz w:val="20"/>
                <w:szCs w:val="20"/>
              </w:rPr>
              <w:t>3510500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BE5" w:rsidRPr="00652BEB" w:rsidRDefault="00BB2BE5" w:rsidP="00652BEB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52BEB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BE5" w:rsidRPr="00652BEB" w:rsidRDefault="00BB2BE5" w:rsidP="00652B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2BEB">
              <w:rPr>
                <w:rFonts w:ascii="Arial" w:hAnsi="Arial" w:cs="Arial"/>
                <w:sz w:val="20"/>
                <w:szCs w:val="20"/>
              </w:rPr>
              <w:t>573,7</w:t>
            </w:r>
          </w:p>
        </w:tc>
      </w:tr>
      <w:tr w:rsidR="00BB2BE5" w:rsidRPr="00652BEB" w:rsidTr="00652BEB">
        <w:trPr>
          <w:trHeight w:val="51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BB2BE5" w:rsidRPr="00652BEB" w:rsidRDefault="00BB2BE5" w:rsidP="00652BEB">
            <w:pPr>
              <w:rPr>
                <w:rFonts w:ascii="Arial" w:hAnsi="Arial" w:cs="Arial"/>
                <w:sz w:val="20"/>
                <w:szCs w:val="20"/>
              </w:rPr>
            </w:pPr>
            <w:r w:rsidRPr="00652BEB">
              <w:rPr>
                <w:rFonts w:ascii="Arial" w:hAnsi="Arial" w:cs="Arial"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BB2BE5" w:rsidRPr="00652BEB" w:rsidRDefault="00BB2BE5" w:rsidP="00652BEB">
            <w:pPr>
              <w:rPr>
                <w:rFonts w:ascii="Arial" w:hAnsi="Arial" w:cs="Arial"/>
                <w:sz w:val="20"/>
                <w:szCs w:val="20"/>
              </w:rPr>
            </w:pPr>
            <w:r w:rsidRPr="00652BEB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BB2BE5" w:rsidRPr="00652BEB" w:rsidRDefault="00BB2BE5" w:rsidP="00652BEB">
            <w:pPr>
              <w:rPr>
                <w:rFonts w:ascii="Arial" w:hAnsi="Arial" w:cs="Arial"/>
                <w:sz w:val="20"/>
                <w:szCs w:val="20"/>
              </w:rPr>
            </w:pPr>
            <w:r w:rsidRPr="00652BEB">
              <w:rPr>
                <w:rFonts w:ascii="Arial" w:hAnsi="Arial" w:cs="Arial"/>
                <w:sz w:val="20"/>
                <w:szCs w:val="20"/>
              </w:rPr>
              <w:t>0502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BB2BE5" w:rsidRPr="00652BEB" w:rsidRDefault="00BB2BE5" w:rsidP="00652BEB">
            <w:pPr>
              <w:rPr>
                <w:rFonts w:ascii="Arial" w:hAnsi="Arial" w:cs="Arial"/>
                <w:sz w:val="20"/>
                <w:szCs w:val="20"/>
              </w:rPr>
            </w:pPr>
            <w:r w:rsidRPr="00652BEB">
              <w:rPr>
                <w:rFonts w:ascii="Arial" w:hAnsi="Arial" w:cs="Arial"/>
                <w:sz w:val="20"/>
                <w:szCs w:val="20"/>
              </w:rPr>
              <w:t>3510500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BB2BE5" w:rsidRPr="00652BEB" w:rsidRDefault="00BB2BE5" w:rsidP="00652BEB">
            <w:pPr>
              <w:rPr>
                <w:rFonts w:ascii="Arial" w:hAnsi="Arial" w:cs="Arial"/>
                <w:sz w:val="20"/>
                <w:szCs w:val="20"/>
              </w:rPr>
            </w:pPr>
            <w:r w:rsidRPr="00652BEB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BB2BE5" w:rsidRPr="00652BEB" w:rsidRDefault="00BB2BE5" w:rsidP="00652B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2BEB">
              <w:rPr>
                <w:rFonts w:ascii="Arial" w:hAnsi="Arial" w:cs="Arial"/>
                <w:sz w:val="20"/>
                <w:szCs w:val="20"/>
              </w:rPr>
              <w:t>573,7</w:t>
            </w:r>
          </w:p>
        </w:tc>
      </w:tr>
      <w:tr w:rsidR="00BB2BE5" w:rsidRPr="00652BEB" w:rsidTr="00652BEB">
        <w:trPr>
          <w:trHeight w:val="25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BE5" w:rsidRPr="00652BEB" w:rsidRDefault="00BB2BE5" w:rsidP="00652BEB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652BE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Благоустройство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BE5" w:rsidRPr="00652BEB" w:rsidRDefault="00BB2BE5" w:rsidP="00652BEB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652BE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BE5" w:rsidRPr="00652BEB" w:rsidRDefault="00BB2BE5" w:rsidP="00652BEB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652BE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BE5" w:rsidRPr="00652BEB" w:rsidRDefault="00BB2BE5" w:rsidP="00652BEB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652BE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BE5" w:rsidRPr="00652BEB" w:rsidRDefault="00BB2BE5" w:rsidP="00652BEB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652BE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BE5" w:rsidRPr="00652BEB" w:rsidRDefault="00BB2BE5" w:rsidP="00652BE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2BEB">
              <w:rPr>
                <w:rFonts w:ascii="Arial" w:hAnsi="Arial" w:cs="Arial"/>
                <w:b/>
                <w:bCs/>
                <w:sz w:val="20"/>
                <w:szCs w:val="20"/>
              </w:rPr>
              <w:t>7954</w:t>
            </w:r>
          </w:p>
        </w:tc>
      </w:tr>
      <w:tr w:rsidR="00BB2BE5" w:rsidRPr="00652BEB" w:rsidTr="00652BEB">
        <w:trPr>
          <w:trHeight w:val="25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BE5" w:rsidRPr="00652BEB" w:rsidRDefault="00BB2BE5" w:rsidP="00652BEB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52BEB">
              <w:rPr>
                <w:rFonts w:ascii="Arial" w:hAnsi="Arial" w:cs="Arial"/>
                <w:i/>
                <w:iCs/>
                <w:sz w:val="20"/>
                <w:szCs w:val="20"/>
              </w:rPr>
              <w:t>Благоустройство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BE5" w:rsidRPr="00652BEB" w:rsidRDefault="00BB2BE5" w:rsidP="00652BEB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52BEB">
              <w:rPr>
                <w:rFonts w:ascii="Arial" w:hAnsi="Arial" w:cs="Arial"/>
                <w:i/>
                <w:iCs/>
                <w:sz w:val="20"/>
                <w:szCs w:val="20"/>
              </w:rPr>
              <w:t>0500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BE5" w:rsidRPr="00652BEB" w:rsidRDefault="00BB2BE5" w:rsidP="00652BEB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52BEB">
              <w:rPr>
                <w:rFonts w:ascii="Arial" w:hAnsi="Arial" w:cs="Arial"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BE5" w:rsidRPr="00652BEB" w:rsidRDefault="00BB2BE5" w:rsidP="00652BEB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52BEB">
              <w:rPr>
                <w:rFonts w:ascii="Arial" w:hAnsi="Arial" w:cs="Arial"/>
                <w:i/>
                <w:iCs/>
                <w:sz w:val="20"/>
                <w:szCs w:val="20"/>
              </w:rPr>
              <w:t>6000000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BE5" w:rsidRPr="00652BEB" w:rsidRDefault="00BB2BE5" w:rsidP="00652BEB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52BEB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BE5" w:rsidRPr="00652BEB" w:rsidRDefault="00BB2BE5" w:rsidP="00652B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2BEB">
              <w:rPr>
                <w:rFonts w:ascii="Arial" w:hAnsi="Arial" w:cs="Arial"/>
                <w:sz w:val="20"/>
                <w:szCs w:val="20"/>
              </w:rPr>
              <w:t>7954</w:t>
            </w:r>
          </w:p>
        </w:tc>
      </w:tr>
      <w:tr w:rsidR="00BB2BE5" w:rsidRPr="00652BEB" w:rsidTr="00652BEB">
        <w:trPr>
          <w:trHeight w:val="25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BE5" w:rsidRPr="00652BEB" w:rsidRDefault="00BB2BE5" w:rsidP="00652BEB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52BEB">
              <w:rPr>
                <w:rFonts w:ascii="Arial" w:hAnsi="Arial" w:cs="Arial"/>
                <w:i/>
                <w:iCs/>
                <w:sz w:val="20"/>
                <w:szCs w:val="20"/>
              </w:rPr>
              <w:t>Уличное освещение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BE5" w:rsidRPr="00652BEB" w:rsidRDefault="00BB2BE5" w:rsidP="00652BEB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52BEB">
              <w:rPr>
                <w:rFonts w:ascii="Arial" w:hAnsi="Arial" w:cs="Arial"/>
                <w:i/>
                <w:iCs/>
                <w:sz w:val="20"/>
                <w:szCs w:val="20"/>
              </w:rPr>
              <w:t>0500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BE5" w:rsidRPr="00652BEB" w:rsidRDefault="00BB2BE5" w:rsidP="00652BEB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52BEB">
              <w:rPr>
                <w:rFonts w:ascii="Arial" w:hAnsi="Arial" w:cs="Arial"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BE5" w:rsidRPr="00652BEB" w:rsidRDefault="00BB2BE5" w:rsidP="00652BEB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52BEB">
              <w:rPr>
                <w:rFonts w:ascii="Arial" w:hAnsi="Arial" w:cs="Arial"/>
                <w:i/>
                <w:iCs/>
                <w:sz w:val="20"/>
                <w:szCs w:val="20"/>
              </w:rPr>
              <w:t>6000100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BE5" w:rsidRPr="00652BEB" w:rsidRDefault="00BB2BE5" w:rsidP="00652BEB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52BEB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BE5" w:rsidRPr="00652BEB" w:rsidRDefault="00BB2BE5" w:rsidP="00652B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2BEB">
              <w:rPr>
                <w:rFonts w:ascii="Arial" w:hAnsi="Arial" w:cs="Arial"/>
                <w:sz w:val="20"/>
                <w:szCs w:val="20"/>
              </w:rPr>
              <w:t>660</w:t>
            </w:r>
          </w:p>
        </w:tc>
      </w:tr>
      <w:tr w:rsidR="00BB2BE5" w:rsidRPr="00652BEB" w:rsidTr="00652BEB">
        <w:trPr>
          <w:trHeight w:val="51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BB2BE5" w:rsidRPr="00652BEB" w:rsidRDefault="00BB2BE5" w:rsidP="00652BEB">
            <w:pPr>
              <w:rPr>
                <w:rFonts w:ascii="Arial" w:hAnsi="Arial" w:cs="Arial"/>
                <w:sz w:val="20"/>
                <w:szCs w:val="20"/>
              </w:rPr>
            </w:pPr>
            <w:r w:rsidRPr="00652BEB">
              <w:rPr>
                <w:rFonts w:ascii="Arial" w:hAnsi="Arial" w:cs="Arial"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BB2BE5" w:rsidRPr="00652BEB" w:rsidRDefault="00BB2BE5" w:rsidP="00652BEB">
            <w:pPr>
              <w:rPr>
                <w:rFonts w:ascii="Arial" w:hAnsi="Arial" w:cs="Arial"/>
                <w:sz w:val="20"/>
                <w:szCs w:val="20"/>
              </w:rPr>
            </w:pPr>
            <w:r w:rsidRPr="00652BEB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BB2BE5" w:rsidRPr="00652BEB" w:rsidRDefault="00BB2BE5" w:rsidP="00652BEB">
            <w:pPr>
              <w:rPr>
                <w:rFonts w:ascii="Arial" w:hAnsi="Arial" w:cs="Arial"/>
                <w:sz w:val="20"/>
                <w:szCs w:val="20"/>
              </w:rPr>
            </w:pPr>
            <w:r w:rsidRPr="00652BEB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BB2BE5" w:rsidRPr="00652BEB" w:rsidRDefault="00BB2BE5" w:rsidP="00652BEB">
            <w:pPr>
              <w:rPr>
                <w:rFonts w:ascii="Arial" w:hAnsi="Arial" w:cs="Arial"/>
                <w:sz w:val="20"/>
                <w:szCs w:val="20"/>
              </w:rPr>
            </w:pPr>
            <w:r w:rsidRPr="00652BEB">
              <w:rPr>
                <w:rFonts w:ascii="Arial" w:hAnsi="Arial" w:cs="Arial"/>
                <w:sz w:val="20"/>
                <w:szCs w:val="20"/>
              </w:rPr>
              <w:t>6000100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BB2BE5" w:rsidRPr="00652BEB" w:rsidRDefault="00BB2BE5" w:rsidP="00652BEB">
            <w:pPr>
              <w:rPr>
                <w:rFonts w:ascii="Arial" w:hAnsi="Arial" w:cs="Arial"/>
                <w:sz w:val="20"/>
                <w:szCs w:val="20"/>
              </w:rPr>
            </w:pPr>
            <w:r w:rsidRPr="00652BEB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BB2BE5" w:rsidRPr="00652BEB" w:rsidRDefault="00BB2BE5" w:rsidP="00652B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2BEB">
              <w:rPr>
                <w:rFonts w:ascii="Arial" w:hAnsi="Arial" w:cs="Arial"/>
                <w:sz w:val="20"/>
                <w:szCs w:val="20"/>
              </w:rPr>
              <w:t>660</w:t>
            </w:r>
          </w:p>
        </w:tc>
      </w:tr>
      <w:tr w:rsidR="00BB2BE5" w:rsidRPr="00652BEB" w:rsidTr="00652BEB">
        <w:trPr>
          <w:trHeight w:val="102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BE5" w:rsidRPr="00652BEB" w:rsidRDefault="00BB2BE5" w:rsidP="00652BEB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52BE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Содержание автомобильных дорог и инженерных сооружений на них в границах городских округов и поселений в рамках благоустройства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BE5" w:rsidRPr="00652BEB" w:rsidRDefault="00BB2BE5" w:rsidP="00652BEB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52BEB">
              <w:rPr>
                <w:rFonts w:ascii="Arial" w:hAnsi="Arial" w:cs="Arial"/>
                <w:i/>
                <w:iCs/>
                <w:sz w:val="20"/>
                <w:szCs w:val="20"/>
              </w:rPr>
              <w:t>0500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BE5" w:rsidRPr="00652BEB" w:rsidRDefault="00BB2BE5" w:rsidP="00652BEB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52BEB">
              <w:rPr>
                <w:rFonts w:ascii="Arial" w:hAnsi="Arial" w:cs="Arial"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BE5" w:rsidRPr="00652BEB" w:rsidRDefault="00BB2BE5" w:rsidP="00652BEB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52BEB">
              <w:rPr>
                <w:rFonts w:ascii="Arial" w:hAnsi="Arial" w:cs="Arial"/>
                <w:i/>
                <w:iCs/>
                <w:sz w:val="20"/>
                <w:szCs w:val="20"/>
              </w:rPr>
              <w:t>6000200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BE5" w:rsidRPr="00652BEB" w:rsidRDefault="00BB2BE5" w:rsidP="00652BEB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52BEB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BE5" w:rsidRPr="00652BEB" w:rsidRDefault="00BB2BE5" w:rsidP="00652B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2BEB">
              <w:rPr>
                <w:rFonts w:ascii="Arial" w:hAnsi="Arial" w:cs="Arial"/>
                <w:sz w:val="20"/>
                <w:szCs w:val="20"/>
              </w:rPr>
              <w:t>6214</w:t>
            </w:r>
          </w:p>
        </w:tc>
      </w:tr>
      <w:tr w:rsidR="00BB2BE5" w:rsidRPr="00652BEB" w:rsidTr="00652BEB">
        <w:trPr>
          <w:trHeight w:val="51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BB2BE5" w:rsidRPr="00652BEB" w:rsidRDefault="00BB2BE5" w:rsidP="00652BEB">
            <w:pPr>
              <w:rPr>
                <w:rFonts w:ascii="Arial" w:hAnsi="Arial" w:cs="Arial"/>
                <w:sz w:val="20"/>
                <w:szCs w:val="20"/>
              </w:rPr>
            </w:pPr>
            <w:r w:rsidRPr="00652BEB">
              <w:rPr>
                <w:rFonts w:ascii="Arial" w:hAnsi="Arial" w:cs="Arial"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BB2BE5" w:rsidRPr="00652BEB" w:rsidRDefault="00BB2BE5" w:rsidP="00652BEB">
            <w:pPr>
              <w:rPr>
                <w:rFonts w:ascii="Arial" w:hAnsi="Arial" w:cs="Arial"/>
                <w:sz w:val="20"/>
                <w:szCs w:val="20"/>
              </w:rPr>
            </w:pPr>
            <w:r w:rsidRPr="00652BEB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BB2BE5" w:rsidRPr="00652BEB" w:rsidRDefault="00BB2BE5" w:rsidP="00652BEB">
            <w:pPr>
              <w:rPr>
                <w:rFonts w:ascii="Arial" w:hAnsi="Arial" w:cs="Arial"/>
                <w:sz w:val="20"/>
                <w:szCs w:val="20"/>
              </w:rPr>
            </w:pPr>
            <w:r w:rsidRPr="00652BEB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BB2BE5" w:rsidRPr="00652BEB" w:rsidRDefault="00BB2BE5" w:rsidP="00652BEB">
            <w:pPr>
              <w:rPr>
                <w:rFonts w:ascii="Arial" w:hAnsi="Arial" w:cs="Arial"/>
                <w:sz w:val="20"/>
                <w:szCs w:val="20"/>
              </w:rPr>
            </w:pPr>
            <w:r w:rsidRPr="00652BEB">
              <w:rPr>
                <w:rFonts w:ascii="Arial" w:hAnsi="Arial" w:cs="Arial"/>
                <w:sz w:val="20"/>
                <w:szCs w:val="20"/>
              </w:rPr>
              <w:t>6000200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BB2BE5" w:rsidRPr="00652BEB" w:rsidRDefault="00BB2BE5" w:rsidP="00652BEB">
            <w:pPr>
              <w:rPr>
                <w:rFonts w:ascii="Arial" w:hAnsi="Arial" w:cs="Arial"/>
                <w:sz w:val="20"/>
                <w:szCs w:val="20"/>
              </w:rPr>
            </w:pPr>
            <w:r w:rsidRPr="00652BEB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BB2BE5" w:rsidRPr="00652BEB" w:rsidRDefault="00BB2BE5" w:rsidP="00652B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2BEB">
              <w:rPr>
                <w:rFonts w:ascii="Arial" w:hAnsi="Arial" w:cs="Arial"/>
                <w:sz w:val="20"/>
                <w:szCs w:val="20"/>
              </w:rPr>
              <w:t>6214</w:t>
            </w:r>
          </w:p>
        </w:tc>
      </w:tr>
      <w:tr w:rsidR="00BB2BE5" w:rsidRPr="00652BEB" w:rsidTr="00652BEB">
        <w:trPr>
          <w:trHeight w:val="25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BE5" w:rsidRPr="00652BEB" w:rsidRDefault="00BB2BE5" w:rsidP="00652BEB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52BEB">
              <w:rPr>
                <w:rFonts w:ascii="Arial" w:hAnsi="Arial" w:cs="Arial"/>
                <w:i/>
                <w:iCs/>
                <w:sz w:val="20"/>
                <w:szCs w:val="20"/>
              </w:rPr>
              <w:t>Озеленение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BE5" w:rsidRPr="00652BEB" w:rsidRDefault="00BB2BE5" w:rsidP="00652BEB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52BEB">
              <w:rPr>
                <w:rFonts w:ascii="Arial" w:hAnsi="Arial" w:cs="Arial"/>
                <w:i/>
                <w:iCs/>
                <w:sz w:val="20"/>
                <w:szCs w:val="20"/>
              </w:rPr>
              <w:t>0500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BE5" w:rsidRPr="00652BEB" w:rsidRDefault="00BB2BE5" w:rsidP="00652BEB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52BEB">
              <w:rPr>
                <w:rFonts w:ascii="Arial" w:hAnsi="Arial" w:cs="Arial"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BE5" w:rsidRPr="00652BEB" w:rsidRDefault="00BB2BE5" w:rsidP="00652BEB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52BEB">
              <w:rPr>
                <w:rFonts w:ascii="Arial" w:hAnsi="Arial" w:cs="Arial"/>
                <w:i/>
                <w:iCs/>
                <w:sz w:val="20"/>
                <w:szCs w:val="20"/>
              </w:rPr>
              <w:t>6000300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BE5" w:rsidRPr="00652BEB" w:rsidRDefault="00BB2BE5" w:rsidP="00652BEB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52BEB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BE5" w:rsidRPr="00652BEB" w:rsidRDefault="00BB2BE5" w:rsidP="00652B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2BEB">
              <w:rPr>
                <w:rFonts w:ascii="Arial" w:hAnsi="Arial" w:cs="Arial"/>
                <w:sz w:val="20"/>
                <w:szCs w:val="20"/>
              </w:rPr>
              <w:t>30</w:t>
            </w:r>
          </w:p>
        </w:tc>
      </w:tr>
      <w:tr w:rsidR="00BB2BE5" w:rsidRPr="00652BEB" w:rsidTr="00652BEB">
        <w:trPr>
          <w:trHeight w:val="51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</w:tcPr>
          <w:p w:rsidR="00BB2BE5" w:rsidRPr="00652BEB" w:rsidRDefault="00BB2BE5" w:rsidP="00652BEB">
            <w:pPr>
              <w:rPr>
                <w:rFonts w:ascii="Arial" w:hAnsi="Arial" w:cs="Arial"/>
                <w:sz w:val="20"/>
                <w:szCs w:val="20"/>
              </w:rPr>
            </w:pPr>
            <w:r w:rsidRPr="00652BEB">
              <w:rPr>
                <w:rFonts w:ascii="Arial" w:hAnsi="Arial" w:cs="Arial"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</w:tcPr>
          <w:p w:rsidR="00BB2BE5" w:rsidRPr="00652BEB" w:rsidRDefault="00BB2BE5" w:rsidP="00652BEB">
            <w:pPr>
              <w:rPr>
                <w:rFonts w:ascii="Arial" w:hAnsi="Arial" w:cs="Arial"/>
                <w:sz w:val="20"/>
                <w:szCs w:val="20"/>
              </w:rPr>
            </w:pPr>
            <w:r w:rsidRPr="00652BEB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</w:tcPr>
          <w:p w:rsidR="00BB2BE5" w:rsidRPr="00652BEB" w:rsidRDefault="00BB2BE5" w:rsidP="00652BEB">
            <w:pPr>
              <w:rPr>
                <w:rFonts w:ascii="Arial" w:hAnsi="Arial" w:cs="Arial"/>
                <w:sz w:val="20"/>
                <w:szCs w:val="20"/>
              </w:rPr>
            </w:pPr>
            <w:r w:rsidRPr="00652BEB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</w:tcPr>
          <w:p w:rsidR="00BB2BE5" w:rsidRPr="00652BEB" w:rsidRDefault="00BB2BE5" w:rsidP="00652BEB">
            <w:pPr>
              <w:rPr>
                <w:rFonts w:ascii="Arial" w:hAnsi="Arial" w:cs="Arial"/>
                <w:sz w:val="20"/>
                <w:szCs w:val="20"/>
              </w:rPr>
            </w:pPr>
            <w:r w:rsidRPr="00652BEB">
              <w:rPr>
                <w:rFonts w:ascii="Arial" w:hAnsi="Arial" w:cs="Arial"/>
                <w:sz w:val="20"/>
                <w:szCs w:val="20"/>
              </w:rPr>
              <w:t>6000300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</w:tcPr>
          <w:p w:rsidR="00BB2BE5" w:rsidRPr="00652BEB" w:rsidRDefault="00BB2BE5" w:rsidP="00652BEB">
            <w:pPr>
              <w:rPr>
                <w:rFonts w:ascii="Arial" w:hAnsi="Arial" w:cs="Arial"/>
                <w:sz w:val="20"/>
                <w:szCs w:val="20"/>
              </w:rPr>
            </w:pPr>
            <w:r w:rsidRPr="00652BEB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BB2BE5" w:rsidRPr="00652BEB" w:rsidRDefault="00BB2BE5" w:rsidP="00652B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2BEB">
              <w:rPr>
                <w:rFonts w:ascii="Arial" w:hAnsi="Arial" w:cs="Arial"/>
                <w:sz w:val="20"/>
                <w:szCs w:val="20"/>
              </w:rPr>
              <w:t>30</w:t>
            </w:r>
          </w:p>
        </w:tc>
      </w:tr>
      <w:tr w:rsidR="00BB2BE5" w:rsidRPr="00652BEB" w:rsidTr="00652BEB">
        <w:trPr>
          <w:trHeight w:val="76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BE5" w:rsidRPr="00652BEB" w:rsidRDefault="00BB2BE5" w:rsidP="00652BEB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52BE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Прочие мероприятия по благоустройству городских округов и поселений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BE5" w:rsidRPr="00652BEB" w:rsidRDefault="00BB2BE5" w:rsidP="00652BEB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52BEB">
              <w:rPr>
                <w:rFonts w:ascii="Arial" w:hAnsi="Arial" w:cs="Arial"/>
                <w:i/>
                <w:iCs/>
                <w:sz w:val="20"/>
                <w:szCs w:val="20"/>
              </w:rPr>
              <w:t>0500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BE5" w:rsidRPr="00652BEB" w:rsidRDefault="00BB2BE5" w:rsidP="00652BEB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52BEB">
              <w:rPr>
                <w:rFonts w:ascii="Arial" w:hAnsi="Arial" w:cs="Arial"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BE5" w:rsidRPr="00652BEB" w:rsidRDefault="00BB2BE5" w:rsidP="00652BEB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52BEB">
              <w:rPr>
                <w:rFonts w:ascii="Arial" w:hAnsi="Arial" w:cs="Arial"/>
                <w:i/>
                <w:iCs/>
                <w:sz w:val="20"/>
                <w:szCs w:val="20"/>
              </w:rPr>
              <w:t>6000500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BE5" w:rsidRPr="00652BEB" w:rsidRDefault="00BB2BE5" w:rsidP="00652BEB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52BEB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BE5" w:rsidRPr="00652BEB" w:rsidRDefault="00BB2BE5" w:rsidP="00652B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2BEB">
              <w:rPr>
                <w:rFonts w:ascii="Arial" w:hAnsi="Arial" w:cs="Arial"/>
                <w:sz w:val="20"/>
                <w:szCs w:val="20"/>
              </w:rPr>
              <w:t>1050</w:t>
            </w:r>
          </w:p>
        </w:tc>
      </w:tr>
      <w:tr w:rsidR="00BB2BE5" w:rsidRPr="00652BEB" w:rsidTr="00652BEB">
        <w:trPr>
          <w:trHeight w:val="51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BB2BE5" w:rsidRPr="00652BEB" w:rsidRDefault="00BB2BE5" w:rsidP="00652BEB">
            <w:pPr>
              <w:rPr>
                <w:rFonts w:ascii="Arial" w:hAnsi="Arial" w:cs="Arial"/>
                <w:sz w:val="20"/>
                <w:szCs w:val="20"/>
              </w:rPr>
            </w:pPr>
            <w:r w:rsidRPr="00652BEB">
              <w:rPr>
                <w:rFonts w:ascii="Arial" w:hAnsi="Arial" w:cs="Arial"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BB2BE5" w:rsidRPr="00652BEB" w:rsidRDefault="00BB2BE5" w:rsidP="00652BEB">
            <w:pPr>
              <w:rPr>
                <w:rFonts w:ascii="Arial" w:hAnsi="Arial" w:cs="Arial"/>
                <w:sz w:val="20"/>
                <w:szCs w:val="20"/>
              </w:rPr>
            </w:pPr>
            <w:r w:rsidRPr="00652BEB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BB2BE5" w:rsidRPr="00652BEB" w:rsidRDefault="00BB2BE5" w:rsidP="00652BEB">
            <w:pPr>
              <w:rPr>
                <w:rFonts w:ascii="Arial" w:hAnsi="Arial" w:cs="Arial"/>
                <w:sz w:val="20"/>
                <w:szCs w:val="20"/>
              </w:rPr>
            </w:pPr>
            <w:r w:rsidRPr="00652BEB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BB2BE5" w:rsidRPr="00652BEB" w:rsidRDefault="00BB2BE5" w:rsidP="00652BEB">
            <w:pPr>
              <w:rPr>
                <w:rFonts w:ascii="Arial" w:hAnsi="Arial" w:cs="Arial"/>
                <w:sz w:val="20"/>
                <w:szCs w:val="20"/>
              </w:rPr>
            </w:pPr>
            <w:r w:rsidRPr="00652BEB">
              <w:rPr>
                <w:rFonts w:ascii="Arial" w:hAnsi="Arial" w:cs="Arial"/>
                <w:sz w:val="20"/>
                <w:szCs w:val="20"/>
              </w:rPr>
              <w:t>6000500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BB2BE5" w:rsidRPr="00652BEB" w:rsidRDefault="00BB2BE5" w:rsidP="00652BEB">
            <w:pPr>
              <w:rPr>
                <w:rFonts w:ascii="Arial" w:hAnsi="Arial" w:cs="Arial"/>
                <w:sz w:val="20"/>
                <w:szCs w:val="20"/>
              </w:rPr>
            </w:pPr>
            <w:r w:rsidRPr="00652BEB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BB2BE5" w:rsidRPr="00652BEB" w:rsidRDefault="00BB2BE5" w:rsidP="00652B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2BEB">
              <w:rPr>
                <w:rFonts w:ascii="Arial" w:hAnsi="Arial" w:cs="Arial"/>
                <w:sz w:val="20"/>
                <w:szCs w:val="20"/>
              </w:rPr>
              <w:t>1050</w:t>
            </w:r>
          </w:p>
        </w:tc>
      </w:tr>
      <w:tr w:rsidR="00BB2BE5" w:rsidRPr="00652BEB" w:rsidTr="00652BEB">
        <w:trPr>
          <w:trHeight w:val="51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BE5" w:rsidRPr="00652BEB" w:rsidRDefault="00BB2BE5" w:rsidP="00652BEB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652BE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Культура, кинематография, средства массовой информации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BE5" w:rsidRPr="00652BEB" w:rsidRDefault="00BB2BE5" w:rsidP="00652BEB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652BE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BE5" w:rsidRPr="00652BEB" w:rsidRDefault="00BB2BE5" w:rsidP="00652BEB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652BE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BE5" w:rsidRPr="00652BEB" w:rsidRDefault="00BB2BE5" w:rsidP="00652BEB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652BE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BE5" w:rsidRPr="00652BEB" w:rsidRDefault="00BB2BE5" w:rsidP="00652BEB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652BE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BE5" w:rsidRPr="00652BEB" w:rsidRDefault="00BB2BE5" w:rsidP="00652BE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2BEB">
              <w:rPr>
                <w:rFonts w:ascii="Arial" w:hAnsi="Arial" w:cs="Arial"/>
                <w:b/>
                <w:bCs/>
                <w:sz w:val="20"/>
                <w:szCs w:val="20"/>
              </w:rPr>
              <w:t>2885</w:t>
            </w:r>
          </w:p>
        </w:tc>
      </w:tr>
      <w:tr w:rsidR="00BB2BE5" w:rsidRPr="00652BEB" w:rsidTr="00652BEB">
        <w:trPr>
          <w:trHeight w:val="25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BE5" w:rsidRPr="00652BEB" w:rsidRDefault="00BB2BE5" w:rsidP="00652BEB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652BE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Культура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BE5" w:rsidRPr="00652BEB" w:rsidRDefault="00BB2BE5" w:rsidP="00652BEB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652BE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BE5" w:rsidRPr="00652BEB" w:rsidRDefault="00BB2BE5" w:rsidP="00652BEB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652BE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BE5" w:rsidRPr="00652BEB" w:rsidRDefault="00BB2BE5" w:rsidP="00652BEB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652BE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BE5" w:rsidRPr="00652BEB" w:rsidRDefault="00BB2BE5" w:rsidP="00652BEB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652BE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BE5" w:rsidRPr="00652BEB" w:rsidRDefault="00BB2BE5" w:rsidP="00652BEB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652BE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2885</w:t>
            </w:r>
          </w:p>
        </w:tc>
      </w:tr>
      <w:tr w:rsidR="00BB2BE5" w:rsidRPr="00652BEB" w:rsidTr="00652BEB">
        <w:trPr>
          <w:trHeight w:val="76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BE5" w:rsidRPr="00652BEB" w:rsidRDefault="00BB2BE5" w:rsidP="00652BEB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52BEB">
              <w:rPr>
                <w:rFonts w:ascii="Arial" w:hAnsi="Arial" w:cs="Arial"/>
                <w:i/>
                <w:iCs/>
                <w:sz w:val="20"/>
                <w:szCs w:val="20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BE5" w:rsidRPr="00652BEB" w:rsidRDefault="00BB2BE5" w:rsidP="00652BEB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52BEB">
              <w:rPr>
                <w:rFonts w:ascii="Arial" w:hAnsi="Arial" w:cs="Arial"/>
                <w:i/>
                <w:iCs/>
                <w:sz w:val="20"/>
                <w:szCs w:val="20"/>
              </w:rPr>
              <w:t>0800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BE5" w:rsidRPr="00652BEB" w:rsidRDefault="00BB2BE5" w:rsidP="00652BEB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52BEB">
              <w:rPr>
                <w:rFonts w:ascii="Arial" w:hAnsi="Arial" w:cs="Arial"/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BE5" w:rsidRPr="00652BEB" w:rsidRDefault="00BB2BE5" w:rsidP="00652BEB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52BEB">
              <w:rPr>
                <w:rFonts w:ascii="Arial" w:hAnsi="Arial" w:cs="Arial"/>
                <w:i/>
                <w:iCs/>
                <w:sz w:val="20"/>
                <w:szCs w:val="20"/>
              </w:rPr>
              <w:t>4400000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BE5" w:rsidRPr="00652BEB" w:rsidRDefault="00BB2BE5" w:rsidP="00652BEB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52BEB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BE5" w:rsidRPr="00652BEB" w:rsidRDefault="00BB2BE5" w:rsidP="00652B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2BEB">
              <w:rPr>
                <w:rFonts w:ascii="Arial" w:hAnsi="Arial" w:cs="Arial"/>
                <w:sz w:val="20"/>
                <w:szCs w:val="20"/>
              </w:rPr>
              <w:t>1860</w:t>
            </w:r>
          </w:p>
        </w:tc>
      </w:tr>
      <w:tr w:rsidR="00BB2BE5" w:rsidRPr="00652BEB" w:rsidTr="00652BEB">
        <w:trPr>
          <w:trHeight w:val="51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BE5" w:rsidRPr="00652BEB" w:rsidRDefault="00BB2BE5" w:rsidP="00652BEB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52BEB">
              <w:rPr>
                <w:rFonts w:ascii="Arial" w:hAnsi="Arial" w:cs="Arial"/>
                <w:i/>
                <w:iCs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BE5" w:rsidRPr="00652BEB" w:rsidRDefault="00BB2BE5" w:rsidP="00652BEB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52BEB">
              <w:rPr>
                <w:rFonts w:ascii="Arial" w:hAnsi="Arial" w:cs="Arial"/>
                <w:i/>
                <w:iCs/>
                <w:sz w:val="20"/>
                <w:szCs w:val="20"/>
              </w:rPr>
              <w:t>0800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BE5" w:rsidRPr="00652BEB" w:rsidRDefault="00BB2BE5" w:rsidP="00652BEB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52BEB">
              <w:rPr>
                <w:rFonts w:ascii="Arial" w:hAnsi="Arial" w:cs="Arial"/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BE5" w:rsidRPr="00652BEB" w:rsidRDefault="00BB2BE5" w:rsidP="00652BEB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52BEB">
              <w:rPr>
                <w:rFonts w:ascii="Arial" w:hAnsi="Arial" w:cs="Arial"/>
                <w:i/>
                <w:iCs/>
                <w:sz w:val="20"/>
                <w:szCs w:val="20"/>
              </w:rPr>
              <w:t>4409900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BE5" w:rsidRPr="00652BEB" w:rsidRDefault="00BB2BE5" w:rsidP="00652BEB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52BEB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BE5" w:rsidRPr="00652BEB" w:rsidRDefault="00BB2BE5" w:rsidP="00652B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2BEB">
              <w:rPr>
                <w:rFonts w:ascii="Arial" w:hAnsi="Arial" w:cs="Arial"/>
                <w:sz w:val="20"/>
                <w:szCs w:val="20"/>
              </w:rPr>
              <w:t>1860</w:t>
            </w:r>
          </w:p>
        </w:tc>
      </w:tr>
      <w:tr w:rsidR="00BB2BE5" w:rsidRPr="00652BEB" w:rsidTr="00652BEB">
        <w:trPr>
          <w:trHeight w:val="51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BB2BE5" w:rsidRPr="00652BEB" w:rsidRDefault="00BB2BE5" w:rsidP="00652BEB">
            <w:pPr>
              <w:rPr>
                <w:rFonts w:ascii="Arial" w:hAnsi="Arial" w:cs="Arial"/>
                <w:sz w:val="20"/>
                <w:szCs w:val="20"/>
              </w:rPr>
            </w:pPr>
            <w:r w:rsidRPr="00652BEB">
              <w:rPr>
                <w:rFonts w:ascii="Arial" w:hAnsi="Arial" w:cs="Arial"/>
                <w:sz w:val="20"/>
                <w:szCs w:val="20"/>
              </w:rPr>
              <w:t>Выполнение функций бюджетными учреждениями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BB2BE5" w:rsidRPr="00652BEB" w:rsidRDefault="00BB2BE5" w:rsidP="00652BEB">
            <w:pPr>
              <w:rPr>
                <w:rFonts w:ascii="Arial" w:hAnsi="Arial" w:cs="Arial"/>
                <w:sz w:val="20"/>
                <w:szCs w:val="20"/>
              </w:rPr>
            </w:pPr>
            <w:r w:rsidRPr="00652BEB">
              <w:rPr>
                <w:rFonts w:ascii="Arial" w:hAnsi="Arial" w:cs="Arial"/>
                <w:sz w:val="20"/>
                <w:szCs w:val="20"/>
              </w:rPr>
              <w:t>0800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BB2BE5" w:rsidRPr="00652BEB" w:rsidRDefault="00BB2BE5" w:rsidP="00652BEB">
            <w:pPr>
              <w:rPr>
                <w:rFonts w:ascii="Arial" w:hAnsi="Arial" w:cs="Arial"/>
                <w:sz w:val="20"/>
                <w:szCs w:val="20"/>
              </w:rPr>
            </w:pPr>
            <w:r w:rsidRPr="00652BEB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BB2BE5" w:rsidRPr="00652BEB" w:rsidRDefault="00BB2BE5" w:rsidP="00652BEB">
            <w:pPr>
              <w:rPr>
                <w:rFonts w:ascii="Arial" w:hAnsi="Arial" w:cs="Arial"/>
                <w:sz w:val="20"/>
                <w:szCs w:val="20"/>
              </w:rPr>
            </w:pPr>
            <w:r w:rsidRPr="00652BEB">
              <w:rPr>
                <w:rFonts w:ascii="Arial" w:hAnsi="Arial" w:cs="Arial"/>
                <w:sz w:val="20"/>
                <w:szCs w:val="20"/>
              </w:rPr>
              <w:t>4409900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BB2BE5" w:rsidRPr="00652BEB" w:rsidRDefault="00BB2BE5" w:rsidP="00652BEB">
            <w:pPr>
              <w:rPr>
                <w:rFonts w:ascii="Arial" w:hAnsi="Arial" w:cs="Arial"/>
                <w:sz w:val="20"/>
                <w:szCs w:val="20"/>
              </w:rPr>
            </w:pPr>
            <w:r w:rsidRPr="00652BEB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BB2BE5" w:rsidRPr="00652BEB" w:rsidRDefault="00BB2BE5" w:rsidP="00652B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2BEB">
              <w:rPr>
                <w:rFonts w:ascii="Arial" w:hAnsi="Arial" w:cs="Arial"/>
                <w:sz w:val="20"/>
                <w:szCs w:val="20"/>
              </w:rPr>
              <w:t>1860</w:t>
            </w:r>
          </w:p>
        </w:tc>
      </w:tr>
      <w:tr w:rsidR="00BB2BE5" w:rsidRPr="00652BEB" w:rsidTr="00652BEB">
        <w:trPr>
          <w:trHeight w:val="25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BE5" w:rsidRPr="00652BEB" w:rsidRDefault="00BB2BE5" w:rsidP="00652BEB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52BEB">
              <w:rPr>
                <w:rFonts w:ascii="Arial" w:hAnsi="Arial" w:cs="Arial"/>
                <w:i/>
                <w:iCs/>
                <w:sz w:val="20"/>
                <w:szCs w:val="20"/>
              </w:rPr>
              <w:t>Библиотеки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BE5" w:rsidRPr="00652BEB" w:rsidRDefault="00BB2BE5" w:rsidP="00652BEB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52BEB">
              <w:rPr>
                <w:rFonts w:ascii="Arial" w:hAnsi="Arial" w:cs="Arial"/>
                <w:i/>
                <w:iCs/>
                <w:sz w:val="20"/>
                <w:szCs w:val="20"/>
              </w:rPr>
              <w:t>0800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BE5" w:rsidRPr="00652BEB" w:rsidRDefault="00BB2BE5" w:rsidP="00652BEB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52BEB">
              <w:rPr>
                <w:rFonts w:ascii="Arial" w:hAnsi="Arial" w:cs="Arial"/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BE5" w:rsidRPr="00652BEB" w:rsidRDefault="00BB2BE5" w:rsidP="00652BEB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52BEB">
              <w:rPr>
                <w:rFonts w:ascii="Arial" w:hAnsi="Arial" w:cs="Arial"/>
                <w:i/>
                <w:iCs/>
                <w:sz w:val="20"/>
                <w:szCs w:val="20"/>
              </w:rPr>
              <w:t>4420000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BE5" w:rsidRPr="00652BEB" w:rsidRDefault="00BB2BE5" w:rsidP="00652BEB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52BEB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BE5" w:rsidRPr="00652BEB" w:rsidRDefault="00BB2BE5" w:rsidP="00652B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2BEB">
              <w:rPr>
                <w:rFonts w:ascii="Arial" w:hAnsi="Arial" w:cs="Arial"/>
                <w:sz w:val="20"/>
                <w:szCs w:val="20"/>
              </w:rPr>
              <w:t>1025</w:t>
            </w:r>
          </w:p>
        </w:tc>
      </w:tr>
      <w:tr w:rsidR="00BB2BE5" w:rsidRPr="00652BEB" w:rsidTr="00652BEB">
        <w:trPr>
          <w:trHeight w:val="51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BE5" w:rsidRPr="00652BEB" w:rsidRDefault="00BB2BE5" w:rsidP="00652BEB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52BEB">
              <w:rPr>
                <w:rFonts w:ascii="Arial" w:hAnsi="Arial" w:cs="Arial"/>
                <w:i/>
                <w:iCs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BE5" w:rsidRPr="00652BEB" w:rsidRDefault="00BB2BE5" w:rsidP="00652BEB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52BEB">
              <w:rPr>
                <w:rFonts w:ascii="Arial" w:hAnsi="Arial" w:cs="Arial"/>
                <w:i/>
                <w:iCs/>
                <w:sz w:val="20"/>
                <w:szCs w:val="20"/>
              </w:rPr>
              <w:t>0800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BE5" w:rsidRPr="00652BEB" w:rsidRDefault="00BB2BE5" w:rsidP="00652BEB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52BEB">
              <w:rPr>
                <w:rFonts w:ascii="Arial" w:hAnsi="Arial" w:cs="Arial"/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BE5" w:rsidRPr="00652BEB" w:rsidRDefault="00BB2BE5" w:rsidP="00652BEB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52BEB">
              <w:rPr>
                <w:rFonts w:ascii="Arial" w:hAnsi="Arial" w:cs="Arial"/>
                <w:i/>
                <w:iCs/>
                <w:sz w:val="20"/>
                <w:szCs w:val="20"/>
              </w:rPr>
              <w:t>4429900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BE5" w:rsidRPr="00652BEB" w:rsidRDefault="00BB2BE5" w:rsidP="00652BEB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52BEB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BE5" w:rsidRPr="00652BEB" w:rsidRDefault="00BB2BE5" w:rsidP="00652B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2BEB">
              <w:rPr>
                <w:rFonts w:ascii="Arial" w:hAnsi="Arial" w:cs="Arial"/>
                <w:sz w:val="20"/>
                <w:szCs w:val="20"/>
              </w:rPr>
              <w:t>1025</w:t>
            </w:r>
          </w:p>
        </w:tc>
      </w:tr>
      <w:tr w:rsidR="00BB2BE5" w:rsidRPr="00652BEB" w:rsidTr="00652BEB">
        <w:trPr>
          <w:trHeight w:val="51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BB2BE5" w:rsidRPr="00652BEB" w:rsidRDefault="00BB2BE5" w:rsidP="00652BEB">
            <w:pPr>
              <w:rPr>
                <w:rFonts w:ascii="Arial" w:hAnsi="Arial" w:cs="Arial"/>
                <w:sz w:val="20"/>
                <w:szCs w:val="20"/>
              </w:rPr>
            </w:pPr>
            <w:r w:rsidRPr="00652BEB">
              <w:rPr>
                <w:rFonts w:ascii="Arial" w:hAnsi="Arial" w:cs="Arial"/>
                <w:sz w:val="20"/>
                <w:szCs w:val="20"/>
              </w:rPr>
              <w:t>Выполнение функций бюджетными учреждениями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BB2BE5" w:rsidRPr="00652BEB" w:rsidRDefault="00BB2BE5" w:rsidP="00652BEB">
            <w:pPr>
              <w:rPr>
                <w:rFonts w:ascii="Arial" w:hAnsi="Arial" w:cs="Arial"/>
                <w:sz w:val="20"/>
                <w:szCs w:val="20"/>
              </w:rPr>
            </w:pPr>
            <w:r w:rsidRPr="00652BEB">
              <w:rPr>
                <w:rFonts w:ascii="Arial" w:hAnsi="Arial" w:cs="Arial"/>
                <w:sz w:val="20"/>
                <w:szCs w:val="20"/>
              </w:rPr>
              <w:t>0800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BB2BE5" w:rsidRPr="00652BEB" w:rsidRDefault="00BB2BE5" w:rsidP="00652BEB">
            <w:pPr>
              <w:rPr>
                <w:rFonts w:ascii="Arial" w:hAnsi="Arial" w:cs="Arial"/>
                <w:sz w:val="20"/>
                <w:szCs w:val="20"/>
              </w:rPr>
            </w:pPr>
            <w:r w:rsidRPr="00652BEB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BB2BE5" w:rsidRPr="00652BEB" w:rsidRDefault="00BB2BE5" w:rsidP="00652BEB">
            <w:pPr>
              <w:rPr>
                <w:rFonts w:ascii="Arial" w:hAnsi="Arial" w:cs="Arial"/>
                <w:sz w:val="20"/>
                <w:szCs w:val="20"/>
              </w:rPr>
            </w:pPr>
            <w:r w:rsidRPr="00652BEB">
              <w:rPr>
                <w:rFonts w:ascii="Arial" w:hAnsi="Arial" w:cs="Arial"/>
                <w:sz w:val="20"/>
                <w:szCs w:val="20"/>
              </w:rPr>
              <w:t>4429900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BB2BE5" w:rsidRPr="00652BEB" w:rsidRDefault="00BB2BE5" w:rsidP="00652BEB">
            <w:pPr>
              <w:rPr>
                <w:rFonts w:ascii="Arial" w:hAnsi="Arial" w:cs="Arial"/>
                <w:sz w:val="20"/>
                <w:szCs w:val="20"/>
              </w:rPr>
            </w:pPr>
            <w:r w:rsidRPr="00652BEB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BB2BE5" w:rsidRPr="00652BEB" w:rsidRDefault="00BB2BE5" w:rsidP="00652B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2BEB">
              <w:rPr>
                <w:rFonts w:ascii="Arial" w:hAnsi="Arial" w:cs="Arial"/>
                <w:sz w:val="20"/>
                <w:szCs w:val="20"/>
              </w:rPr>
              <w:t>1025</w:t>
            </w:r>
          </w:p>
        </w:tc>
      </w:tr>
      <w:tr w:rsidR="00BB2BE5" w:rsidRPr="00652BEB" w:rsidTr="00652BEB">
        <w:trPr>
          <w:trHeight w:val="25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BE5" w:rsidRPr="00652BEB" w:rsidRDefault="00BB2BE5" w:rsidP="00652BEB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652BE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Социальная политика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BE5" w:rsidRPr="00652BEB" w:rsidRDefault="00BB2BE5" w:rsidP="00652BEB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652BE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BE5" w:rsidRPr="00652BEB" w:rsidRDefault="00BB2BE5" w:rsidP="00652BEB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652BE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BE5" w:rsidRPr="00652BEB" w:rsidRDefault="00BB2BE5" w:rsidP="00652BEB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652BE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BE5" w:rsidRPr="00652BEB" w:rsidRDefault="00BB2BE5" w:rsidP="00652BEB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652BE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BE5" w:rsidRPr="00652BEB" w:rsidRDefault="00BB2BE5" w:rsidP="00652BE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2BEB">
              <w:rPr>
                <w:rFonts w:ascii="Arial" w:hAnsi="Arial" w:cs="Arial"/>
                <w:b/>
                <w:bCs/>
                <w:sz w:val="20"/>
                <w:szCs w:val="20"/>
              </w:rPr>
              <w:t>317,2</w:t>
            </w:r>
          </w:p>
        </w:tc>
      </w:tr>
      <w:tr w:rsidR="00BB2BE5" w:rsidRPr="00652BEB" w:rsidTr="00652BEB">
        <w:trPr>
          <w:trHeight w:val="25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BE5" w:rsidRPr="00652BEB" w:rsidRDefault="00BB2BE5" w:rsidP="00652BEB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652BE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Пенсионное обеспечение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BE5" w:rsidRPr="00652BEB" w:rsidRDefault="00BB2BE5" w:rsidP="00652BEB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652BE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BE5" w:rsidRPr="00652BEB" w:rsidRDefault="00BB2BE5" w:rsidP="00652BEB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652BE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BE5" w:rsidRPr="00652BEB" w:rsidRDefault="00BB2BE5" w:rsidP="00652BEB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652BE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BE5" w:rsidRPr="00652BEB" w:rsidRDefault="00BB2BE5" w:rsidP="00652BEB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652BE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BE5" w:rsidRPr="00652BEB" w:rsidRDefault="00BB2BE5" w:rsidP="00652BEB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652BE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117,2</w:t>
            </w:r>
          </w:p>
        </w:tc>
      </w:tr>
      <w:tr w:rsidR="00BB2BE5" w:rsidRPr="00652BEB" w:rsidTr="00652BEB">
        <w:trPr>
          <w:trHeight w:val="51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BE5" w:rsidRPr="00652BEB" w:rsidRDefault="00BB2BE5" w:rsidP="00652BEB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52BEB">
              <w:rPr>
                <w:rFonts w:ascii="Arial" w:hAnsi="Arial" w:cs="Arial"/>
                <w:i/>
                <w:iCs/>
                <w:sz w:val="20"/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BE5" w:rsidRPr="00652BEB" w:rsidRDefault="00BB2BE5" w:rsidP="00652BEB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52BEB">
              <w:rPr>
                <w:rFonts w:ascii="Arial" w:hAnsi="Arial" w:cs="Arial"/>
                <w:i/>
                <w:iCs/>
                <w:sz w:val="20"/>
                <w:szCs w:val="20"/>
              </w:rPr>
              <w:t>1000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BE5" w:rsidRPr="00652BEB" w:rsidRDefault="00BB2BE5" w:rsidP="00652BEB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52BEB">
              <w:rPr>
                <w:rFonts w:ascii="Arial" w:hAnsi="Arial" w:cs="Arial"/>
                <w:i/>
                <w:iCs/>
                <w:sz w:val="20"/>
                <w:szCs w:val="20"/>
              </w:rPr>
              <w:t>1001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BE5" w:rsidRPr="00652BEB" w:rsidRDefault="00BB2BE5" w:rsidP="00652BEB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52BEB">
              <w:rPr>
                <w:rFonts w:ascii="Arial" w:hAnsi="Arial" w:cs="Arial"/>
                <w:i/>
                <w:iCs/>
                <w:sz w:val="20"/>
                <w:szCs w:val="20"/>
              </w:rPr>
              <w:t>4910000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BE5" w:rsidRPr="00652BEB" w:rsidRDefault="00BB2BE5" w:rsidP="00652BEB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52BEB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BE5" w:rsidRPr="00652BEB" w:rsidRDefault="00BB2BE5" w:rsidP="00652BEB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52BEB">
              <w:rPr>
                <w:rFonts w:ascii="Arial" w:hAnsi="Arial" w:cs="Arial"/>
                <w:i/>
                <w:iCs/>
                <w:sz w:val="20"/>
                <w:szCs w:val="20"/>
              </w:rPr>
              <w:t>117,2</w:t>
            </w:r>
          </w:p>
        </w:tc>
      </w:tr>
      <w:tr w:rsidR="00BB2BE5" w:rsidRPr="00652BEB" w:rsidTr="00652BEB">
        <w:trPr>
          <w:trHeight w:val="76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BE5" w:rsidRPr="00652BEB" w:rsidRDefault="00BB2BE5" w:rsidP="00652BEB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52BEB">
              <w:rPr>
                <w:rFonts w:ascii="Arial" w:hAnsi="Arial" w:cs="Arial"/>
                <w:i/>
                <w:iCs/>
                <w:sz w:val="20"/>
                <w:szCs w:val="20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BE5" w:rsidRPr="00652BEB" w:rsidRDefault="00BB2BE5" w:rsidP="00652BEB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52BEB">
              <w:rPr>
                <w:rFonts w:ascii="Arial" w:hAnsi="Arial" w:cs="Arial"/>
                <w:i/>
                <w:iCs/>
                <w:sz w:val="20"/>
                <w:szCs w:val="20"/>
              </w:rPr>
              <w:t>1000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BE5" w:rsidRPr="00652BEB" w:rsidRDefault="00BB2BE5" w:rsidP="00652BEB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52BEB">
              <w:rPr>
                <w:rFonts w:ascii="Arial" w:hAnsi="Arial" w:cs="Arial"/>
                <w:i/>
                <w:iCs/>
                <w:sz w:val="20"/>
                <w:szCs w:val="20"/>
              </w:rPr>
              <w:t>1001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BE5" w:rsidRPr="00652BEB" w:rsidRDefault="00BB2BE5" w:rsidP="00652BEB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52BEB">
              <w:rPr>
                <w:rFonts w:ascii="Arial" w:hAnsi="Arial" w:cs="Arial"/>
                <w:i/>
                <w:iCs/>
                <w:sz w:val="20"/>
                <w:szCs w:val="20"/>
              </w:rPr>
              <w:t>4910100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BE5" w:rsidRPr="00652BEB" w:rsidRDefault="00BB2BE5" w:rsidP="00652BEB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52BEB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BE5" w:rsidRPr="00652BEB" w:rsidRDefault="00BB2BE5" w:rsidP="00652BEB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52BEB">
              <w:rPr>
                <w:rFonts w:ascii="Arial" w:hAnsi="Arial" w:cs="Arial"/>
                <w:i/>
                <w:iCs/>
                <w:sz w:val="20"/>
                <w:szCs w:val="20"/>
              </w:rPr>
              <w:t>117,2</w:t>
            </w:r>
          </w:p>
        </w:tc>
      </w:tr>
      <w:tr w:rsidR="00BB2BE5" w:rsidRPr="00652BEB" w:rsidTr="00652BEB">
        <w:trPr>
          <w:trHeight w:val="25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BB2BE5" w:rsidRPr="00652BEB" w:rsidRDefault="00BB2BE5" w:rsidP="00652BEB">
            <w:pPr>
              <w:rPr>
                <w:rFonts w:ascii="Arial" w:hAnsi="Arial" w:cs="Arial"/>
                <w:sz w:val="20"/>
                <w:szCs w:val="20"/>
              </w:rPr>
            </w:pPr>
            <w:r w:rsidRPr="00652BEB">
              <w:rPr>
                <w:rFonts w:ascii="Arial" w:hAnsi="Arial" w:cs="Arial"/>
                <w:sz w:val="20"/>
                <w:szCs w:val="20"/>
              </w:rPr>
              <w:t>Социальные выплаты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BB2BE5" w:rsidRPr="00652BEB" w:rsidRDefault="00BB2BE5" w:rsidP="00652BEB">
            <w:pPr>
              <w:rPr>
                <w:rFonts w:ascii="Arial" w:hAnsi="Arial" w:cs="Arial"/>
                <w:sz w:val="20"/>
                <w:szCs w:val="20"/>
              </w:rPr>
            </w:pPr>
            <w:r w:rsidRPr="00652BEB"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BB2BE5" w:rsidRPr="00652BEB" w:rsidRDefault="00BB2BE5" w:rsidP="00652BEB">
            <w:pPr>
              <w:rPr>
                <w:rFonts w:ascii="Arial" w:hAnsi="Arial" w:cs="Arial"/>
                <w:sz w:val="20"/>
                <w:szCs w:val="20"/>
              </w:rPr>
            </w:pPr>
            <w:r w:rsidRPr="00652BEB">
              <w:rPr>
                <w:rFonts w:ascii="Arial" w:hAnsi="Arial" w:cs="Arial"/>
                <w:sz w:val="20"/>
                <w:szCs w:val="20"/>
              </w:rPr>
              <w:t>1001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BB2BE5" w:rsidRPr="00652BEB" w:rsidRDefault="00BB2BE5" w:rsidP="00652BEB">
            <w:pPr>
              <w:rPr>
                <w:rFonts w:ascii="Arial" w:hAnsi="Arial" w:cs="Arial"/>
                <w:sz w:val="20"/>
                <w:szCs w:val="20"/>
              </w:rPr>
            </w:pPr>
            <w:r w:rsidRPr="00652BEB">
              <w:rPr>
                <w:rFonts w:ascii="Arial" w:hAnsi="Arial" w:cs="Arial"/>
                <w:sz w:val="20"/>
                <w:szCs w:val="20"/>
              </w:rPr>
              <w:t>4910100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BB2BE5" w:rsidRPr="00652BEB" w:rsidRDefault="00BB2BE5" w:rsidP="00652BEB">
            <w:pPr>
              <w:rPr>
                <w:rFonts w:ascii="Arial" w:hAnsi="Arial" w:cs="Arial"/>
                <w:sz w:val="20"/>
                <w:szCs w:val="20"/>
              </w:rPr>
            </w:pPr>
            <w:r w:rsidRPr="00652BEB">
              <w:rPr>
                <w:rFonts w:ascii="Arial" w:hAnsi="Arial" w:cs="Arial"/>
                <w:sz w:val="20"/>
                <w:szCs w:val="20"/>
              </w:rPr>
              <w:t>005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BB2BE5" w:rsidRPr="00652BEB" w:rsidRDefault="00BB2BE5" w:rsidP="00652B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2BEB">
              <w:rPr>
                <w:rFonts w:ascii="Arial" w:hAnsi="Arial" w:cs="Arial"/>
                <w:sz w:val="20"/>
                <w:szCs w:val="20"/>
              </w:rPr>
              <w:t>117,2</w:t>
            </w:r>
          </w:p>
        </w:tc>
      </w:tr>
      <w:tr w:rsidR="00BB2BE5" w:rsidRPr="00652BEB" w:rsidTr="00652BEB">
        <w:trPr>
          <w:trHeight w:val="255"/>
        </w:trPr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BE5" w:rsidRPr="00652BEB" w:rsidRDefault="00BB2BE5" w:rsidP="00652BEB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652BE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BE5" w:rsidRPr="00652BEB" w:rsidRDefault="00BB2BE5" w:rsidP="00652BEB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652BE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BE5" w:rsidRPr="00652BEB" w:rsidRDefault="00BB2BE5" w:rsidP="00652BEB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652BE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1003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BE5" w:rsidRPr="00652BEB" w:rsidRDefault="00BB2BE5" w:rsidP="00652BEB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652BE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BE5" w:rsidRPr="00652BEB" w:rsidRDefault="00BB2BE5" w:rsidP="00652BEB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652BE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BE5" w:rsidRPr="00652BEB" w:rsidRDefault="00BB2BE5" w:rsidP="00652BEB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652BE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200</w:t>
            </w:r>
          </w:p>
        </w:tc>
      </w:tr>
      <w:tr w:rsidR="00BB2BE5" w:rsidRPr="00652BEB" w:rsidTr="00652BEB">
        <w:trPr>
          <w:trHeight w:val="255"/>
        </w:trPr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BE5" w:rsidRPr="00652BEB" w:rsidRDefault="00BB2BE5" w:rsidP="00652BEB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52BEB">
              <w:rPr>
                <w:rFonts w:ascii="Arial" w:hAnsi="Arial" w:cs="Arial"/>
                <w:i/>
                <w:iCs/>
                <w:sz w:val="20"/>
                <w:szCs w:val="20"/>
              </w:rPr>
              <w:t>Социальная помощь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BE5" w:rsidRPr="00652BEB" w:rsidRDefault="00BB2BE5" w:rsidP="00652BEB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52BEB">
              <w:rPr>
                <w:rFonts w:ascii="Arial" w:hAnsi="Arial" w:cs="Arial"/>
                <w:i/>
                <w:iCs/>
                <w:sz w:val="20"/>
                <w:szCs w:val="20"/>
              </w:rPr>
              <w:t>1000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BE5" w:rsidRPr="00652BEB" w:rsidRDefault="00BB2BE5" w:rsidP="00652BEB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52BEB">
              <w:rPr>
                <w:rFonts w:ascii="Arial" w:hAnsi="Arial" w:cs="Arial"/>
                <w:i/>
                <w:iCs/>
                <w:sz w:val="20"/>
                <w:szCs w:val="20"/>
              </w:rPr>
              <w:t>1003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BE5" w:rsidRPr="00652BEB" w:rsidRDefault="00BB2BE5" w:rsidP="00652BEB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52BEB">
              <w:rPr>
                <w:rFonts w:ascii="Arial" w:hAnsi="Arial" w:cs="Arial"/>
                <w:i/>
                <w:iCs/>
                <w:sz w:val="20"/>
                <w:szCs w:val="20"/>
              </w:rPr>
              <w:t>5050000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BE5" w:rsidRPr="00652BEB" w:rsidRDefault="00BB2BE5" w:rsidP="00652BEB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52BEB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BE5" w:rsidRPr="00652BEB" w:rsidRDefault="00BB2BE5" w:rsidP="00652BEB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52BEB">
              <w:rPr>
                <w:rFonts w:ascii="Arial" w:hAnsi="Arial" w:cs="Arial"/>
                <w:i/>
                <w:iCs/>
                <w:sz w:val="20"/>
                <w:szCs w:val="20"/>
              </w:rPr>
              <w:t>200</w:t>
            </w:r>
          </w:p>
        </w:tc>
      </w:tr>
      <w:tr w:rsidR="00BB2BE5" w:rsidRPr="00652BEB" w:rsidTr="00652BEB">
        <w:trPr>
          <w:trHeight w:val="510"/>
        </w:trPr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BE5" w:rsidRPr="00652BEB" w:rsidRDefault="00BB2BE5" w:rsidP="00652BEB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52BEB">
              <w:rPr>
                <w:rFonts w:ascii="Arial" w:hAnsi="Arial" w:cs="Arial"/>
                <w:i/>
                <w:iCs/>
                <w:sz w:val="20"/>
                <w:szCs w:val="20"/>
              </w:rPr>
              <w:t>Мероприятия в области социальной политики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BE5" w:rsidRPr="00652BEB" w:rsidRDefault="00BB2BE5" w:rsidP="00652BEB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52BEB">
              <w:rPr>
                <w:rFonts w:ascii="Arial" w:hAnsi="Arial" w:cs="Arial"/>
                <w:i/>
                <w:iCs/>
                <w:sz w:val="20"/>
                <w:szCs w:val="20"/>
              </w:rPr>
              <w:t>1000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BE5" w:rsidRPr="00652BEB" w:rsidRDefault="00BB2BE5" w:rsidP="00652BEB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52BEB">
              <w:rPr>
                <w:rFonts w:ascii="Arial" w:hAnsi="Arial" w:cs="Arial"/>
                <w:i/>
                <w:iCs/>
                <w:sz w:val="20"/>
                <w:szCs w:val="20"/>
              </w:rPr>
              <w:t>1003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BE5" w:rsidRPr="00652BEB" w:rsidRDefault="00BB2BE5" w:rsidP="00652BEB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52BEB">
              <w:rPr>
                <w:rFonts w:ascii="Arial" w:hAnsi="Arial" w:cs="Arial"/>
                <w:i/>
                <w:iCs/>
                <w:sz w:val="20"/>
                <w:szCs w:val="20"/>
              </w:rPr>
              <w:t>5053300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BE5" w:rsidRPr="00652BEB" w:rsidRDefault="00BB2BE5" w:rsidP="00652BEB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52BEB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BE5" w:rsidRPr="00652BEB" w:rsidRDefault="00BB2BE5" w:rsidP="00652BEB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52BEB">
              <w:rPr>
                <w:rFonts w:ascii="Arial" w:hAnsi="Arial" w:cs="Arial"/>
                <w:i/>
                <w:iCs/>
                <w:sz w:val="20"/>
                <w:szCs w:val="20"/>
              </w:rPr>
              <w:t>200</w:t>
            </w:r>
          </w:p>
        </w:tc>
      </w:tr>
      <w:tr w:rsidR="00BB2BE5" w:rsidRPr="00652BEB" w:rsidTr="00652BEB">
        <w:trPr>
          <w:trHeight w:val="255"/>
        </w:trPr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BB2BE5" w:rsidRPr="00652BEB" w:rsidRDefault="00BB2BE5" w:rsidP="00652BEB">
            <w:pPr>
              <w:rPr>
                <w:rFonts w:ascii="Arial" w:hAnsi="Arial" w:cs="Arial"/>
                <w:sz w:val="20"/>
                <w:szCs w:val="20"/>
              </w:rPr>
            </w:pPr>
            <w:r w:rsidRPr="00652BEB">
              <w:rPr>
                <w:rFonts w:ascii="Arial" w:hAnsi="Arial" w:cs="Arial"/>
                <w:sz w:val="20"/>
                <w:szCs w:val="20"/>
              </w:rPr>
              <w:t>Прочие расходы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BB2BE5" w:rsidRPr="00652BEB" w:rsidRDefault="00BB2BE5" w:rsidP="00652BEB">
            <w:pPr>
              <w:rPr>
                <w:rFonts w:ascii="Arial" w:hAnsi="Arial" w:cs="Arial"/>
                <w:sz w:val="20"/>
                <w:szCs w:val="20"/>
              </w:rPr>
            </w:pPr>
            <w:r w:rsidRPr="00652BEB"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BB2BE5" w:rsidRPr="00652BEB" w:rsidRDefault="00BB2BE5" w:rsidP="00652BEB">
            <w:pPr>
              <w:rPr>
                <w:rFonts w:ascii="Arial" w:hAnsi="Arial" w:cs="Arial"/>
                <w:sz w:val="20"/>
                <w:szCs w:val="20"/>
              </w:rPr>
            </w:pPr>
            <w:r w:rsidRPr="00652BEB">
              <w:rPr>
                <w:rFonts w:ascii="Arial" w:hAnsi="Arial" w:cs="Arial"/>
                <w:sz w:val="20"/>
                <w:szCs w:val="20"/>
              </w:rPr>
              <w:t>1003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BB2BE5" w:rsidRPr="00652BEB" w:rsidRDefault="00BB2BE5" w:rsidP="00652BEB">
            <w:pPr>
              <w:rPr>
                <w:rFonts w:ascii="Arial" w:hAnsi="Arial" w:cs="Arial"/>
                <w:sz w:val="20"/>
                <w:szCs w:val="20"/>
              </w:rPr>
            </w:pPr>
            <w:r w:rsidRPr="00652BEB">
              <w:rPr>
                <w:rFonts w:ascii="Arial" w:hAnsi="Arial" w:cs="Arial"/>
                <w:sz w:val="20"/>
                <w:szCs w:val="20"/>
              </w:rPr>
              <w:t>5053300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BB2BE5" w:rsidRPr="00652BEB" w:rsidRDefault="00BB2BE5" w:rsidP="00652BEB">
            <w:pPr>
              <w:rPr>
                <w:rFonts w:ascii="Arial" w:hAnsi="Arial" w:cs="Arial"/>
                <w:sz w:val="20"/>
                <w:szCs w:val="20"/>
              </w:rPr>
            </w:pPr>
            <w:r w:rsidRPr="00652BEB">
              <w:rPr>
                <w:rFonts w:ascii="Arial" w:hAnsi="Arial" w:cs="Arial"/>
                <w:sz w:val="20"/>
                <w:szCs w:val="20"/>
              </w:rPr>
              <w:t>013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BB2BE5" w:rsidRPr="00652BEB" w:rsidRDefault="00BB2BE5" w:rsidP="00652B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2BEB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</w:tr>
      <w:tr w:rsidR="00BB2BE5" w:rsidRPr="00652BEB" w:rsidTr="00652BEB">
        <w:trPr>
          <w:trHeight w:val="25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BE5" w:rsidRPr="00652BEB" w:rsidRDefault="00BB2BE5" w:rsidP="00652BEB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652BE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BE5" w:rsidRPr="00652BEB" w:rsidRDefault="00BB2BE5" w:rsidP="00652BEB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652BE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BE5" w:rsidRPr="00652BEB" w:rsidRDefault="00BB2BE5" w:rsidP="00652BEB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652BE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BE5" w:rsidRPr="00652BEB" w:rsidRDefault="00BB2BE5" w:rsidP="00652BEB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652BE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BE5" w:rsidRPr="00652BEB" w:rsidRDefault="00BB2BE5" w:rsidP="00652BEB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652BE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BE5" w:rsidRPr="00652BEB" w:rsidRDefault="00BB2BE5" w:rsidP="00652BE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2BEB">
              <w:rPr>
                <w:rFonts w:ascii="Arial" w:hAnsi="Arial" w:cs="Arial"/>
                <w:b/>
                <w:bCs/>
                <w:sz w:val="20"/>
                <w:szCs w:val="20"/>
              </w:rPr>
              <w:t>450</w:t>
            </w:r>
          </w:p>
        </w:tc>
      </w:tr>
      <w:tr w:rsidR="00BB2BE5" w:rsidRPr="00652BEB" w:rsidTr="00652BEB">
        <w:trPr>
          <w:trHeight w:val="51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BE5" w:rsidRPr="00652BEB" w:rsidRDefault="00BB2BE5" w:rsidP="00652BEB">
            <w:pPr>
              <w:rPr>
                <w:rFonts w:ascii="Arial" w:hAnsi="Arial" w:cs="Arial"/>
                <w:sz w:val="20"/>
                <w:szCs w:val="20"/>
              </w:rPr>
            </w:pPr>
            <w:r w:rsidRPr="00652BEB">
              <w:rPr>
                <w:rFonts w:ascii="Arial" w:hAnsi="Arial" w:cs="Arial"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BE5" w:rsidRPr="00652BEB" w:rsidRDefault="00BB2BE5" w:rsidP="00652BEB">
            <w:pPr>
              <w:rPr>
                <w:rFonts w:ascii="Arial" w:hAnsi="Arial" w:cs="Arial"/>
                <w:sz w:val="20"/>
                <w:szCs w:val="20"/>
              </w:rPr>
            </w:pPr>
            <w:r w:rsidRPr="00652BEB">
              <w:rPr>
                <w:rFonts w:ascii="Arial" w:hAnsi="Arial" w:cs="Arial"/>
                <w:sz w:val="20"/>
                <w:szCs w:val="20"/>
              </w:rPr>
              <w:t>1100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BE5" w:rsidRPr="00652BEB" w:rsidRDefault="00BB2BE5" w:rsidP="00652BEB">
            <w:pPr>
              <w:rPr>
                <w:rFonts w:ascii="Arial" w:hAnsi="Arial" w:cs="Arial"/>
                <w:sz w:val="20"/>
                <w:szCs w:val="20"/>
              </w:rPr>
            </w:pPr>
            <w:r w:rsidRPr="00652BEB">
              <w:rPr>
                <w:rFonts w:ascii="Arial" w:hAnsi="Arial" w:cs="Arial"/>
                <w:sz w:val="20"/>
                <w:szCs w:val="20"/>
              </w:rPr>
              <w:t>1105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BE5" w:rsidRPr="00652BEB" w:rsidRDefault="00BB2BE5" w:rsidP="00652BEB">
            <w:pPr>
              <w:rPr>
                <w:rFonts w:ascii="Arial" w:hAnsi="Arial" w:cs="Arial"/>
                <w:sz w:val="20"/>
                <w:szCs w:val="20"/>
              </w:rPr>
            </w:pPr>
            <w:r w:rsidRPr="00652B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BE5" w:rsidRPr="00652BEB" w:rsidRDefault="00BB2BE5" w:rsidP="00652BEB">
            <w:pPr>
              <w:rPr>
                <w:rFonts w:ascii="Arial" w:hAnsi="Arial" w:cs="Arial"/>
                <w:sz w:val="20"/>
                <w:szCs w:val="20"/>
              </w:rPr>
            </w:pPr>
            <w:r w:rsidRPr="00652B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BE5" w:rsidRPr="00652BEB" w:rsidRDefault="00BB2BE5" w:rsidP="00652B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2BEB">
              <w:rPr>
                <w:rFonts w:ascii="Arial" w:hAnsi="Arial" w:cs="Arial"/>
                <w:sz w:val="20"/>
                <w:szCs w:val="20"/>
              </w:rPr>
              <w:t>450</w:t>
            </w:r>
          </w:p>
        </w:tc>
      </w:tr>
      <w:tr w:rsidR="00BB2BE5" w:rsidRPr="00652BEB" w:rsidTr="00652BEB">
        <w:trPr>
          <w:trHeight w:val="51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BE5" w:rsidRPr="00652BEB" w:rsidRDefault="00BB2BE5" w:rsidP="00652BEB">
            <w:pPr>
              <w:rPr>
                <w:rFonts w:ascii="Arial" w:hAnsi="Arial" w:cs="Arial"/>
                <w:sz w:val="20"/>
                <w:szCs w:val="20"/>
              </w:rPr>
            </w:pPr>
            <w:r w:rsidRPr="00652BEB">
              <w:rPr>
                <w:rFonts w:ascii="Arial" w:hAnsi="Arial" w:cs="Arial"/>
                <w:sz w:val="20"/>
                <w:szCs w:val="20"/>
              </w:rPr>
              <w:t>Физкультурно-оздоровительная работа и спортивные мероприятия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BE5" w:rsidRPr="00652BEB" w:rsidRDefault="00BB2BE5" w:rsidP="00652BEB">
            <w:pPr>
              <w:rPr>
                <w:rFonts w:ascii="Arial" w:hAnsi="Arial" w:cs="Arial"/>
                <w:sz w:val="20"/>
                <w:szCs w:val="20"/>
              </w:rPr>
            </w:pPr>
            <w:r w:rsidRPr="00652BEB">
              <w:rPr>
                <w:rFonts w:ascii="Arial" w:hAnsi="Arial" w:cs="Arial"/>
                <w:sz w:val="20"/>
                <w:szCs w:val="20"/>
              </w:rPr>
              <w:t>1100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BE5" w:rsidRPr="00652BEB" w:rsidRDefault="00BB2BE5" w:rsidP="00652BEB">
            <w:pPr>
              <w:rPr>
                <w:rFonts w:ascii="Arial" w:hAnsi="Arial" w:cs="Arial"/>
                <w:sz w:val="20"/>
                <w:szCs w:val="20"/>
              </w:rPr>
            </w:pPr>
            <w:r w:rsidRPr="00652BEB">
              <w:rPr>
                <w:rFonts w:ascii="Arial" w:hAnsi="Arial" w:cs="Arial"/>
                <w:sz w:val="20"/>
                <w:szCs w:val="20"/>
              </w:rPr>
              <w:t>1105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BE5" w:rsidRPr="00652BEB" w:rsidRDefault="00BB2BE5" w:rsidP="00652BEB">
            <w:pPr>
              <w:rPr>
                <w:rFonts w:ascii="Arial" w:hAnsi="Arial" w:cs="Arial"/>
                <w:sz w:val="20"/>
                <w:szCs w:val="20"/>
              </w:rPr>
            </w:pPr>
            <w:r w:rsidRPr="00652BEB">
              <w:rPr>
                <w:rFonts w:ascii="Arial" w:hAnsi="Arial" w:cs="Arial"/>
                <w:sz w:val="20"/>
                <w:szCs w:val="20"/>
              </w:rPr>
              <w:t>5120000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BE5" w:rsidRPr="00652BEB" w:rsidRDefault="00BB2BE5" w:rsidP="00652BEB">
            <w:pPr>
              <w:rPr>
                <w:rFonts w:ascii="Arial" w:hAnsi="Arial" w:cs="Arial"/>
                <w:sz w:val="20"/>
                <w:szCs w:val="20"/>
              </w:rPr>
            </w:pPr>
            <w:r w:rsidRPr="00652B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BE5" w:rsidRPr="00652BEB" w:rsidRDefault="00BB2BE5" w:rsidP="00652B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2BEB">
              <w:rPr>
                <w:rFonts w:ascii="Arial" w:hAnsi="Arial" w:cs="Arial"/>
                <w:sz w:val="20"/>
                <w:szCs w:val="20"/>
              </w:rPr>
              <w:t>450</w:t>
            </w:r>
          </w:p>
        </w:tc>
      </w:tr>
      <w:tr w:rsidR="00BB2BE5" w:rsidRPr="00652BEB" w:rsidTr="00652BEB">
        <w:trPr>
          <w:trHeight w:val="51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BE5" w:rsidRPr="00652BEB" w:rsidRDefault="00BB2BE5" w:rsidP="00652BEB">
            <w:pPr>
              <w:rPr>
                <w:rFonts w:ascii="Arial" w:hAnsi="Arial" w:cs="Arial"/>
                <w:sz w:val="20"/>
                <w:szCs w:val="20"/>
              </w:rPr>
            </w:pPr>
            <w:r w:rsidRPr="00652BEB">
              <w:rPr>
                <w:rFonts w:ascii="Arial" w:hAnsi="Arial" w:cs="Arial"/>
                <w:sz w:val="20"/>
                <w:szCs w:val="20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BE5" w:rsidRPr="00652BEB" w:rsidRDefault="00BB2BE5" w:rsidP="00652BEB">
            <w:pPr>
              <w:rPr>
                <w:rFonts w:ascii="Arial" w:hAnsi="Arial" w:cs="Arial"/>
                <w:sz w:val="20"/>
                <w:szCs w:val="20"/>
              </w:rPr>
            </w:pPr>
            <w:r w:rsidRPr="00652BEB">
              <w:rPr>
                <w:rFonts w:ascii="Arial" w:hAnsi="Arial" w:cs="Arial"/>
                <w:sz w:val="20"/>
                <w:szCs w:val="20"/>
              </w:rPr>
              <w:t>1100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BE5" w:rsidRPr="00652BEB" w:rsidRDefault="00BB2BE5" w:rsidP="00652BEB">
            <w:pPr>
              <w:rPr>
                <w:rFonts w:ascii="Arial" w:hAnsi="Arial" w:cs="Arial"/>
                <w:sz w:val="20"/>
                <w:szCs w:val="20"/>
              </w:rPr>
            </w:pPr>
            <w:r w:rsidRPr="00652BEB">
              <w:rPr>
                <w:rFonts w:ascii="Arial" w:hAnsi="Arial" w:cs="Arial"/>
                <w:sz w:val="20"/>
                <w:szCs w:val="20"/>
              </w:rPr>
              <w:t>1105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BE5" w:rsidRPr="00652BEB" w:rsidRDefault="00BB2BE5" w:rsidP="00652BEB">
            <w:pPr>
              <w:rPr>
                <w:rFonts w:ascii="Arial" w:hAnsi="Arial" w:cs="Arial"/>
                <w:sz w:val="20"/>
                <w:szCs w:val="20"/>
              </w:rPr>
            </w:pPr>
            <w:r w:rsidRPr="00652BEB">
              <w:rPr>
                <w:rFonts w:ascii="Arial" w:hAnsi="Arial" w:cs="Arial"/>
                <w:sz w:val="20"/>
                <w:szCs w:val="20"/>
              </w:rPr>
              <w:t>5129700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BE5" w:rsidRPr="00652BEB" w:rsidRDefault="00BB2BE5" w:rsidP="00652BEB">
            <w:pPr>
              <w:rPr>
                <w:rFonts w:ascii="Arial" w:hAnsi="Arial" w:cs="Arial"/>
                <w:sz w:val="20"/>
                <w:szCs w:val="20"/>
              </w:rPr>
            </w:pPr>
            <w:r w:rsidRPr="00652B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BE5" w:rsidRPr="00652BEB" w:rsidRDefault="00BB2BE5" w:rsidP="00652B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2BEB">
              <w:rPr>
                <w:rFonts w:ascii="Arial" w:hAnsi="Arial" w:cs="Arial"/>
                <w:sz w:val="20"/>
                <w:szCs w:val="20"/>
              </w:rPr>
              <w:t>450</w:t>
            </w:r>
          </w:p>
        </w:tc>
      </w:tr>
      <w:tr w:rsidR="00BB2BE5" w:rsidRPr="00652BEB" w:rsidTr="00652BEB">
        <w:trPr>
          <w:trHeight w:val="51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BB2BE5" w:rsidRPr="00652BEB" w:rsidRDefault="00BB2BE5" w:rsidP="00652BEB">
            <w:pPr>
              <w:rPr>
                <w:rFonts w:ascii="Arial" w:hAnsi="Arial" w:cs="Arial"/>
                <w:sz w:val="20"/>
                <w:szCs w:val="20"/>
              </w:rPr>
            </w:pPr>
            <w:r w:rsidRPr="00652BEB">
              <w:rPr>
                <w:rFonts w:ascii="Arial" w:hAnsi="Arial" w:cs="Arial"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BB2BE5" w:rsidRPr="00652BEB" w:rsidRDefault="00BB2BE5" w:rsidP="00652BEB">
            <w:pPr>
              <w:rPr>
                <w:rFonts w:ascii="Arial" w:hAnsi="Arial" w:cs="Arial"/>
                <w:sz w:val="20"/>
                <w:szCs w:val="20"/>
              </w:rPr>
            </w:pPr>
            <w:r w:rsidRPr="00652BEB">
              <w:rPr>
                <w:rFonts w:ascii="Arial" w:hAnsi="Arial" w:cs="Arial"/>
                <w:sz w:val="20"/>
                <w:szCs w:val="20"/>
              </w:rPr>
              <w:t>1100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BB2BE5" w:rsidRPr="00652BEB" w:rsidRDefault="00BB2BE5" w:rsidP="00652BEB">
            <w:pPr>
              <w:rPr>
                <w:rFonts w:ascii="Arial" w:hAnsi="Arial" w:cs="Arial"/>
                <w:sz w:val="20"/>
                <w:szCs w:val="20"/>
              </w:rPr>
            </w:pPr>
            <w:r w:rsidRPr="00652BEB">
              <w:rPr>
                <w:rFonts w:ascii="Arial" w:hAnsi="Arial" w:cs="Arial"/>
                <w:sz w:val="20"/>
                <w:szCs w:val="20"/>
              </w:rPr>
              <w:t>1105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BB2BE5" w:rsidRPr="00652BEB" w:rsidRDefault="00BB2BE5" w:rsidP="00652BEB">
            <w:pPr>
              <w:rPr>
                <w:rFonts w:ascii="Arial" w:hAnsi="Arial" w:cs="Arial"/>
                <w:sz w:val="20"/>
                <w:szCs w:val="20"/>
              </w:rPr>
            </w:pPr>
            <w:r w:rsidRPr="00652BEB">
              <w:rPr>
                <w:rFonts w:ascii="Arial" w:hAnsi="Arial" w:cs="Arial"/>
                <w:sz w:val="20"/>
                <w:szCs w:val="20"/>
              </w:rPr>
              <w:t>5129700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BB2BE5" w:rsidRPr="00652BEB" w:rsidRDefault="00BB2BE5" w:rsidP="00652BEB">
            <w:pPr>
              <w:rPr>
                <w:rFonts w:ascii="Arial" w:hAnsi="Arial" w:cs="Arial"/>
                <w:sz w:val="20"/>
                <w:szCs w:val="20"/>
              </w:rPr>
            </w:pPr>
            <w:r w:rsidRPr="00652BEB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BB2BE5" w:rsidRPr="00652BEB" w:rsidRDefault="00BB2BE5" w:rsidP="00652B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2BEB">
              <w:rPr>
                <w:rFonts w:ascii="Arial" w:hAnsi="Arial" w:cs="Arial"/>
                <w:sz w:val="20"/>
                <w:szCs w:val="20"/>
              </w:rPr>
              <w:t>450</w:t>
            </w:r>
          </w:p>
        </w:tc>
      </w:tr>
      <w:tr w:rsidR="00BB2BE5" w:rsidRPr="00652BEB" w:rsidTr="00652BEB">
        <w:trPr>
          <w:trHeight w:val="102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BE5" w:rsidRPr="00652BEB" w:rsidRDefault="00BB2BE5" w:rsidP="00652BEB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652BE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BE5" w:rsidRPr="00652BEB" w:rsidRDefault="00BB2BE5" w:rsidP="00652BEB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652BE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BE5" w:rsidRPr="00652BEB" w:rsidRDefault="00BB2BE5" w:rsidP="00652BEB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652BE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BE5" w:rsidRPr="00652BEB" w:rsidRDefault="00BB2BE5" w:rsidP="00652BEB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652BE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BE5" w:rsidRPr="00652BEB" w:rsidRDefault="00BB2BE5" w:rsidP="00652BEB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652BE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BE5" w:rsidRPr="00652BEB" w:rsidRDefault="00BB2BE5" w:rsidP="00652BE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2BEB">
              <w:rPr>
                <w:rFonts w:ascii="Arial" w:hAnsi="Arial" w:cs="Arial"/>
                <w:b/>
                <w:bCs/>
                <w:sz w:val="20"/>
                <w:szCs w:val="20"/>
              </w:rPr>
              <w:t>23,4</w:t>
            </w:r>
          </w:p>
        </w:tc>
      </w:tr>
      <w:tr w:rsidR="00BB2BE5" w:rsidRPr="00652BEB" w:rsidTr="00652BEB">
        <w:trPr>
          <w:trHeight w:val="102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BE5" w:rsidRPr="00652BEB" w:rsidRDefault="00BB2BE5" w:rsidP="00652BEB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652BE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BE5" w:rsidRPr="00652BEB" w:rsidRDefault="00BB2BE5" w:rsidP="00652BEB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652BE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BE5" w:rsidRPr="00652BEB" w:rsidRDefault="00BB2BE5" w:rsidP="00652BEB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652BE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1403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BE5" w:rsidRPr="00652BEB" w:rsidRDefault="00BB2BE5" w:rsidP="00652BEB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652BE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BE5" w:rsidRPr="00652BEB" w:rsidRDefault="00BB2BE5" w:rsidP="00652BEB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652BE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BE5" w:rsidRPr="00652BEB" w:rsidRDefault="00BB2BE5" w:rsidP="00652BEB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652BE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23,4</w:t>
            </w:r>
          </w:p>
        </w:tc>
      </w:tr>
      <w:tr w:rsidR="00BB2BE5" w:rsidRPr="00652BEB" w:rsidTr="00652BEB">
        <w:trPr>
          <w:trHeight w:val="25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BE5" w:rsidRPr="00652BEB" w:rsidRDefault="00BB2BE5" w:rsidP="00652BEB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52BE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Межбюджетные трансферты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BE5" w:rsidRPr="00652BEB" w:rsidRDefault="00BB2BE5" w:rsidP="00652BEB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52BEB">
              <w:rPr>
                <w:rFonts w:ascii="Arial" w:hAnsi="Arial" w:cs="Arial"/>
                <w:i/>
                <w:iCs/>
                <w:sz w:val="20"/>
                <w:szCs w:val="20"/>
              </w:rPr>
              <w:t>1400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BE5" w:rsidRPr="00652BEB" w:rsidRDefault="00BB2BE5" w:rsidP="00652BEB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52BEB">
              <w:rPr>
                <w:rFonts w:ascii="Arial" w:hAnsi="Arial" w:cs="Arial"/>
                <w:i/>
                <w:iCs/>
                <w:sz w:val="20"/>
                <w:szCs w:val="20"/>
              </w:rPr>
              <w:t>1403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BE5" w:rsidRPr="00652BEB" w:rsidRDefault="00BB2BE5" w:rsidP="00652BEB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52BEB">
              <w:rPr>
                <w:rFonts w:ascii="Arial" w:hAnsi="Arial" w:cs="Arial"/>
                <w:i/>
                <w:iCs/>
                <w:sz w:val="20"/>
                <w:szCs w:val="20"/>
              </w:rPr>
              <w:t>5210000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BE5" w:rsidRPr="00652BEB" w:rsidRDefault="00BB2BE5" w:rsidP="00652BEB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52BEB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BE5" w:rsidRPr="00652BEB" w:rsidRDefault="00BB2BE5" w:rsidP="00652B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2BEB">
              <w:rPr>
                <w:rFonts w:ascii="Arial" w:hAnsi="Arial" w:cs="Arial"/>
                <w:sz w:val="20"/>
                <w:szCs w:val="20"/>
              </w:rPr>
              <w:t>23,4</w:t>
            </w:r>
          </w:p>
        </w:tc>
      </w:tr>
      <w:tr w:rsidR="00BB2BE5" w:rsidRPr="00652BEB" w:rsidTr="00652BEB">
        <w:trPr>
          <w:trHeight w:val="229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BE5" w:rsidRPr="00652BEB" w:rsidRDefault="00BB2BE5" w:rsidP="00652BEB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52BEB">
              <w:rPr>
                <w:rFonts w:ascii="Arial" w:hAnsi="Arial" w:cs="Arial"/>
                <w:i/>
                <w:iCs/>
                <w:sz w:val="20"/>
                <w:szCs w:val="20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заключёнными соглашениями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BE5" w:rsidRPr="00652BEB" w:rsidRDefault="00BB2BE5" w:rsidP="00652BEB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52BEB">
              <w:rPr>
                <w:rFonts w:ascii="Arial" w:hAnsi="Arial" w:cs="Arial"/>
                <w:i/>
                <w:iCs/>
                <w:sz w:val="20"/>
                <w:szCs w:val="20"/>
              </w:rPr>
              <w:t>1400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BE5" w:rsidRPr="00652BEB" w:rsidRDefault="00BB2BE5" w:rsidP="00652BEB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52BEB">
              <w:rPr>
                <w:rFonts w:ascii="Arial" w:hAnsi="Arial" w:cs="Arial"/>
                <w:i/>
                <w:iCs/>
                <w:sz w:val="20"/>
                <w:szCs w:val="20"/>
              </w:rPr>
              <w:t>1403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BE5" w:rsidRPr="00652BEB" w:rsidRDefault="00BB2BE5" w:rsidP="00652BEB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52BEB">
              <w:rPr>
                <w:rFonts w:ascii="Arial" w:hAnsi="Arial" w:cs="Arial"/>
                <w:i/>
                <w:iCs/>
                <w:sz w:val="20"/>
                <w:szCs w:val="20"/>
              </w:rPr>
              <w:t>5210600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BE5" w:rsidRPr="00652BEB" w:rsidRDefault="00BB2BE5" w:rsidP="00652BEB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52BEB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BE5" w:rsidRPr="00652BEB" w:rsidRDefault="00BB2BE5" w:rsidP="00652B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2BEB">
              <w:rPr>
                <w:rFonts w:ascii="Arial" w:hAnsi="Arial" w:cs="Arial"/>
                <w:sz w:val="20"/>
                <w:szCs w:val="20"/>
              </w:rPr>
              <w:t>23,4</w:t>
            </w:r>
          </w:p>
        </w:tc>
      </w:tr>
      <w:tr w:rsidR="00BB2BE5" w:rsidRPr="00652BEB" w:rsidTr="00652BEB">
        <w:trPr>
          <w:trHeight w:val="25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BB2BE5" w:rsidRPr="00652BEB" w:rsidRDefault="00BB2BE5" w:rsidP="00652BEB">
            <w:pPr>
              <w:rPr>
                <w:rFonts w:ascii="Arial" w:hAnsi="Arial" w:cs="Arial"/>
                <w:sz w:val="20"/>
                <w:szCs w:val="20"/>
              </w:rPr>
            </w:pPr>
            <w:r w:rsidRPr="00652BEB">
              <w:rPr>
                <w:rFonts w:ascii="Arial" w:hAnsi="Arial" w:cs="Arial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BB2BE5" w:rsidRPr="00652BEB" w:rsidRDefault="00BB2BE5" w:rsidP="00652BEB">
            <w:pPr>
              <w:rPr>
                <w:rFonts w:ascii="Arial" w:hAnsi="Arial" w:cs="Arial"/>
                <w:sz w:val="20"/>
                <w:szCs w:val="20"/>
              </w:rPr>
            </w:pPr>
            <w:r w:rsidRPr="00652BEB">
              <w:rPr>
                <w:rFonts w:ascii="Arial" w:hAnsi="Arial" w:cs="Arial"/>
                <w:sz w:val="20"/>
                <w:szCs w:val="20"/>
              </w:rPr>
              <w:t>1400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BB2BE5" w:rsidRPr="00652BEB" w:rsidRDefault="00BB2BE5" w:rsidP="00652BEB">
            <w:pPr>
              <w:rPr>
                <w:rFonts w:ascii="Arial" w:hAnsi="Arial" w:cs="Arial"/>
                <w:sz w:val="20"/>
                <w:szCs w:val="20"/>
              </w:rPr>
            </w:pPr>
            <w:r w:rsidRPr="00652BEB">
              <w:rPr>
                <w:rFonts w:ascii="Arial" w:hAnsi="Arial" w:cs="Arial"/>
                <w:sz w:val="20"/>
                <w:szCs w:val="20"/>
              </w:rPr>
              <w:t>1403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BB2BE5" w:rsidRPr="00652BEB" w:rsidRDefault="00BB2BE5" w:rsidP="00652BEB">
            <w:pPr>
              <w:rPr>
                <w:rFonts w:ascii="Arial" w:hAnsi="Arial" w:cs="Arial"/>
                <w:sz w:val="20"/>
                <w:szCs w:val="20"/>
              </w:rPr>
            </w:pPr>
            <w:r w:rsidRPr="00652BEB">
              <w:rPr>
                <w:rFonts w:ascii="Arial" w:hAnsi="Arial" w:cs="Arial"/>
                <w:sz w:val="20"/>
                <w:szCs w:val="20"/>
              </w:rPr>
              <w:t>5210600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BB2BE5" w:rsidRPr="00652BEB" w:rsidRDefault="00BB2BE5" w:rsidP="00652BEB">
            <w:pPr>
              <w:rPr>
                <w:rFonts w:ascii="Arial" w:hAnsi="Arial" w:cs="Arial"/>
                <w:sz w:val="20"/>
                <w:szCs w:val="20"/>
              </w:rPr>
            </w:pPr>
            <w:r w:rsidRPr="00652BEB">
              <w:rPr>
                <w:rFonts w:ascii="Arial" w:hAnsi="Arial" w:cs="Arial"/>
                <w:sz w:val="20"/>
                <w:szCs w:val="20"/>
              </w:rPr>
              <w:t>017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BB2BE5" w:rsidRPr="00652BEB" w:rsidRDefault="00BB2BE5" w:rsidP="00652B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2BEB">
              <w:rPr>
                <w:rFonts w:ascii="Arial" w:hAnsi="Arial" w:cs="Arial"/>
                <w:sz w:val="20"/>
                <w:szCs w:val="20"/>
              </w:rPr>
              <w:t>23,4</w:t>
            </w:r>
          </w:p>
        </w:tc>
      </w:tr>
    </w:tbl>
    <w:p w:rsidR="00BB2BE5" w:rsidRDefault="00BB2BE5">
      <w:r>
        <w:br w:type="page"/>
      </w:r>
    </w:p>
    <w:tbl>
      <w:tblPr>
        <w:tblpPr w:leftFromText="180" w:rightFromText="180" w:horzAnchor="margin" w:tblpXSpec="center" w:tblpY="984"/>
        <w:tblW w:w="10485" w:type="dxa"/>
        <w:tblLook w:val="0000"/>
      </w:tblPr>
      <w:tblGrid>
        <w:gridCol w:w="3500"/>
        <w:gridCol w:w="920"/>
        <w:gridCol w:w="960"/>
        <w:gridCol w:w="960"/>
        <w:gridCol w:w="995"/>
        <w:gridCol w:w="1690"/>
        <w:gridCol w:w="1460"/>
      </w:tblGrid>
      <w:tr w:rsidR="00BB2BE5" w:rsidRPr="0024696C" w:rsidTr="00B36AC3">
        <w:trPr>
          <w:trHeight w:val="255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2BE5" w:rsidRPr="0024696C" w:rsidRDefault="00BB2BE5" w:rsidP="00B36AC3">
            <w:pPr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2BE5" w:rsidRPr="0024696C" w:rsidRDefault="00BB2BE5" w:rsidP="00B36AC3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2BE5" w:rsidRPr="0024696C" w:rsidRDefault="00BB2BE5" w:rsidP="00B36AC3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2BE5" w:rsidRPr="0024696C" w:rsidRDefault="00BB2BE5" w:rsidP="00B36AC3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2BE5" w:rsidRPr="0024696C" w:rsidRDefault="00BB2BE5" w:rsidP="00B36AC3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2BE5" w:rsidRPr="0024696C" w:rsidRDefault="00BB2BE5" w:rsidP="00B36AC3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2BE5" w:rsidRPr="0024696C" w:rsidRDefault="00BB2BE5" w:rsidP="00B36AC3">
            <w:pPr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BB2BE5" w:rsidRPr="0024696C" w:rsidTr="00B36AC3">
        <w:trPr>
          <w:trHeight w:val="255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2BE5" w:rsidRPr="0024696C" w:rsidRDefault="00BB2BE5" w:rsidP="00B36A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2BE5" w:rsidRPr="0024696C" w:rsidRDefault="00BB2BE5" w:rsidP="00B36A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2BE5" w:rsidRPr="0024696C" w:rsidRDefault="00BB2BE5" w:rsidP="00B36A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2BE5" w:rsidRPr="0024696C" w:rsidRDefault="00BB2BE5" w:rsidP="00B36A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2BE5" w:rsidRPr="0024696C" w:rsidRDefault="00BB2BE5" w:rsidP="00B36A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2BE5" w:rsidRPr="0024696C" w:rsidRDefault="00BB2BE5" w:rsidP="00B36A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696C">
              <w:rPr>
                <w:rFonts w:ascii="Arial" w:hAnsi="Arial" w:cs="Arial"/>
                <w:sz w:val="20"/>
                <w:szCs w:val="20"/>
              </w:rPr>
              <w:t>УТВЕРЖДЕНА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2BE5" w:rsidRPr="0024696C" w:rsidRDefault="00BB2BE5" w:rsidP="00B36AC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2BE5" w:rsidRPr="0024696C" w:rsidTr="00B36AC3">
        <w:trPr>
          <w:trHeight w:val="255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2BE5" w:rsidRPr="0024696C" w:rsidRDefault="00BB2BE5" w:rsidP="00B36A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2BE5" w:rsidRPr="0024696C" w:rsidRDefault="00BB2BE5" w:rsidP="00B36A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2BE5" w:rsidRPr="0024696C" w:rsidRDefault="00BB2BE5" w:rsidP="00B36A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2BE5" w:rsidRPr="0024696C" w:rsidRDefault="00BB2BE5" w:rsidP="00B36A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B2BE5" w:rsidRPr="0024696C" w:rsidRDefault="00BB2BE5" w:rsidP="00B36A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696C">
              <w:rPr>
                <w:rFonts w:ascii="Arial" w:hAnsi="Arial" w:cs="Arial"/>
                <w:sz w:val="20"/>
                <w:szCs w:val="20"/>
              </w:rPr>
              <w:t>Решением Совета депутатов</w:t>
            </w:r>
          </w:p>
        </w:tc>
      </w:tr>
      <w:tr w:rsidR="00BB2BE5" w:rsidRPr="0024696C" w:rsidTr="00B36AC3">
        <w:trPr>
          <w:trHeight w:val="255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2BE5" w:rsidRPr="0024696C" w:rsidRDefault="00BB2BE5" w:rsidP="00B36A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2BE5" w:rsidRPr="0024696C" w:rsidRDefault="00BB2BE5" w:rsidP="00B36A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2BE5" w:rsidRPr="0024696C" w:rsidRDefault="00BB2BE5" w:rsidP="00B36A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2BE5" w:rsidRPr="0024696C" w:rsidRDefault="00BB2BE5" w:rsidP="00B36A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B2BE5" w:rsidRPr="0024696C" w:rsidRDefault="00BB2BE5" w:rsidP="00B36A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696C">
              <w:rPr>
                <w:rFonts w:ascii="Arial" w:hAnsi="Arial" w:cs="Arial"/>
                <w:sz w:val="20"/>
                <w:szCs w:val="20"/>
              </w:rPr>
              <w:t xml:space="preserve">от 12 апреля 2011 г. № 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BB2BE5" w:rsidRPr="0024696C" w:rsidTr="00B36AC3">
        <w:trPr>
          <w:trHeight w:val="255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2BE5" w:rsidRPr="0024696C" w:rsidRDefault="00BB2BE5" w:rsidP="00B36A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2BE5" w:rsidRPr="0024696C" w:rsidRDefault="00BB2BE5" w:rsidP="00B36A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2BE5" w:rsidRPr="0024696C" w:rsidRDefault="00BB2BE5" w:rsidP="00B36A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2BE5" w:rsidRPr="0024696C" w:rsidRDefault="00BB2BE5" w:rsidP="00B36A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2BE5" w:rsidRPr="0024696C" w:rsidRDefault="00BB2BE5" w:rsidP="00B36A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2BE5" w:rsidRPr="0024696C" w:rsidRDefault="00BB2BE5" w:rsidP="00B36A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696C">
              <w:rPr>
                <w:rFonts w:ascii="Arial" w:hAnsi="Arial" w:cs="Arial"/>
                <w:sz w:val="20"/>
                <w:szCs w:val="20"/>
              </w:rPr>
              <w:t>(приложение 5    )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2BE5" w:rsidRPr="0024696C" w:rsidRDefault="00BB2BE5" w:rsidP="00B36AC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2BE5" w:rsidRPr="0024696C" w:rsidTr="00B36AC3">
        <w:trPr>
          <w:trHeight w:val="255"/>
        </w:trPr>
        <w:tc>
          <w:tcPr>
            <w:tcW w:w="10485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2BE5" w:rsidRPr="0024696C" w:rsidRDefault="00BB2BE5" w:rsidP="00B36AC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4696C">
              <w:rPr>
                <w:rFonts w:ascii="Arial" w:hAnsi="Arial" w:cs="Arial"/>
                <w:b/>
                <w:bCs/>
                <w:sz w:val="20"/>
                <w:szCs w:val="20"/>
              </w:rPr>
              <w:t>ВЕДОМСТВЕННАЯ СТРУКТУРА</w:t>
            </w:r>
          </w:p>
        </w:tc>
      </w:tr>
      <w:tr w:rsidR="00BB2BE5" w:rsidRPr="0024696C" w:rsidTr="00B36AC3">
        <w:trPr>
          <w:trHeight w:val="255"/>
        </w:trPr>
        <w:tc>
          <w:tcPr>
            <w:tcW w:w="10485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2BE5" w:rsidRPr="0024696C" w:rsidRDefault="00BB2BE5" w:rsidP="00B36AC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4696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расходов местного бюджета МО Кипенское сельское поселение </w:t>
            </w:r>
          </w:p>
        </w:tc>
      </w:tr>
      <w:tr w:rsidR="00BB2BE5" w:rsidRPr="0024696C" w:rsidTr="00B36AC3">
        <w:trPr>
          <w:trHeight w:val="255"/>
        </w:trPr>
        <w:tc>
          <w:tcPr>
            <w:tcW w:w="10485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2BE5" w:rsidRPr="0024696C" w:rsidRDefault="00BB2BE5" w:rsidP="00B36AC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4696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на 2011 год</w:t>
            </w:r>
          </w:p>
        </w:tc>
      </w:tr>
      <w:tr w:rsidR="00BB2BE5" w:rsidRPr="0024696C" w:rsidTr="00B36AC3">
        <w:trPr>
          <w:trHeight w:val="255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2BE5" w:rsidRPr="0024696C" w:rsidRDefault="00BB2BE5" w:rsidP="00B36A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2BE5" w:rsidRPr="0024696C" w:rsidRDefault="00BB2BE5" w:rsidP="00B36A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2BE5" w:rsidRPr="0024696C" w:rsidRDefault="00BB2BE5" w:rsidP="00B36A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2BE5" w:rsidRPr="0024696C" w:rsidRDefault="00BB2BE5" w:rsidP="00B36A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2BE5" w:rsidRPr="0024696C" w:rsidRDefault="00BB2BE5" w:rsidP="00B36A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2BE5" w:rsidRPr="0024696C" w:rsidRDefault="00BB2BE5" w:rsidP="00B36A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2BE5" w:rsidRPr="0024696C" w:rsidRDefault="00BB2BE5" w:rsidP="00B36AC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2BE5" w:rsidRPr="0024696C" w:rsidTr="00B36AC3">
        <w:trPr>
          <w:trHeight w:val="510"/>
        </w:trPr>
        <w:tc>
          <w:tcPr>
            <w:tcW w:w="35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BB2BE5" w:rsidRPr="0024696C" w:rsidRDefault="00BB2BE5" w:rsidP="00B36A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696C"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BB2BE5" w:rsidRPr="0024696C" w:rsidRDefault="00BB2BE5" w:rsidP="00B36A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696C">
              <w:rPr>
                <w:rFonts w:ascii="Arial" w:hAnsi="Arial" w:cs="Arial"/>
                <w:sz w:val="20"/>
                <w:szCs w:val="20"/>
              </w:rPr>
              <w:t>Г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BB2BE5" w:rsidRPr="0024696C" w:rsidRDefault="00BB2BE5" w:rsidP="00B36A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696C">
              <w:rPr>
                <w:rFonts w:ascii="Arial" w:hAnsi="Arial" w:cs="Arial"/>
                <w:sz w:val="20"/>
                <w:szCs w:val="20"/>
              </w:rPr>
              <w:t>Рз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BB2BE5" w:rsidRPr="0024696C" w:rsidRDefault="00BB2BE5" w:rsidP="00B36A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696C">
              <w:rPr>
                <w:rFonts w:ascii="Arial" w:hAnsi="Arial" w:cs="Arial"/>
                <w:sz w:val="20"/>
                <w:szCs w:val="20"/>
              </w:rPr>
              <w:t>ПР</w:t>
            </w:r>
          </w:p>
        </w:tc>
        <w:tc>
          <w:tcPr>
            <w:tcW w:w="99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BB2BE5" w:rsidRPr="0024696C" w:rsidRDefault="00BB2BE5" w:rsidP="00B36A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696C">
              <w:rPr>
                <w:rFonts w:ascii="Arial" w:hAnsi="Arial" w:cs="Arial"/>
                <w:sz w:val="20"/>
                <w:szCs w:val="20"/>
              </w:rPr>
              <w:t>ЦСР</w:t>
            </w:r>
          </w:p>
        </w:tc>
        <w:tc>
          <w:tcPr>
            <w:tcW w:w="169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BB2BE5" w:rsidRPr="0024696C" w:rsidRDefault="00BB2BE5" w:rsidP="00B36A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696C">
              <w:rPr>
                <w:rFonts w:ascii="Arial" w:hAnsi="Arial" w:cs="Arial"/>
                <w:sz w:val="20"/>
                <w:szCs w:val="20"/>
              </w:rPr>
              <w:t>ВР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bottom"/>
          </w:tcPr>
          <w:p w:rsidR="00BB2BE5" w:rsidRPr="0024696C" w:rsidRDefault="00BB2BE5" w:rsidP="00B36A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696C">
              <w:rPr>
                <w:rFonts w:ascii="Arial" w:hAnsi="Arial" w:cs="Arial"/>
                <w:sz w:val="20"/>
                <w:szCs w:val="20"/>
              </w:rPr>
              <w:t>2011 год (тысяч рублей)</w:t>
            </w:r>
          </w:p>
        </w:tc>
      </w:tr>
      <w:tr w:rsidR="00BB2BE5" w:rsidRPr="0024696C" w:rsidTr="00B36AC3">
        <w:trPr>
          <w:trHeight w:val="255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BE5" w:rsidRPr="0024696C" w:rsidRDefault="00BB2BE5" w:rsidP="00B36A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696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BE5" w:rsidRPr="0024696C" w:rsidRDefault="00BB2BE5" w:rsidP="00B36A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696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BE5" w:rsidRPr="0024696C" w:rsidRDefault="00BB2BE5" w:rsidP="00B36A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696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BE5" w:rsidRPr="0024696C" w:rsidRDefault="00BB2BE5" w:rsidP="00B36A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696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BE5" w:rsidRPr="0024696C" w:rsidRDefault="00BB2BE5" w:rsidP="00B36A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696C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BE5" w:rsidRPr="0024696C" w:rsidRDefault="00BB2BE5" w:rsidP="00B36A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696C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BE5" w:rsidRPr="0024696C" w:rsidRDefault="00BB2BE5" w:rsidP="00B36A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696C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BB2BE5" w:rsidRPr="0024696C" w:rsidTr="00B36AC3">
        <w:trPr>
          <w:trHeight w:val="255"/>
        </w:trPr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</w:tcPr>
          <w:p w:rsidR="00BB2BE5" w:rsidRPr="0024696C" w:rsidRDefault="00BB2BE5" w:rsidP="00B36AC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4696C">
              <w:rPr>
                <w:rFonts w:ascii="Arial" w:hAnsi="Arial" w:cs="Arial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</w:tcPr>
          <w:p w:rsidR="00BB2BE5" w:rsidRPr="0024696C" w:rsidRDefault="00BB2BE5" w:rsidP="00B36AC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4696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</w:tcPr>
          <w:p w:rsidR="00BB2BE5" w:rsidRPr="0024696C" w:rsidRDefault="00BB2BE5" w:rsidP="00B36AC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4696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</w:tcPr>
          <w:p w:rsidR="00BB2BE5" w:rsidRPr="0024696C" w:rsidRDefault="00BB2BE5" w:rsidP="00B36AC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4696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</w:tcPr>
          <w:p w:rsidR="00BB2BE5" w:rsidRPr="0024696C" w:rsidRDefault="00BB2BE5" w:rsidP="00B36AC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4696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</w:tcPr>
          <w:p w:rsidR="00BB2BE5" w:rsidRPr="0024696C" w:rsidRDefault="00BB2BE5" w:rsidP="00B36AC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4696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</w:tcPr>
          <w:p w:rsidR="00BB2BE5" w:rsidRPr="0024696C" w:rsidRDefault="00BB2BE5" w:rsidP="00B36AC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4696C">
              <w:rPr>
                <w:rFonts w:ascii="Arial" w:hAnsi="Arial" w:cs="Arial"/>
                <w:b/>
                <w:bCs/>
                <w:sz w:val="20"/>
                <w:szCs w:val="20"/>
              </w:rPr>
              <w:t>23 904,0</w:t>
            </w:r>
          </w:p>
        </w:tc>
      </w:tr>
      <w:tr w:rsidR="00BB2BE5" w:rsidRPr="0024696C" w:rsidTr="00B36AC3">
        <w:trPr>
          <w:trHeight w:val="255"/>
        </w:trPr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BE5" w:rsidRPr="0024696C" w:rsidRDefault="00BB2BE5" w:rsidP="00B36AC3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24696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BE5" w:rsidRPr="0024696C" w:rsidRDefault="00BB2BE5" w:rsidP="00B36AC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4696C">
              <w:rPr>
                <w:rFonts w:ascii="Arial" w:hAnsi="Arial" w:cs="Arial"/>
                <w:b/>
                <w:bCs/>
                <w:sz w:val="20"/>
                <w:szCs w:val="20"/>
              </w:rPr>
              <w:t>907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BE5" w:rsidRPr="0024696C" w:rsidRDefault="00BB2BE5" w:rsidP="00B36AC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24696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BE5" w:rsidRPr="0024696C" w:rsidRDefault="00BB2BE5" w:rsidP="00B36AC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24696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BE5" w:rsidRPr="0024696C" w:rsidRDefault="00BB2BE5" w:rsidP="00B36AC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24696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BE5" w:rsidRPr="0024696C" w:rsidRDefault="00BB2BE5" w:rsidP="00B36AC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24696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BE5" w:rsidRPr="0024696C" w:rsidRDefault="00BB2BE5" w:rsidP="00B36AC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24696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8 330,8</w:t>
            </w:r>
          </w:p>
        </w:tc>
      </w:tr>
      <w:tr w:rsidR="00BB2BE5" w:rsidRPr="0024696C" w:rsidTr="00B36AC3">
        <w:trPr>
          <w:trHeight w:val="102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BE5" w:rsidRPr="0024696C" w:rsidRDefault="00BB2BE5" w:rsidP="00B36AC3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24696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Функционирование высшего должностного лица субъета Российской Федерации и органа местного самоуправления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BE5" w:rsidRPr="0024696C" w:rsidRDefault="00BB2BE5" w:rsidP="00B36AC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24696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907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BE5" w:rsidRPr="0024696C" w:rsidRDefault="00BB2BE5" w:rsidP="00B36AC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24696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BE5" w:rsidRPr="0024696C" w:rsidRDefault="00BB2BE5" w:rsidP="00B36AC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24696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0102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BE5" w:rsidRPr="0024696C" w:rsidRDefault="00BB2BE5" w:rsidP="00B36AC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24696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BE5" w:rsidRPr="0024696C" w:rsidRDefault="00BB2BE5" w:rsidP="00B36AC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24696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BE5" w:rsidRPr="0024696C" w:rsidRDefault="00BB2BE5" w:rsidP="00B36AC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24696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500,0</w:t>
            </w:r>
          </w:p>
        </w:tc>
      </w:tr>
      <w:tr w:rsidR="00BB2BE5" w:rsidRPr="0024696C" w:rsidTr="00B36AC3">
        <w:trPr>
          <w:trHeight w:val="1275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BE5" w:rsidRPr="0024696C" w:rsidRDefault="00BB2BE5" w:rsidP="00B36AC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4696C">
              <w:rPr>
                <w:rFonts w:ascii="Arial" w:hAnsi="Arial" w:cs="Arial"/>
                <w:i/>
                <w:iCs/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субъекта Российской Федерации и органов местного самоуправления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BE5" w:rsidRPr="0024696C" w:rsidRDefault="00BB2BE5" w:rsidP="00B36AC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4696C">
              <w:rPr>
                <w:rFonts w:ascii="Arial" w:hAnsi="Arial" w:cs="Arial"/>
                <w:i/>
                <w:iCs/>
                <w:sz w:val="20"/>
                <w:szCs w:val="20"/>
              </w:rPr>
              <w:t>907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BE5" w:rsidRPr="0024696C" w:rsidRDefault="00BB2BE5" w:rsidP="00B36AC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4696C">
              <w:rPr>
                <w:rFonts w:ascii="Arial" w:hAnsi="Arial" w:cs="Arial"/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BE5" w:rsidRPr="0024696C" w:rsidRDefault="00BB2BE5" w:rsidP="00B36AC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4696C">
              <w:rPr>
                <w:rFonts w:ascii="Arial" w:hAnsi="Arial" w:cs="Arial"/>
                <w:i/>
                <w:iCs/>
                <w:sz w:val="20"/>
                <w:szCs w:val="20"/>
              </w:rPr>
              <w:t>0102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BE5" w:rsidRPr="0024696C" w:rsidRDefault="00BB2BE5" w:rsidP="00B36AC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4696C">
              <w:rPr>
                <w:rFonts w:ascii="Arial" w:hAnsi="Arial" w:cs="Arial"/>
                <w:i/>
                <w:iCs/>
                <w:sz w:val="20"/>
                <w:szCs w:val="20"/>
              </w:rPr>
              <w:t>0020000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BE5" w:rsidRPr="0024696C" w:rsidRDefault="00BB2BE5" w:rsidP="00B36AC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4696C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BE5" w:rsidRPr="0024696C" w:rsidRDefault="00BB2BE5" w:rsidP="00B36AC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24696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500,0</w:t>
            </w:r>
          </w:p>
        </w:tc>
      </w:tr>
      <w:tr w:rsidR="00BB2BE5" w:rsidRPr="0024696C" w:rsidTr="00B36AC3">
        <w:trPr>
          <w:trHeight w:val="255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BE5" w:rsidRPr="0024696C" w:rsidRDefault="00BB2BE5" w:rsidP="00B36AC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4696C">
              <w:rPr>
                <w:rFonts w:ascii="Arial" w:hAnsi="Arial" w:cs="Arial"/>
                <w:i/>
                <w:iCs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BE5" w:rsidRPr="0024696C" w:rsidRDefault="00BB2BE5" w:rsidP="00B36AC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4696C">
              <w:rPr>
                <w:rFonts w:ascii="Arial" w:hAnsi="Arial" w:cs="Arial"/>
                <w:i/>
                <w:iCs/>
                <w:sz w:val="20"/>
                <w:szCs w:val="20"/>
              </w:rPr>
              <w:t>907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BE5" w:rsidRPr="0024696C" w:rsidRDefault="00BB2BE5" w:rsidP="00B36AC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4696C">
              <w:rPr>
                <w:rFonts w:ascii="Arial" w:hAnsi="Arial" w:cs="Arial"/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BE5" w:rsidRPr="0024696C" w:rsidRDefault="00BB2BE5" w:rsidP="00B36AC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4696C">
              <w:rPr>
                <w:rFonts w:ascii="Arial" w:hAnsi="Arial" w:cs="Arial"/>
                <w:i/>
                <w:iCs/>
                <w:sz w:val="20"/>
                <w:szCs w:val="20"/>
              </w:rPr>
              <w:t>0102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BE5" w:rsidRPr="0024696C" w:rsidRDefault="00BB2BE5" w:rsidP="00B36AC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4696C">
              <w:rPr>
                <w:rFonts w:ascii="Arial" w:hAnsi="Arial" w:cs="Arial"/>
                <w:i/>
                <w:iCs/>
                <w:sz w:val="20"/>
                <w:szCs w:val="20"/>
              </w:rPr>
              <w:t>0020300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BE5" w:rsidRPr="0024696C" w:rsidRDefault="00BB2BE5" w:rsidP="00B36AC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4696C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BE5" w:rsidRPr="0024696C" w:rsidRDefault="00BB2BE5" w:rsidP="00B36AC3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4696C">
              <w:rPr>
                <w:rFonts w:ascii="Arial" w:hAnsi="Arial" w:cs="Arial"/>
                <w:i/>
                <w:iCs/>
                <w:sz w:val="20"/>
                <w:szCs w:val="20"/>
              </w:rPr>
              <w:t>500,0</w:t>
            </w:r>
          </w:p>
        </w:tc>
      </w:tr>
      <w:tr w:rsidR="00BB2BE5" w:rsidRPr="0024696C" w:rsidTr="00B36AC3">
        <w:trPr>
          <w:trHeight w:val="51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BE5" w:rsidRPr="0024696C" w:rsidRDefault="00BB2BE5" w:rsidP="00B36AC3">
            <w:pPr>
              <w:rPr>
                <w:rFonts w:ascii="Arial" w:hAnsi="Arial" w:cs="Arial"/>
                <w:sz w:val="20"/>
                <w:szCs w:val="20"/>
              </w:rPr>
            </w:pPr>
            <w:r w:rsidRPr="0024696C">
              <w:rPr>
                <w:rFonts w:ascii="Arial" w:hAnsi="Arial" w:cs="Arial"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BE5" w:rsidRPr="0024696C" w:rsidRDefault="00BB2BE5" w:rsidP="00B36A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696C">
              <w:rPr>
                <w:rFonts w:ascii="Arial" w:hAnsi="Arial" w:cs="Arial"/>
                <w:sz w:val="20"/>
                <w:szCs w:val="20"/>
              </w:rPr>
              <w:t>907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BE5" w:rsidRPr="0024696C" w:rsidRDefault="00BB2BE5" w:rsidP="00B36A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696C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BE5" w:rsidRPr="0024696C" w:rsidRDefault="00BB2BE5" w:rsidP="00B36A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696C">
              <w:rPr>
                <w:rFonts w:ascii="Arial" w:hAnsi="Arial" w:cs="Arial"/>
                <w:sz w:val="20"/>
                <w:szCs w:val="20"/>
              </w:rPr>
              <w:t>0102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BE5" w:rsidRPr="0024696C" w:rsidRDefault="00BB2BE5" w:rsidP="00B36A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696C">
              <w:rPr>
                <w:rFonts w:ascii="Arial" w:hAnsi="Arial" w:cs="Arial"/>
                <w:sz w:val="20"/>
                <w:szCs w:val="20"/>
              </w:rPr>
              <w:t>0020300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BE5" w:rsidRPr="0024696C" w:rsidRDefault="00BB2BE5" w:rsidP="00B36A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696C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BB2BE5" w:rsidRPr="0024696C" w:rsidRDefault="00BB2BE5" w:rsidP="00B36A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4696C">
              <w:rPr>
                <w:rFonts w:ascii="Arial" w:hAnsi="Arial" w:cs="Arial"/>
                <w:sz w:val="20"/>
                <w:szCs w:val="20"/>
              </w:rPr>
              <w:t>500,0</w:t>
            </w:r>
          </w:p>
        </w:tc>
      </w:tr>
      <w:tr w:rsidR="00BB2BE5" w:rsidRPr="0024696C" w:rsidTr="00B36AC3">
        <w:trPr>
          <w:trHeight w:val="153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BE5" w:rsidRPr="0024696C" w:rsidRDefault="00BB2BE5" w:rsidP="00B36AC3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24696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BE5" w:rsidRPr="0024696C" w:rsidRDefault="00BB2BE5" w:rsidP="00B36AC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24696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907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BE5" w:rsidRPr="0024696C" w:rsidRDefault="00BB2BE5" w:rsidP="00B36AC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24696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BE5" w:rsidRPr="0024696C" w:rsidRDefault="00BB2BE5" w:rsidP="00B36AC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24696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0103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BE5" w:rsidRPr="0024696C" w:rsidRDefault="00BB2BE5" w:rsidP="00B36AC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24696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BE5" w:rsidRPr="0024696C" w:rsidRDefault="00BB2BE5" w:rsidP="00B36AC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24696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BE5" w:rsidRPr="0024696C" w:rsidRDefault="00BB2BE5" w:rsidP="00B36AC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24696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600,0</w:t>
            </w:r>
          </w:p>
        </w:tc>
      </w:tr>
      <w:tr w:rsidR="00BB2BE5" w:rsidRPr="0024696C" w:rsidTr="00B36AC3">
        <w:trPr>
          <w:trHeight w:val="1275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BE5" w:rsidRPr="0024696C" w:rsidRDefault="00BB2BE5" w:rsidP="00B36AC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4696C">
              <w:rPr>
                <w:rFonts w:ascii="Arial" w:hAnsi="Arial" w:cs="Arial"/>
                <w:i/>
                <w:iCs/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субъекта Российской Федерации и органов местного самоуправления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BE5" w:rsidRPr="0024696C" w:rsidRDefault="00BB2BE5" w:rsidP="00B36AC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4696C">
              <w:rPr>
                <w:rFonts w:ascii="Arial" w:hAnsi="Arial" w:cs="Arial"/>
                <w:i/>
                <w:iCs/>
                <w:sz w:val="20"/>
                <w:szCs w:val="20"/>
              </w:rPr>
              <w:t>907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BE5" w:rsidRPr="0024696C" w:rsidRDefault="00BB2BE5" w:rsidP="00B36AC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4696C">
              <w:rPr>
                <w:rFonts w:ascii="Arial" w:hAnsi="Arial" w:cs="Arial"/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BE5" w:rsidRPr="0024696C" w:rsidRDefault="00BB2BE5" w:rsidP="00B36AC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4696C">
              <w:rPr>
                <w:rFonts w:ascii="Arial" w:hAnsi="Arial" w:cs="Arial"/>
                <w:i/>
                <w:iCs/>
                <w:sz w:val="20"/>
                <w:szCs w:val="20"/>
              </w:rPr>
              <w:t>0103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BE5" w:rsidRPr="0024696C" w:rsidRDefault="00BB2BE5" w:rsidP="00B36AC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4696C">
              <w:rPr>
                <w:rFonts w:ascii="Arial" w:hAnsi="Arial" w:cs="Arial"/>
                <w:i/>
                <w:iCs/>
                <w:sz w:val="20"/>
                <w:szCs w:val="20"/>
              </w:rPr>
              <w:t>0020000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BE5" w:rsidRPr="0024696C" w:rsidRDefault="00BB2BE5" w:rsidP="00B36AC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4696C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BE5" w:rsidRPr="0024696C" w:rsidRDefault="00BB2BE5" w:rsidP="00B36AC3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4696C">
              <w:rPr>
                <w:rFonts w:ascii="Arial" w:hAnsi="Arial" w:cs="Arial"/>
                <w:i/>
                <w:iCs/>
                <w:sz w:val="20"/>
                <w:szCs w:val="20"/>
              </w:rPr>
              <w:t>600,0</w:t>
            </w:r>
          </w:p>
        </w:tc>
      </w:tr>
      <w:tr w:rsidR="00BB2BE5" w:rsidRPr="0024696C" w:rsidTr="00B36AC3">
        <w:trPr>
          <w:trHeight w:val="255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BE5" w:rsidRPr="0024696C" w:rsidRDefault="00BB2BE5" w:rsidP="00B36AC3">
            <w:pPr>
              <w:rPr>
                <w:rFonts w:ascii="Arial" w:hAnsi="Arial" w:cs="Arial"/>
                <w:sz w:val="20"/>
                <w:szCs w:val="20"/>
              </w:rPr>
            </w:pPr>
            <w:r w:rsidRPr="0024696C">
              <w:rPr>
                <w:rFonts w:ascii="Arial" w:hAnsi="Arial" w:cs="Arial"/>
                <w:sz w:val="20"/>
                <w:szCs w:val="20"/>
              </w:rPr>
              <w:t xml:space="preserve">Центральный аппарат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BE5" w:rsidRPr="0024696C" w:rsidRDefault="00BB2BE5" w:rsidP="00B36A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696C">
              <w:rPr>
                <w:rFonts w:ascii="Arial" w:hAnsi="Arial" w:cs="Arial"/>
                <w:sz w:val="20"/>
                <w:szCs w:val="20"/>
              </w:rPr>
              <w:t>907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BE5" w:rsidRPr="0024696C" w:rsidRDefault="00BB2BE5" w:rsidP="00B36A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696C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BE5" w:rsidRPr="0024696C" w:rsidRDefault="00BB2BE5" w:rsidP="00B36A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696C">
              <w:rPr>
                <w:rFonts w:ascii="Arial" w:hAnsi="Arial" w:cs="Arial"/>
                <w:sz w:val="20"/>
                <w:szCs w:val="20"/>
              </w:rPr>
              <w:t>0103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BE5" w:rsidRPr="0024696C" w:rsidRDefault="00BB2BE5" w:rsidP="00B36A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696C">
              <w:rPr>
                <w:rFonts w:ascii="Arial" w:hAnsi="Arial" w:cs="Arial"/>
                <w:sz w:val="20"/>
                <w:szCs w:val="20"/>
              </w:rPr>
              <w:t>0020400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BE5" w:rsidRPr="0024696C" w:rsidRDefault="00BB2BE5" w:rsidP="00B36A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696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BE5" w:rsidRPr="0024696C" w:rsidRDefault="00BB2BE5" w:rsidP="00B36A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4696C">
              <w:rPr>
                <w:rFonts w:ascii="Arial" w:hAnsi="Arial" w:cs="Arial"/>
                <w:sz w:val="20"/>
                <w:szCs w:val="20"/>
              </w:rPr>
              <w:t>600,0</w:t>
            </w:r>
          </w:p>
        </w:tc>
      </w:tr>
      <w:tr w:rsidR="00BB2BE5" w:rsidRPr="0024696C" w:rsidTr="00B36AC3">
        <w:trPr>
          <w:trHeight w:val="51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BE5" w:rsidRPr="0024696C" w:rsidRDefault="00BB2BE5" w:rsidP="00B36AC3">
            <w:pPr>
              <w:rPr>
                <w:rFonts w:ascii="Arial" w:hAnsi="Arial" w:cs="Arial"/>
                <w:sz w:val="20"/>
                <w:szCs w:val="20"/>
              </w:rPr>
            </w:pPr>
            <w:r w:rsidRPr="0024696C">
              <w:rPr>
                <w:rFonts w:ascii="Arial" w:hAnsi="Arial" w:cs="Arial"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BE5" w:rsidRPr="0024696C" w:rsidRDefault="00BB2BE5" w:rsidP="00B36A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696C">
              <w:rPr>
                <w:rFonts w:ascii="Arial" w:hAnsi="Arial" w:cs="Arial"/>
                <w:sz w:val="20"/>
                <w:szCs w:val="20"/>
              </w:rPr>
              <w:t>907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BE5" w:rsidRPr="0024696C" w:rsidRDefault="00BB2BE5" w:rsidP="00B36A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696C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BE5" w:rsidRPr="0024696C" w:rsidRDefault="00BB2BE5" w:rsidP="00B36A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696C">
              <w:rPr>
                <w:rFonts w:ascii="Arial" w:hAnsi="Arial" w:cs="Arial"/>
                <w:sz w:val="20"/>
                <w:szCs w:val="20"/>
              </w:rPr>
              <w:t>0103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BE5" w:rsidRPr="0024696C" w:rsidRDefault="00BB2BE5" w:rsidP="00B36A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696C">
              <w:rPr>
                <w:rFonts w:ascii="Arial" w:hAnsi="Arial" w:cs="Arial"/>
                <w:sz w:val="20"/>
                <w:szCs w:val="20"/>
              </w:rPr>
              <w:t>0020400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BE5" w:rsidRPr="0024696C" w:rsidRDefault="00BB2BE5" w:rsidP="00B36A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696C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BB2BE5" w:rsidRPr="0024696C" w:rsidRDefault="00BB2BE5" w:rsidP="00B36A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4696C">
              <w:rPr>
                <w:rFonts w:ascii="Arial" w:hAnsi="Arial" w:cs="Arial"/>
                <w:sz w:val="20"/>
                <w:szCs w:val="20"/>
              </w:rPr>
              <w:t>600,0</w:t>
            </w:r>
          </w:p>
        </w:tc>
      </w:tr>
      <w:tr w:rsidR="00BB2BE5" w:rsidRPr="0024696C" w:rsidTr="00B36AC3">
        <w:trPr>
          <w:trHeight w:val="2040"/>
        </w:trPr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BE5" w:rsidRPr="0024696C" w:rsidRDefault="00BB2BE5" w:rsidP="00B36AC3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24696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BE5" w:rsidRPr="0024696C" w:rsidRDefault="00BB2BE5" w:rsidP="00B36AC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4696C">
              <w:rPr>
                <w:rFonts w:ascii="Arial" w:hAnsi="Arial" w:cs="Arial"/>
                <w:b/>
                <w:bCs/>
                <w:sz w:val="20"/>
                <w:szCs w:val="20"/>
              </w:rPr>
              <w:t>907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BE5" w:rsidRPr="0024696C" w:rsidRDefault="00BB2BE5" w:rsidP="00B36AC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24696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BE5" w:rsidRPr="0024696C" w:rsidRDefault="00BB2BE5" w:rsidP="00B36AC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24696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BE5" w:rsidRPr="0024696C" w:rsidRDefault="00BB2BE5" w:rsidP="00B36AC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24696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BE5" w:rsidRPr="0024696C" w:rsidRDefault="00BB2BE5" w:rsidP="00B36AC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24696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BE5" w:rsidRPr="0024696C" w:rsidRDefault="00BB2BE5" w:rsidP="00B36AC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24696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7230,8</w:t>
            </w:r>
          </w:p>
        </w:tc>
      </w:tr>
      <w:tr w:rsidR="00BB2BE5" w:rsidRPr="0024696C" w:rsidTr="00B36AC3">
        <w:trPr>
          <w:trHeight w:val="1275"/>
        </w:trPr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BE5" w:rsidRPr="0024696C" w:rsidRDefault="00BB2BE5" w:rsidP="00B36AC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4696C">
              <w:rPr>
                <w:rFonts w:ascii="Arial" w:hAnsi="Arial" w:cs="Arial"/>
                <w:i/>
                <w:iCs/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субъекта Российской Федерации и органов местного самоуправления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BE5" w:rsidRPr="0024696C" w:rsidRDefault="00BB2BE5" w:rsidP="00B36AC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4696C">
              <w:rPr>
                <w:rFonts w:ascii="Arial" w:hAnsi="Arial" w:cs="Arial"/>
                <w:i/>
                <w:iCs/>
                <w:sz w:val="20"/>
                <w:szCs w:val="20"/>
              </w:rPr>
              <w:t>907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BE5" w:rsidRPr="0024696C" w:rsidRDefault="00BB2BE5" w:rsidP="00B36AC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4696C">
              <w:rPr>
                <w:rFonts w:ascii="Arial" w:hAnsi="Arial" w:cs="Arial"/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BE5" w:rsidRPr="0024696C" w:rsidRDefault="00BB2BE5" w:rsidP="00B36AC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4696C">
              <w:rPr>
                <w:rFonts w:ascii="Arial" w:hAnsi="Arial" w:cs="Arial"/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BE5" w:rsidRPr="0024696C" w:rsidRDefault="00BB2BE5" w:rsidP="00B36AC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4696C">
              <w:rPr>
                <w:rFonts w:ascii="Arial" w:hAnsi="Arial" w:cs="Arial"/>
                <w:i/>
                <w:iCs/>
                <w:sz w:val="20"/>
                <w:szCs w:val="20"/>
              </w:rPr>
              <w:t>0020000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BE5" w:rsidRPr="0024696C" w:rsidRDefault="00BB2BE5" w:rsidP="00B36AC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4696C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BE5" w:rsidRPr="0024696C" w:rsidRDefault="00BB2BE5" w:rsidP="00B36A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4696C">
              <w:rPr>
                <w:rFonts w:ascii="Arial" w:hAnsi="Arial" w:cs="Arial"/>
                <w:sz w:val="20"/>
                <w:szCs w:val="20"/>
              </w:rPr>
              <w:t>7230,8</w:t>
            </w:r>
          </w:p>
        </w:tc>
      </w:tr>
      <w:tr w:rsidR="00BB2BE5" w:rsidRPr="0024696C" w:rsidTr="00B36AC3">
        <w:trPr>
          <w:trHeight w:val="255"/>
        </w:trPr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BE5" w:rsidRPr="0024696C" w:rsidRDefault="00BB2BE5" w:rsidP="00B36AC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4696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Центральный аппарат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BE5" w:rsidRPr="0024696C" w:rsidRDefault="00BB2BE5" w:rsidP="00B36AC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4696C">
              <w:rPr>
                <w:rFonts w:ascii="Arial" w:hAnsi="Arial" w:cs="Arial"/>
                <w:i/>
                <w:iCs/>
                <w:sz w:val="20"/>
                <w:szCs w:val="20"/>
              </w:rPr>
              <w:t>907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BE5" w:rsidRPr="0024696C" w:rsidRDefault="00BB2BE5" w:rsidP="00B36AC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4696C">
              <w:rPr>
                <w:rFonts w:ascii="Arial" w:hAnsi="Arial" w:cs="Arial"/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BE5" w:rsidRPr="0024696C" w:rsidRDefault="00BB2BE5" w:rsidP="00B36AC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4696C">
              <w:rPr>
                <w:rFonts w:ascii="Arial" w:hAnsi="Arial" w:cs="Arial"/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BE5" w:rsidRPr="0024696C" w:rsidRDefault="00BB2BE5" w:rsidP="00B36AC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4696C">
              <w:rPr>
                <w:rFonts w:ascii="Arial" w:hAnsi="Arial" w:cs="Arial"/>
                <w:i/>
                <w:iCs/>
                <w:sz w:val="20"/>
                <w:szCs w:val="20"/>
              </w:rPr>
              <w:t>0020400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BE5" w:rsidRPr="0024696C" w:rsidRDefault="00BB2BE5" w:rsidP="00B36AC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4696C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BE5" w:rsidRPr="0024696C" w:rsidRDefault="00BB2BE5" w:rsidP="00B36A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4696C">
              <w:rPr>
                <w:rFonts w:ascii="Arial" w:hAnsi="Arial" w:cs="Arial"/>
                <w:sz w:val="20"/>
                <w:szCs w:val="20"/>
              </w:rPr>
              <w:t>6390,8</w:t>
            </w:r>
          </w:p>
        </w:tc>
      </w:tr>
      <w:tr w:rsidR="00BB2BE5" w:rsidRPr="0024696C" w:rsidTr="00B36AC3">
        <w:trPr>
          <w:trHeight w:val="510"/>
        </w:trPr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BE5" w:rsidRPr="0024696C" w:rsidRDefault="00BB2BE5" w:rsidP="00B36AC3">
            <w:pPr>
              <w:rPr>
                <w:rFonts w:ascii="Arial" w:hAnsi="Arial" w:cs="Arial"/>
                <w:sz w:val="20"/>
                <w:szCs w:val="20"/>
              </w:rPr>
            </w:pPr>
            <w:r w:rsidRPr="0024696C">
              <w:rPr>
                <w:rFonts w:ascii="Arial" w:hAnsi="Arial" w:cs="Arial"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BE5" w:rsidRPr="0024696C" w:rsidRDefault="00BB2BE5" w:rsidP="00B36A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696C">
              <w:rPr>
                <w:rFonts w:ascii="Arial" w:hAnsi="Arial" w:cs="Arial"/>
                <w:sz w:val="20"/>
                <w:szCs w:val="20"/>
              </w:rPr>
              <w:t>907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BE5" w:rsidRPr="0024696C" w:rsidRDefault="00BB2BE5" w:rsidP="00B36A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696C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BE5" w:rsidRPr="0024696C" w:rsidRDefault="00BB2BE5" w:rsidP="00B36A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696C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BE5" w:rsidRPr="0024696C" w:rsidRDefault="00BB2BE5" w:rsidP="00B36A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696C">
              <w:rPr>
                <w:rFonts w:ascii="Arial" w:hAnsi="Arial" w:cs="Arial"/>
                <w:sz w:val="20"/>
                <w:szCs w:val="20"/>
              </w:rPr>
              <w:t>0020400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BE5" w:rsidRPr="0024696C" w:rsidRDefault="00BB2BE5" w:rsidP="00B36A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696C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BB2BE5" w:rsidRPr="0024696C" w:rsidRDefault="00BB2BE5" w:rsidP="00B36A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4696C">
              <w:rPr>
                <w:rFonts w:ascii="Arial" w:hAnsi="Arial" w:cs="Arial"/>
                <w:sz w:val="20"/>
                <w:szCs w:val="20"/>
              </w:rPr>
              <w:t>6390,8</w:t>
            </w:r>
          </w:p>
        </w:tc>
      </w:tr>
      <w:tr w:rsidR="00BB2BE5" w:rsidRPr="0024696C" w:rsidTr="00B36AC3">
        <w:trPr>
          <w:trHeight w:val="1020"/>
        </w:trPr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BE5" w:rsidRPr="0024696C" w:rsidRDefault="00BB2BE5" w:rsidP="00B36AC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4696C">
              <w:rPr>
                <w:rFonts w:ascii="Arial" w:hAnsi="Arial" w:cs="Arial"/>
                <w:i/>
                <w:iCs/>
                <w:sz w:val="20"/>
                <w:szCs w:val="20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BE5" w:rsidRPr="0024696C" w:rsidRDefault="00BB2BE5" w:rsidP="00B36AC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4696C">
              <w:rPr>
                <w:rFonts w:ascii="Arial" w:hAnsi="Arial" w:cs="Arial"/>
                <w:i/>
                <w:iCs/>
                <w:sz w:val="20"/>
                <w:szCs w:val="20"/>
              </w:rPr>
              <w:t>907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BE5" w:rsidRPr="0024696C" w:rsidRDefault="00BB2BE5" w:rsidP="00B36AC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4696C">
              <w:rPr>
                <w:rFonts w:ascii="Arial" w:hAnsi="Arial" w:cs="Arial"/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BE5" w:rsidRPr="0024696C" w:rsidRDefault="00BB2BE5" w:rsidP="00B36AC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4696C">
              <w:rPr>
                <w:rFonts w:ascii="Arial" w:hAnsi="Arial" w:cs="Arial"/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BE5" w:rsidRPr="0024696C" w:rsidRDefault="00BB2BE5" w:rsidP="00B36AC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4696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0020800 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BE5" w:rsidRPr="0024696C" w:rsidRDefault="00BB2BE5" w:rsidP="00B36AC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4696C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BE5" w:rsidRPr="0024696C" w:rsidRDefault="00BB2BE5" w:rsidP="00B36A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4696C">
              <w:rPr>
                <w:rFonts w:ascii="Arial" w:hAnsi="Arial" w:cs="Arial"/>
                <w:sz w:val="20"/>
                <w:szCs w:val="20"/>
              </w:rPr>
              <w:t>840</w:t>
            </w:r>
          </w:p>
        </w:tc>
      </w:tr>
      <w:tr w:rsidR="00BB2BE5" w:rsidRPr="0024696C" w:rsidTr="00B36AC3">
        <w:trPr>
          <w:trHeight w:val="510"/>
        </w:trPr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BE5" w:rsidRPr="0024696C" w:rsidRDefault="00BB2BE5" w:rsidP="00B36AC3">
            <w:pPr>
              <w:rPr>
                <w:rFonts w:ascii="Arial" w:hAnsi="Arial" w:cs="Arial"/>
                <w:sz w:val="20"/>
                <w:szCs w:val="20"/>
              </w:rPr>
            </w:pPr>
            <w:r w:rsidRPr="0024696C">
              <w:rPr>
                <w:rFonts w:ascii="Arial" w:hAnsi="Arial" w:cs="Arial"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BE5" w:rsidRPr="0024696C" w:rsidRDefault="00BB2BE5" w:rsidP="00B36A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696C">
              <w:rPr>
                <w:rFonts w:ascii="Arial" w:hAnsi="Arial" w:cs="Arial"/>
                <w:sz w:val="20"/>
                <w:szCs w:val="20"/>
              </w:rPr>
              <w:t>907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BE5" w:rsidRPr="0024696C" w:rsidRDefault="00BB2BE5" w:rsidP="00B36A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696C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BE5" w:rsidRPr="0024696C" w:rsidRDefault="00BB2BE5" w:rsidP="00B36A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696C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BE5" w:rsidRPr="0024696C" w:rsidRDefault="00BB2BE5" w:rsidP="00B36A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696C">
              <w:rPr>
                <w:rFonts w:ascii="Arial" w:hAnsi="Arial" w:cs="Arial"/>
                <w:sz w:val="20"/>
                <w:szCs w:val="20"/>
              </w:rPr>
              <w:t>0020800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BE5" w:rsidRPr="0024696C" w:rsidRDefault="00BB2BE5" w:rsidP="00B36A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696C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BB2BE5" w:rsidRPr="0024696C" w:rsidRDefault="00BB2BE5" w:rsidP="00B36A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4696C">
              <w:rPr>
                <w:rFonts w:ascii="Arial" w:hAnsi="Arial" w:cs="Arial"/>
                <w:sz w:val="20"/>
                <w:szCs w:val="20"/>
              </w:rPr>
              <w:t>840</w:t>
            </w:r>
          </w:p>
        </w:tc>
      </w:tr>
      <w:tr w:rsidR="00BB2BE5" w:rsidRPr="0024696C" w:rsidTr="00B36AC3">
        <w:trPr>
          <w:trHeight w:val="255"/>
        </w:trPr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BE5" w:rsidRPr="0024696C" w:rsidRDefault="00BB2BE5" w:rsidP="00B36AC3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24696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Национальная оборона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BE5" w:rsidRPr="0024696C" w:rsidRDefault="00BB2BE5" w:rsidP="00B36AC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4696C">
              <w:rPr>
                <w:rFonts w:ascii="Arial" w:hAnsi="Arial" w:cs="Arial"/>
                <w:b/>
                <w:bCs/>
                <w:sz w:val="20"/>
                <w:szCs w:val="20"/>
              </w:rPr>
              <w:t>907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BE5" w:rsidRPr="0024696C" w:rsidRDefault="00BB2BE5" w:rsidP="00B36AC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24696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BE5" w:rsidRPr="0024696C" w:rsidRDefault="00BB2BE5" w:rsidP="00B36AC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24696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0200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BE5" w:rsidRPr="0024696C" w:rsidRDefault="00BB2BE5" w:rsidP="00B36AC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24696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BE5" w:rsidRPr="0024696C" w:rsidRDefault="00BB2BE5" w:rsidP="00B36AC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24696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BE5" w:rsidRPr="0024696C" w:rsidRDefault="00BB2BE5" w:rsidP="00B36AC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24696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164,5</w:t>
            </w:r>
          </w:p>
        </w:tc>
      </w:tr>
      <w:tr w:rsidR="00BB2BE5" w:rsidRPr="0024696C" w:rsidTr="00B36AC3">
        <w:trPr>
          <w:trHeight w:val="510"/>
        </w:trPr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BE5" w:rsidRPr="0024696C" w:rsidRDefault="00BB2BE5" w:rsidP="00B36AC3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24696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Мобилизационная и вневойсковая подготовка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BE5" w:rsidRPr="0024696C" w:rsidRDefault="00BB2BE5" w:rsidP="00B36AC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24696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907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BE5" w:rsidRPr="0024696C" w:rsidRDefault="00BB2BE5" w:rsidP="00B36AC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24696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BE5" w:rsidRPr="0024696C" w:rsidRDefault="00BB2BE5" w:rsidP="00B36AC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24696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0203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BE5" w:rsidRPr="0024696C" w:rsidRDefault="00BB2BE5" w:rsidP="00B36AC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24696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BE5" w:rsidRPr="0024696C" w:rsidRDefault="00BB2BE5" w:rsidP="00B36AC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24696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BE5" w:rsidRPr="0024696C" w:rsidRDefault="00BB2BE5" w:rsidP="00B36AC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24696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164,5</w:t>
            </w:r>
          </w:p>
        </w:tc>
      </w:tr>
      <w:tr w:rsidR="00BB2BE5" w:rsidRPr="0024696C" w:rsidTr="00B36AC3">
        <w:trPr>
          <w:trHeight w:val="510"/>
        </w:trPr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BE5" w:rsidRPr="0024696C" w:rsidRDefault="00BB2BE5" w:rsidP="00B36AC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4696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Руководство и управление в сфере установленных функций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BE5" w:rsidRPr="0024696C" w:rsidRDefault="00BB2BE5" w:rsidP="00B36AC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4696C">
              <w:rPr>
                <w:rFonts w:ascii="Arial" w:hAnsi="Arial" w:cs="Arial"/>
                <w:i/>
                <w:iCs/>
                <w:sz w:val="20"/>
                <w:szCs w:val="20"/>
              </w:rPr>
              <w:t>907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BE5" w:rsidRPr="0024696C" w:rsidRDefault="00BB2BE5" w:rsidP="00B36AC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4696C">
              <w:rPr>
                <w:rFonts w:ascii="Arial" w:hAnsi="Arial" w:cs="Arial"/>
                <w:i/>
                <w:iCs/>
                <w:sz w:val="20"/>
                <w:szCs w:val="20"/>
              </w:rPr>
              <w:t>0200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BE5" w:rsidRPr="0024696C" w:rsidRDefault="00BB2BE5" w:rsidP="00B36AC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4696C">
              <w:rPr>
                <w:rFonts w:ascii="Arial" w:hAnsi="Arial" w:cs="Arial"/>
                <w:i/>
                <w:iCs/>
                <w:sz w:val="20"/>
                <w:szCs w:val="20"/>
              </w:rPr>
              <w:t>0203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BE5" w:rsidRPr="0024696C" w:rsidRDefault="00BB2BE5" w:rsidP="00B36AC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4696C">
              <w:rPr>
                <w:rFonts w:ascii="Arial" w:hAnsi="Arial" w:cs="Arial"/>
                <w:i/>
                <w:iCs/>
                <w:sz w:val="20"/>
                <w:szCs w:val="20"/>
              </w:rPr>
              <w:t>0010000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BE5" w:rsidRPr="0024696C" w:rsidRDefault="00BB2BE5" w:rsidP="00B36AC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4696C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BE5" w:rsidRPr="0024696C" w:rsidRDefault="00BB2BE5" w:rsidP="00B36A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4696C">
              <w:rPr>
                <w:rFonts w:ascii="Arial" w:hAnsi="Arial" w:cs="Arial"/>
                <w:sz w:val="20"/>
                <w:szCs w:val="20"/>
              </w:rPr>
              <w:t>164,5</w:t>
            </w:r>
          </w:p>
        </w:tc>
      </w:tr>
      <w:tr w:rsidR="00BB2BE5" w:rsidRPr="0024696C" w:rsidTr="00B36AC3">
        <w:trPr>
          <w:trHeight w:val="1020"/>
        </w:trPr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BE5" w:rsidRPr="0024696C" w:rsidRDefault="00BB2BE5" w:rsidP="00B36AC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4696C">
              <w:rPr>
                <w:rFonts w:ascii="Arial" w:hAnsi="Arial" w:cs="Arial"/>
                <w:i/>
                <w:iCs/>
                <w:sz w:val="20"/>
                <w:szCs w:val="20"/>
              </w:rPr>
              <w:t>Осуществление первичного воинского учёта на территориях , где отсутствуют военные комиссариаты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BE5" w:rsidRPr="0024696C" w:rsidRDefault="00BB2BE5" w:rsidP="00B36AC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4696C">
              <w:rPr>
                <w:rFonts w:ascii="Arial" w:hAnsi="Arial" w:cs="Arial"/>
                <w:i/>
                <w:iCs/>
                <w:sz w:val="20"/>
                <w:szCs w:val="20"/>
              </w:rPr>
              <w:t>907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BE5" w:rsidRPr="0024696C" w:rsidRDefault="00BB2BE5" w:rsidP="00B36AC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4696C">
              <w:rPr>
                <w:rFonts w:ascii="Arial" w:hAnsi="Arial" w:cs="Arial"/>
                <w:i/>
                <w:iCs/>
                <w:sz w:val="20"/>
                <w:szCs w:val="20"/>
              </w:rPr>
              <w:t>0200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BE5" w:rsidRPr="0024696C" w:rsidRDefault="00BB2BE5" w:rsidP="00B36AC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4696C">
              <w:rPr>
                <w:rFonts w:ascii="Arial" w:hAnsi="Arial" w:cs="Arial"/>
                <w:i/>
                <w:iCs/>
                <w:sz w:val="20"/>
                <w:szCs w:val="20"/>
              </w:rPr>
              <w:t>0203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BE5" w:rsidRPr="0024696C" w:rsidRDefault="00BB2BE5" w:rsidP="00B36AC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4696C">
              <w:rPr>
                <w:rFonts w:ascii="Arial" w:hAnsi="Arial" w:cs="Arial"/>
                <w:i/>
                <w:iCs/>
                <w:sz w:val="20"/>
                <w:szCs w:val="20"/>
              </w:rPr>
              <w:t>0013600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BE5" w:rsidRPr="0024696C" w:rsidRDefault="00BB2BE5" w:rsidP="00B36AC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4696C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BE5" w:rsidRPr="0024696C" w:rsidRDefault="00BB2BE5" w:rsidP="00B36A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4696C">
              <w:rPr>
                <w:rFonts w:ascii="Arial" w:hAnsi="Arial" w:cs="Arial"/>
                <w:sz w:val="20"/>
                <w:szCs w:val="20"/>
              </w:rPr>
              <w:t>164,5</w:t>
            </w:r>
          </w:p>
        </w:tc>
      </w:tr>
      <w:tr w:rsidR="00BB2BE5" w:rsidRPr="0024696C" w:rsidTr="00B36AC3">
        <w:trPr>
          <w:trHeight w:val="510"/>
        </w:trPr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BE5" w:rsidRPr="0024696C" w:rsidRDefault="00BB2BE5" w:rsidP="00B36AC3">
            <w:pPr>
              <w:rPr>
                <w:rFonts w:ascii="Arial" w:hAnsi="Arial" w:cs="Arial"/>
                <w:sz w:val="20"/>
                <w:szCs w:val="20"/>
              </w:rPr>
            </w:pPr>
            <w:r w:rsidRPr="0024696C">
              <w:rPr>
                <w:rFonts w:ascii="Arial" w:hAnsi="Arial" w:cs="Arial"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BE5" w:rsidRPr="0024696C" w:rsidRDefault="00BB2BE5" w:rsidP="00B36A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696C">
              <w:rPr>
                <w:rFonts w:ascii="Arial" w:hAnsi="Arial" w:cs="Arial"/>
                <w:sz w:val="20"/>
                <w:szCs w:val="20"/>
              </w:rPr>
              <w:t>907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BE5" w:rsidRPr="0024696C" w:rsidRDefault="00BB2BE5" w:rsidP="00B36A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696C">
              <w:rPr>
                <w:rFonts w:ascii="Arial" w:hAnsi="Arial" w:cs="Arial"/>
                <w:sz w:val="20"/>
                <w:szCs w:val="20"/>
              </w:rPr>
              <w:t>0200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BE5" w:rsidRPr="0024696C" w:rsidRDefault="00BB2BE5" w:rsidP="00B36A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696C">
              <w:rPr>
                <w:rFonts w:ascii="Arial" w:hAnsi="Arial" w:cs="Arial"/>
                <w:sz w:val="20"/>
                <w:szCs w:val="20"/>
              </w:rPr>
              <w:t>0203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BE5" w:rsidRPr="0024696C" w:rsidRDefault="00BB2BE5" w:rsidP="00B36A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696C">
              <w:rPr>
                <w:rFonts w:ascii="Arial" w:hAnsi="Arial" w:cs="Arial"/>
                <w:sz w:val="20"/>
                <w:szCs w:val="20"/>
              </w:rPr>
              <w:t>0013600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BE5" w:rsidRPr="0024696C" w:rsidRDefault="00BB2BE5" w:rsidP="00B36A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696C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BB2BE5" w:rsidRPr="0024696C" w:rsidRDefault="00BB2BE5" w:rsidP="00B36A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4696C">
              <w:rPr>
                <w:rFonts w:ascii="Arial" w:hAnsi="Arial" w:cs="Arial"/>
                <w:sz w:val="20"/>
                <w:szCs w:val="20"/>
              </w:rPr>
              <w:t>164,5</w:t>
            </w:r>
          </w:p>
        </w:tc>
      </w:tr>
      <w:tr w:rsidR="00BB2BE5" w:rsidRPr="0024696C" w:rsidTr="00B36AC3">
        <w:trPr>
          <w:trHeight w:val="765"/>
        </w:trPr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BE5" w:rsidRPr="0024696C" w:rsidRDefault="00BB2BE5" w:rsidP="00B36AC3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24696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BE5" w:rsidRPr="0024696C" w:rsidRDefault="00BB2BE5" w:rsidP="00B36AC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24696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907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BE5" w:rsidRPr="0024696C" w:rsidRDefault="00BB2BE5" w:rsidP="00B36AC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24696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BE5" w:rsidRPr="0024696C" w:rsidRDefault="00BB2BE5" w:rsidP="00B36AC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24696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0300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BE5" w:rsidRPr="0024696C" w:rsidRDefault="00BB2BE5" w:rsidP="00B36AC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24696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BE5" w:rsidRPr="0024696C" w:rsidRDefault="00BB2BE5" w:rsidP="00B36AC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24696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BE5" w:rsidRPr="0024696C" w:rsidRDefault="00BB2BE5" w:rsidP="00B36AC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24696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100</w:t>
            </w:r>
          </w:p>
        </w:tc>
      </w:tr>
      <w:tr w:rsidR="00BB2BE5" w:rsidRPr="0024696C" w:rsidTr="00B36AC3">
        <w:trPr>
          <w:trHeight w:val="1275"/>
        </w:trPr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BE5" w:rsidRPr="0024696C" w:rsidRDefault="00BB2BE5" w:rsidP="00B36AC3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24696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Предупреждение и ликвидация 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BE5" w:rsidRPr="0024696C" w:rsidRDefault="00BB2BE5" w:rsidP="00B36AC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24696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907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BE5" w:rsidRPr="0024696C" w:rsidRDefault="00BB2BE5" w:rsidP="00B36AC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24696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BE5" w:rsidRPr="0024696C" w:rsidRDefault="00BB2BE5" w:rsidP="00B36AC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24696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0309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BE5" w:rsidRPr="0024696C" w:rsidRDefault="00BB2BE5" w:rsidP="00B36AC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24696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BE5" w:rsidRPr="0024696C" w:rsidRDefault="00BB2BE5" w:rsidP="00B36AC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24696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BE5" w:rsidRPr="0024696C" w:rsidRDefault="00BB2BE5" w:rsidP="00B36AC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24696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100</w:t>
            </w:r>
          </w:p>
        </w:tc>
      </w:tr>
      <w:tr w:rsidR="00BB2BE5" w:rsidRPr="0024696C" w:rsidTr="00B36AC3">
        <w:trPr>
          <w:trHeight w:val="1020"/>
        </w:trPr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BE5" w:rsidRPr="0024696C" w:rsidRDefault="00BB2BE5" w:rsidP="00B36AC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4696C">
              <w:rPr>
                <w:rFonts w:ascii="Arial" w:hAnsi="Arial" w:cs="Arial"/>
                <w:i/>
                <w:iCs/>
                <w:sz w:val="20"/>
                <w:szCs w:val="20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BE5" w:rsidRPr="0024696C" w:rsidRDefault="00BB2BE5" w:rsidP="00B36AC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4696C">
              <w:rPr>
                <w:rFonts w:ascii="Arial" w:hAnsi="Arial" w:cs="Arial"/>
                <w:i/>
                <w:iCs/>
                <w:sz w:val="20"/>
                <w:szCs w:val="20"/>
              </w:rPr>
              <w:t>907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BE5" w:rsidRPr="0024696C" w:rsidRDefault="00BB2BE5" w:rsidP="00B36AC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4696C">
              <w:rPr>
                <w:rFonts w:ascii="Arial" w:hAnsi="Arial" w:cs="Arial"/>
                <w:i/>
                <w:iCs/>
                <w:sz w:val="20"/>
                <w:szCs w:val="20"/>
              </w:rPr>
              <w:t>0300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BE5" w:rsidRPr="0024696C" w:rsidRDefault="00BB2BE5" w:rsidP="00B36AC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4696C">
              <w:rPr>
                <w:rFonts w:ascii="Arial" w:hAnsi="Arial" w:cs="Arial"/>
                <w:i/>
                <w:iCs/>
                <w:sz w:val="20"/>
                <w:szCs w:val="20"/>
              </w:rPr>
              <w:t>0309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BE5" w:rsidRPr="0024696C" w:rsidRDefault="00BB2BE5" w:rsidP="00B36AC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4696C">
              <w:rPr>
                <w:rFonts w:ascii="Arial" w:hAnsi="Arial" w:cs="Arial"/>
                <w:i/>
                <w:iCs/>
                <w:sz w:val="20"/>
                <w:szCs w:val="20"/>
              </w:rPr>
              <w:t>2180000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BE5" w:rsidRPr="0024696C" w:rsidRDefault="00BB2BE5" w:rsidP="00B36AC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4696C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BE5" w:rsidRPr="0024696C" w:rsidRDefault="00BB2BE5" w:rsidP="00B36A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4696C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BB2BE5" w:rsidRPr="0024696C" w:rsidTr="00B36AC3">
        <w:trPr>
          <w:trHeight w:val="1275"/>
        </w:trPr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BE5" w:rsidRPr="0024696C" w:rsidRDefault="00BB2BE5" w:rsidP="00B36AC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4696C">
              <w:rPr>
                <w:rFonts w:ascii="Arial" w:hAnsi="Arial" w:cs="Arial"/>
                <w:i/>
                <w:iCs/>
                <w:sz w:val="20"/>
                <w:szCs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BE5" w:rsidRPr="0024696C" w:rsidRDefault="00BB2BE5" w:rsidP="00B36AC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4696C">
              <w:rPr>
                <w:rFonts w:ascii="Arial" w:hAnsi="Arial" w:cs="Arial"/>
                <w:i/>
                <w:iCs/>
                <w:sz w:val="20"/>
                <w:szCs w:val="20"/>
              </w:rPr>
              <w:t>907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BE5" w:rsidRPr="0024696C" w:rsidRDefault="00BB2BE5" w:rsidP="00B36AC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4696C">
              <w:rPr>
                <w:rFonts w:ascii="Arial" w:hAnsi="Arial" w:cs="Arial"/>
                <w:i/>
                <w:iCs/>
                <w:sz w:val="20"/>
                <w:szCs w:val="20"/>
              </w:rPr>
              <w:t>0300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BE5" w:rsidRPr="0024696C" w:rsidRDefault="00BB2BE5" w:rsidP="00B36AC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4696C">
              <w:rPr>
                <w:rFonts w:ascii="Arial" w:hAnsi="Arial" w:cs="Arial"/>
                <w:i/>
                <w:iCs/>
                <w:sz w:val="20"/>
                <w:szCs w:val="20"/>
              </w:rPr>
              <w:t>0309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BE5" w:rsidRPr="0024696C" w:rsidRDefault="00BB2BE5" w:rsidP="00B36AC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4696C">
              <w:rPr>
                <w:rFonts w:ascii="Arial" w:hAnsi="Arial" w:cs="Arial"/>
                <w:i/>
                <w:iCs/>
                <w:sz w:val="20"/>
                <w:szCs w:val="20"/>
              </w:rPr>
              <w:t>2180100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BE5" w:rsidRPr="0024696C" w:rsidRDefault="00BB2BE5" w:rsidP="00B36AC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4696C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BE5" w:rsidRPr="0024696C" w:rsidRDefault="00BB2BE5" w:rsidP="00B36A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4696C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BB2BE5" w:rsidRPr="0024696C" w:rsidTr="00B36AC3">
        <w:trPr>
          <w:trHeight w:val="510"/>
        </w:trPr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BE5" w:rsidRPr="0024696C" w:rsidRDefault="00BB2BE5" w:rsidP="00B36AC3">
            <w:pPr>
              <w:rPr>
                <w:rFonts w:ascii="Arial" w:hAnsi="Arial" w:cs="Arial"/>
                <w:sz w:val="20"/>
                <w:szCs w:val="20"/>
              </w:rPr>
            </w:pPr>
            <w:r w:rsidRPr="0024696C">
              <w:rPr>
                <w:rFonts w:ascii="Arial" w:hAnsi="Arial" w:cs="Arial"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BE5" w:rsidRPr="0024696C" w:rsidRDefault="00BB2BE5" w:rsidP="00B36A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696C">
              <w:rPr>
                <w:rFonts w:ascii="Arial" w:hAnsi="Arial" w:cs="Arial"/>
                <w:sz w:val="20"/>
                <w:szCs w:val="20"/>
              </w:rPr>
              <w:t>907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BE5" w:rsidRPr="0024696C" w:rsidRDefault="00BB2BE5" w:rsidP="00B36A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696C">
              <w:rPr>
                <w:rFonts w:ascii="Arial" w:hAnsi="Arial" w:cs="Arial"/>
                <w:sz w:val="20"/>
                <w:szCs w:val="20"/>
              </w:rPr>
              <w:t>0300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BE5" w:rsidRPr="0024696C" w:rsidRDefault="00BB2BE5" w:rsidP="00B36A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696C">
              <w:rPr>
                <w:rFonts w:ascii="Arial" w:hAnsi="Arial" w:cs="Arial"/>
                <w:sz w:val="20"/>
                <w:szCs w:val="20"/>
              </w:rPr>
              <w:t>0309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BE5" w:rsidRPr="0024696C" w:rsidRDefault="00BB2BE5" w:rsidP="00B36A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696C">
              <w:rPr>
                <w:rFonts w:ascii="Arial" w:hAnsi="Arial" w:cs="Arial"/>
                <w:sz w:val="20"/>
                <w:szCs w:val="20"/>
              </w:rPr>
              <w:t>2180100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BE5" w:rsidRPr="0024696C" w:rsidRDefault="00BB2BE5" w:rsidP="00B36A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696C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BB2BE5" w:rsidRPr="0024696C" w:rsidRDefault="00BB2BE5" w:rsidP="00B36A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4696C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BB2BE5" w:rsidRPr="0024696C" w:rsidTr="00B36AC3">
        <w:trPr>
          <w:trHeight w:val="255"/>
        </w:trPr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BE5" w:rsidRPr="0024696C" w:rsidRDefault="00BB2BE5" w:rsidP="00B36AC3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24696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Национальная экономика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BE5" w:rsidRPr="0024696C" w:rsidRDefault="00BB2BE5" w:rsidP="00B36AC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4696C">
              <w:rPr>
                <w:rFonts w:ascii="Arial" w:hAnsi="Arial" w:cs="Arial"/>
                <w:b/>
                <w:bCs/>
                <w:sz w:val="20"/>
                <w:szCs w:val="20"/>
              </w:rPr>
              <w:t>907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BE5" w:rsidRPr="0024696C" w:rsidRDefault="00BB2BE5" w:rsidP="00B36AC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24696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BE5" w:rsidRPr="0024696C" w:rsidRDefault="00BB2BE5" w:rsidP="00B36AC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24696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0400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BE5" w:rsidRPr="0024696C" w:rsidRDefault="00BB2BE5" w:rsidP="00B36AC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24696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BE5" w:rsidRPr="0024696C" w:rsidRDefault="00BB2BE5" w:rsidP="00B36AC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24696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BE5" w:rsidRPr="0024696C" w:rsidRDefault="00BB2BE5" w:rsidP="00B36AC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24696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548,1</w:t>
            </w:r>
          </w:p>
        </w:tc>
      </w:tr>
      <w:tr w:rsidR="00BB2BE5" w:rsidRPr="0024696C" w:rsidTr="00B36AC3">
        <w:trPr>
          <w:trHeight w:val="510"/>
        </w:trPr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BE5" w:rsidRPr="0024696C" w:rsidRDefault="00BB2BE5" w:rsidP="00B36AC3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24696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Топливно-энергетический комплекс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BE5" w:rsidRPr="0024696C" w:rsidRDefault="00BB2BE5" w:rsidP="00B36AC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24696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907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BE5" w:rsidRPr="0024696C" w:rsidRDefault="00BB2BE5" w:rsidP="00B36AC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24696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BE5" w:rsidRPr="0024696C" w:rsidRDefault="00BB2BE5" w:rsidP="00B36AC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24696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0402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BE5" w:rsidRPr="0024696C" w:rsidRDefault="00BB2BE5" w:rsidP="00B36AC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24696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BE5" w:rsidRPr="0024696C" w:rsidRDefault="00BB2BE5" w:rsidP="00B36AC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24696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BE5" w:rsidRPr="0024696C" w:rsidRDefault="00BB2BE5" w:rsidP="00B36AC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24696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248,1</w:t>
            </w:r>
          </w:p>
        </w:tc>
      </w:tr>
      <w:tr w:rsidR="00BB2BE5" w:rsidRPr="0024696C" w:rsidTr="00B36AC3">
        <w:trPr>
          <w:trHeight w:val="510"/>
        </w:trPr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BE5" w:rsidRPr="0024696C" w:rsidRDefault="00BB2BE5" w:rsidP="00B36AC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4696C">
              <w:rPr>
                <w:rFonts w:ascii="Arial" w:hAnsi="Arial" w:cs="Arial"/>
                <w:i/>
                <w:iCs/>
                <w:sz w:val="20"/>
                <w:szCs w:val="20"/>
              </w:rPr>
              <w:t>Вопросы топливно-энергетического комплекса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BE5" w:rsidRPr="0024696C" w:rsidRDefault="00BB2BE5" w:rsidP="00B36AC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4696C">
              <w:rPr>
                <w:rFonts w:ascii="Arial" w:hAnsi="Arial" w:cs="Arial"/>
                <w:i/>
                <w:iCs/>
                <w:sz w:val="20"/>
                <w:szCs w:val="20"/>
              </w:rPr>
              <w:t>907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BE5" w:rsidRPr="0024696C" w:rsidRDefault="00BB2BE5" w:rsidP="00B36AC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4696C">
              <w:rPr>
                <w:rFonts w:ascii="Arial" w:hAnsi="Arial" w:cs="Arial"/>
                <w:i/>
                <w:iCs/>
                <w:sz w:val="20"/>
                <w:szCs w:val="20"/>
              </w:rPr>
              <w:t>0400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BE5" w:rsidRPr="0024696C" w:rsidRDefault="00BB2BE5" w:rsidP="00B36AC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4696C">
              <w:rPr>
                <w:rFonts w:ascii="Arial" w:hAnsi="Arial" w:cs="Arial"/>
                <w:i/>
                <w:iCs/>
                <w:sz w:val="20"/>
                <w:szCs w:val="20"/>
              </w:rPr>
              <w:t>0402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BE5" w:rsidRPr="0024696C" w:rsidRDefault="00BB2BE5" w:rsidP="00B36AC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4696C">
              <w:rPr>
                <w:rFonts w:ascii="Arial" w:hAnsi="Arial" w:cs="Arial"/>
                <w:i/>
                <w:iCs/>
                <w:sz w:val="20"/>
                <w:szCs w:val="20"/>
              </w:rPr>
              <w:t>2480000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BE5" w:rsidRPr="0024696C" w:rsidRDefault="00BB2BE5" w:rsidP="00B36AC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4696C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BE5" w:rsidRPr="0024696C" w:rsidRDefault="00BB2BE5" w:rsidP="00B36A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4696C">
              <w:rPr>
                <w:rFonts w:ascii="Arial" w:hAnsi="Arial" w:cs="Arial"/>
                <w:sz w:val="20"/>
                <w:szCs w:val="20"/>
              </w:rPr>
              <w:t>248,1</w:t>
            </w:r>
          </w:p>
        </w:tc>
      </w:tr>
      <w:tr w:rsidR="00BB2BE5" w:rsidRPr="0024696C" w:rsidTr="00B36AC3">
        <w:trPr>
          <w:trHeight w:val="510"/>
        </w:trPr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BE5" w:rsidRPr="0024696C" w:rsidRDefault="00BB2BE5" w:rsidP="00B36AC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4696C">
              <w:rPr>
                <w:rFonts w:ascii="Arial" w:hAnsi="Arial" w:cs="Arial"/>
                <w:i/>
                <w:iCs/>
                <w:sz w:val="20"/>
                <w:szCs w:val="20"/>
              </w:rPr>
              <w:t>Мероприятия в топливно-энергетической области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BE5" w:rsidRPr="0024696C" w:rsidRDefault="00BB2BE5" w:rsidP="00B36AC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4696C">
              <w:rPr>
                <w:rFonts w:ascii="Arial" w:hAnsi="Arial" w:cs="Arial"/>
                <w:i/>
                <w:iCs/>
                <w:sz w:val="20"/>
                <w:szCs w:val="20"/>
              </w:rPr>
              <w:t>907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BE5" w:rsidRPr="0024696C" w:rsidRDefault="00BB2BE5" w:rsidP="00B36AC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4696C">
              <w:rPr>
                <w:rFonts w:ascii="Arial" w:hAnsi="Arial" w:cs="Arial"/>
                <w:i/>
                <w:iCs/>
                <w:sz w:val="20"/>
                <w:szCs w:val="20"/>
              </w:rPr>
              <w:t>0400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BE5" w:rsidRPr="0024696C" w:rsidRDefault="00BB2BE5" w:rsidP="00B36AC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4696C">
              <w:rPr>
                <w:rFonts w:ascii="Arial" w:hAnsi="Arial" w:cs="Arial"/>
                <w:i/>
                <w:iCs/>
                <w:sz w:val="20"/>
                <w:szCs w:val="20"/>
              </w:rPr>
              <w:t>0402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BE5" w:rsidRPr="0024696C" w:rsidRDefault="00BB2BE5" w:rsidP="00B36AC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4696C">
              <w:rPr>
                <w:rFonts w:ascii="Arial" w:hAnsi="Arial" w:cs="Arial"/>
                <w:i/>
                <w:iCs/>
                <w:sz w:val="20"/>
                <w:szCs w:val="20"/>
              </w:rPr>
              <w:t>2480100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BE5" w:rsidRPr="0024696C" w:rsidRDefault="00BB2BE5" w:rsidP="00B36AC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4696C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BE5" w:rsidRPr="0024696C" w:rsidRDefault="00BB2BE5" w:rsidP="00B36A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4696C">
              <w:rPr>
                <w:rFonts w:ascii="Arial" w:hAnsi="Arial" w:cs="Arial"/>
                <w:sz w:val="20"/>
                <w:szCs w:val="20"/>
              </w:rPr>
              <w:t>248,1</w:t>
            </w:r>
          </w:p>
        </w:tc>
      </w:tr>
      <w:tr w:rsidR="00BB2BE5" w:rsidRPr="0024696C" w:rsidTr="00B36AC3">
        <w:trPr>
          <w:trHeight w:val="255"/>
        </w:trPr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BE5" w:rsidRPr="0024696C" w:rsidRDefault="00BB2BE5" w:rsidP="00B36AC3">
            <w:pPr>
              <w:rPr>
                <w:rFonts w:ascii="Arial" w:hAnsi="Arial" w:cs="Arial"/>
                <w:sz w:val="20"/>
                <w:szCs w:val="20"/>
              </w:rPr>
            </w:pPr>
            <w:r w:rsidRPr="0024696C">
              <w:rPr>
                <w:rFonts w:ascii="Arial" w:hAnsi="Arial" w:cs="Arial"/>
                <w:sz w:val="20"/>
                <w:szCs w:val="20"/>
              </w:rPr>
              <w:t>Субсидии юридическим лицам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BE5" w:rsidRPr="0024696C" w:rsidRDefault="00BB2BE5" w:rsidP="00B36A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696C">
              <w:rPr>
                <w:rFonts w:ascii="Arial" w:hAnsi="Arial" w:cs="Arial"/>
                <w:sz w:val="20"/>
                <w:szCs w:val="20"/>
              </w:rPr>
              <w:t>907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BE5" w:rsidRPr="0024696C" w:rsidRDefault="00BB2BE5" w:rsidP="00B36A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696C">
              <w:rPr>
                <w:rFonts w:ascii="Arial" w:hAnsi="Arial" w:cs="Arial"/>
                <w:sz w:val="20"/>
                <w:szCs w:val="20"/>
              </w:rPr>
              <w:t>0400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BE5" w:rsidRPr="0024696C" w:rsidRDefault="00BB2BE5" w:rsidP="00B36A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696C">
              <w:rPr>
                <w:rFonts w:ascii="Arial" w:hAnsi="Arial" w:cs="Arial"/>
                <w:sz w:val="20"/>
                <w:szCs w:val="20"/>
              </w:rPr>
              <w:t>0402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BE5" w:rsidRPr="0024696C" w:rsidRDefault="00BB2BE5" w:rsidP="00B36A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696C">
              <w:rPr>
                <w:rFonts w:ascii="Arial" w:hAnsi="Arial" w:cs="Arial"/>
                <w:sz w:val="20"/>
                <w:szCs w:val="20"/>
              </w:rPr>
              <w:t>2480100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BE5" w:rsidRPr="0024696C" w:rsidRDefault="00BB2BE5" w:rsidP="00B36A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696C">
              <w:rPr>
                <w:rFonts w:ascii="Arial" w:hAnsi="Arial" w:cs="Arial"/>
                <w:sz w:val="20"/>
                <w:szCs w:val="20"/>
              </w:rPr>
              <w:t>006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BB2BE5" w:rsidRPr="0024696C" w:rsidRDefault="00BB2BE5" w:rsidP="00B36A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4696C">
              <w:rPr>
                <w:rFonts w:ascii="Arial" w:hAnsi="Arial" w:cs="Arial"/>
                <w:sz w:val="20"/>
                <w:szCs w:val="20"/>
              </w:rPr>
              <w:t>248,1</w:t>
            </w:r>
          </w:p>
        </w:tc>
      </w:tr>
      <w:tr w:rsidR="00BB2BE5" w:rsidRPr="0024696C" w:rsidTr="00B36AC3">
        <w:trPr>
          <w:trHeight w:val="51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BE5" w:rsidRPr="0024696C" w:rsidRDefault="00BB2BE5" w:rsidP="00B36AC3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24696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BE5" w:rsidRPr="0024696C" w:rsidRDefault="00BB2BE5" w:rsidP="00B36AC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24696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907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BE5" w:rsidRPr="0024696C" w:rsidRDefault="00BB2BE5" w:rsidP="00B36AC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24696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BE5" w:rsidRPr="0024696C" w:rsidRDefault="00BB2BE5" w:rsidP="00B36AC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24696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0412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BE5" w:rsidRPr="0024696C" w:rsidRDefault="00BB2BE5" w:rsidP="00B36AC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24696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BE5" w:rsidRPr="0024696C" w:rsidRDefault="00BB2BE5" w:rsidP="00B36AC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24696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BE5" w:rsidRPr="0024696C" w:rsidRDefault="00BB2BE5" w:rsidP="00B36AC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24696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300</w:t>
            </w:r>
          </w:p>
        </w:tc>
      </w:tr>
      <w:tr w:rsidR="00BB2BE5" w:rsidRPr="0024696C" w:rsidTr="00B36AC3">
        <w:trPr>
          <w:trHeight w:val="765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BE5" w:rsidRPr="0024696C" w:rsidRDefault="00BB2BE5" w:rsidP="00B36AC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4696C">
              <w:rPr>
                <w:rFonts w:ascii="Arial" w:hAnsi="Arial" w:cs="Arial"/>
                <w:i/>
                <w:iCs/>
                <w:sz w:val="20"/>
                <w:szCs w:val="20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BE5" w:rsidRPr="0024696C" w:rsidRDefault="00BB2BE5" w:rsidP="00B36AC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4696C">
              <w:rPr>
                <w:rFonts w:ascii="Arial" w:hAnsi="Arial" w:cs="Arial"/>
                <w:i/>
                <w:iCs/>
                <w:sz w:val="20"/>
                <w:szCs w:val="20"/>
              </w:rPr>
              <w:t>907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BE5" w:rsidRPr="0024696C" w:rsidRDefault="00BB2BE5" w:rsidP="00B36AC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4696C">
              <w:rPr>
                <w:rFonts w:ascii="Arial" w:hAnsi="Arial" w:cs="Arial"/>
                <w:i/>
                <w:iCs/>
                <w:sz w:val="20"/>
                <w:szCs w:val="20"/>
              </w:rPr>
              <w:t>0400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BE5" w:rsidRPr="0024696C" w:rsidRDefault="00BB2BE5" w:rsidP="00B36AC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4696C">
              <w:rPr>
                <w:rFonts w:ascii="Arial" w:hAnsi="Arial" w:cs="Arial"/>
                <w:i/>
                <w:iCs/>
                <w:sz w:val="20"/>
                <w:szCs w:val="20"/>
              </w:rPr>
              <w:t>0412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BE5" w:rsidRPr="0024696C" w:rsidRDefault="00BB2BE5" w:rsidP="00B36AC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4696C">
              <w:rPr>
                <w:rFonts w:ascii="Arial" w:hAnsi="Arial" w:cs="Arial"/>
                <w:i/>
                <w:iCs/>
                <w:sz w:val="20"/>
                <w:szCs w:val="20"/>
              </w:rPr>
              <w:t>3380000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BE5" w:rsidRPr="0024696C" w:rsidRDefault="00BB2BE5" w:rsidP="00B36AC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4696C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BE5" w:rsidRPr="0024696C" w:rsidRDefault="00BB2BE5" w:rsidP="00B36AC3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4696C">
              <w:rPr>
                <w:rFonts w:ascii="Arial" w:hAnsi="Arial" w:cs="Arial"/>
                <w:i/>
                <w:iCs/>
                <w:sz w:val="20"/>
                <w:szCs w:val="20"/>
              </w:rPr>
              <w:t>300</w:t>
            </w:r>
          </w:p>
        </w:tc>
      </w:tr>
      <w:tr w:rsidR="00BB2BE5" w:rsidRPr="0024696C" w:rsidTr="00B36AC3">
        <w:trPr>
          <w:trHeight w:val="51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BE5" w:rsidRPr="0024696C" w:rsidRDefault="00BB2BE5" w:rsidP="00B36AC3">
            <w:pPr>
              <w:rPr>
                <w:rFonts w:ascii="Arial" w:hAnsi="Arial" w:cs="Arial"/>
                <w:sz w:val="20"/>
                <w:szCs w:val="20"/>
              </w:rPr>
            </w:pPr>
            <w:r w:rsidRPr="0024696C">
              <w:rPr>
                <w:rFonts w:ascii="Arial" w:hAnsi="Arial" w:cs="Arial"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BE5" w:rsidRPr="0024696C" w:rsidRDefault="00BB2BE5" w:rsidP="00B36A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696C">
              <w:rPr>
                <w:rFonts w:ascii="Arial" w:hAnsi="Arial" w:cs="Arial"/>
                <w:sz w:val="20"/>
                <w:szCs w:val="20"/>
              </w:rPr>
              <w:t>907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BE5" w:rsidRPr="0024696C" w:rsidRDefault="00BB2BE5" w:rsidP="00B36A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696C">
              <w:rPr>
                <w:rFonts w:ascii="Arial" w:hAnsi="Arial" w:cs="Arial"/>
                <w:sz w:val="20"/>
                <w:szCs w:val="20"/>
              </w:rPr>
              <w:t>0400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BE5" w:rsidRPr="0024696C" w:rsidRDefault="00BB2BE5" w:rsidP="00B36A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696C">
              <w:rPr>
                <w:rFonts w:ascii="Arial" w:hAnsi="Arial" w:cs="Arial"/>
                <w:sz w:val="20"/>
                <w:szCs w:val="20"/>
              </w:rPr>
              <w:t>0412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BE5" w:rsidRPr="0024696C" w:rsidRDefault="00BB2BE5" w:rsidP="00B36A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696C">
              <w:rPr>
                <w:rFonts w:ascii="Arial" w:hAnsi="Arial" w:cs="Arial"/>
                <w:sz w:val="20"/>
                <w:szCs w:val="20"/>
              </w:rPr>
              <w:t>3380000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BE5" w:rsidRPr="0024696C" w:rsidRDefault="00BB2BE5" w:rsidP="00B36A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696C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BE5" w:rsidRPr="0024696C" w:rsidRDefault="00BB2BE5" w:rsidP="00B36A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4696C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</w:tr>
      <w:tr w:rsidR="00BB2BE5" w:rsidRPr="0024696C" w:rsidTr="00B36AC3">
        <w:trPr>
          <w:trHeight w:val="510"/>
        </w:trPr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BE5" w:rsidRPr="0024696C" w:rsidRDefault="00BB2BE5" w:rsidP="00B36AC3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24696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BE5" w:rsidRPr="0024696C" w:rsidRDefault="00BB2BE5" w:rsidP="00B36AC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24696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907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BE5" w:rsidRPr="0024696C" w:rsidRDefault="00BB2BE5" w:rsidP="00B36AC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24696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BE5" w:rsidRPr="0024696C" w:rsidRDefault="00BB2BE5" w:rsidP="00B36AC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24696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0500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BE5" w:rsidRPr="0024696C" w:rsidRDefault="00BB2BE5" w:rsidP="00B36AC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24696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BE5" w:rsidRPr="0024696C" w:rsidRDefault="00BB2BE5" w:rsidP="00B36AC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24696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BE5" w:rsidRPr="0024696C" w:rsidRDefault="00BB2BE5" w:rsidP="00B36AC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4696C">
              <w:rPr>
                <w:rFonts w:ascii="Arial" w:hAnsi="Arial" w:cs="Arial"/>
                <w:b/>
                <w:bCs/>
                <w:sz w:val="20"/>
                <w:szCs w:val="20"/>
              </w:rPr>
              <w:t>11085</w:t>
            </w:r>
          </w:p>
        </w:tc>
      </w:tr>
      <w:tr w:rsidR="00BB2BE5" w:rsidRPr="0024696C" w:rsidTr="00B36AC3">
        <w:trPr>
          <w:trHeight w:val="255"/>
        </w:trPr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BE5" w:rsidRPr="0024696C" w:rsidRDefault="00BB2BE5" w:rsidP="00B36AC3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24696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Жилищное хозяйство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BE5" w:rsidRPr="0024696C" w:rsidRDefault="00BB2BE5" w:rsidP="00B36AC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24696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907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BE5" w:rsidRPr="0024696C" w:rsidRDefault="00BB2BE5" w:rsidP="00B36AC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24696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BE5" w:rsidRPr="0024696C" w:rsidRDefault="00BB2BE5" w:rsidP="00B36AC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24696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0501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BE5" w:rsidRPr="0024696C" w:rsidRDefault="00BB2BE5" w:rsidP="00B36AC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24696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BE5" w:rsidRPr="0024696C" w:rsidRDefault="00BB2BE5" w:rsidP="00B36AC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24696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BE5" w:rsidRPr="0024696C" w:rsidRDefault="00BB2BE5" w:rsidP="00B36AC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24696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2557,3</w:t>
            </w:r>
          </w:p>
        </w:tc>
      </w:tr>
      <w:tr w:rsidR="00BB2BE5" w:rsidRPr="0024696C" w:rsidTr="00B36AC3">
        <w:trPr>
          <w:trHeight w:val="255"/>
        </w:trPr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BE5" w:rsidRPr="0024696C" w:rsidRDefault="00BB2BE5" w:rsidP="00B36AC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4696C">
              <w:rPr>
                <w:rFonts w:ascii="Arial" w:hAnsi="Arial" w:cs="Arial"/>
                <w:i/>
                <w:iCs/>
                <w:sz w:val="20"/>
                <w:szCs w:val="20"/>
              </w:rPr>
              <w:t>Поддержка жилищного хозяйства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BE5" w:rsidRPr="0024696C" w:rsidRDefault="00BB2BE5" w:rsidP="00B36AC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4696C">
              <w:rPr>
                <w:rFonts w:ascii="Arial" w:hAnsi="Arial" w:cs="Arial"/>
                <w:i/>
                <w:iCs/>
                <w:sz w:val="20"/>
                <w:szCs w:val="20"/>
              </w:rPr>
              <w:t>907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BE5" w:rsidRPr="0024696C" w:rsidRDefault="00BB2BE5" w:rsidP="00B36AC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4696C">
              <w:rPr>
                <w:rFonts w:ascii="Arial" w:hAnsi="Arial" w:cs="Arial"/>
                <w:i/>
                <w:iCs/>
                <w:sz w:val="20"/>
                <w:szCs w:val="20"/>
              </w:rPr>
              <w:t>0500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BE5" w:rsidRPr="0024696C" w:rsidRDefault="00BB2BE5" w:rsidP="00B36AC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4696C">
              <w:rPr>
                <w:rFonts w:ascii="Arial" w:hAnsi="Arial" w:cs="Arial"/>
                <w:i/>
                <w:iCs/>
                <w:sz w:val="20"/>
                <w:szCs w:val="20"/>
              </w:rPr>
              <w:t>0501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BE5" w:rsidRPr="0024696C" w:rsidRDefault="00BB2BE5" w:rsidP="00B36AC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4696C">
              <w:rPr>
                <w:rFonts w:ascii="Arial" w:hAnsi="Arial" w:cs="Arial"/>
                <w:i/>
                <w:iCs/>
                <w:sz w:val="20"/>
                <w:szCs w:val="20"/>
              </w:rPr>
              <w:t>3500000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BE5" w:rsidRPr="0024696C" w:rsidRDefault="00BB2BE5" w:rsidP="00B36AC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4696C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BE5" w:rsidRPr="0024696C" w:rsidRDefault="00BB2BE5" w:rsidP="00B36A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4696C">
              <w:rPr>
                <w:rFonts w:ascii="Arial" w:hAnsi="Arial" w:cs="Arial"/>
                <w:sz w:val="20"/>
                <w:szCs w:val="20"/>
              </w:rPr>
              <w:t>2557,3</w:t>
            </w:r>
          </w:p>
        </w:tc>
      </w:tr>
      <w:tr w:rsidR="00BB2BE5" w:rsidRPr="0024696C" w:rsidTr="00B36AC3">
        <w:trPr>
          <w:trHeight w:val="510"/>
        </w:trPr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BE5" w:rsidRPr="0024696C" w:rsidRDefault="00BB2BE5" w:rsidP="00B36AC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4696C">
              <w:rPr>
                <w:rFonts w:ascii="Arial" w:hAnsi="Arial" w:cs="Arial"/>
                <w:i/>
                <w:iCs/>
                <w:sz w:val="20"/>
                <w:szCs w:val="20"/>
              </w:rPr>
              <w:t>Мероприятия в области жилищного хозяйства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BE5" w:rsidRPr="0024696C" w:rsidRDefault="00BB2BE5" w:rsidP="00B36AC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4696C">
              <w:rPr>
                <w:rFonts w:ascii="Arial" w:hAnsi="Arial" w:cs="Arial"/>
                <w:i/>
                <w:iCs/>
                <w:sz w:val="20"/>
                <w:szCs w:val="20"/>
              </w:rPr>
              <w:t>907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BE5" w:rsidRPr="0024696C" w:rsidRDefault="00BB2BE5" w:rsidP="00B36AC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4696C">
              <w:rPr>
                <w:rFonts w:ascii="Arial" w:hAnsi="Arial" w:cs="Arial"/>
                <w:i/>
                <w:iCs/>
                <w:sz w:val="20"/>
                <w:szCs w:val="20"/>
              </w:rPr>
              <w:t>0500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BE5" w:rsidRPr="0024696C" w:rsidRDefault="00BB2BE5" w:rsidP="00B36AC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4696C">
              <w:rPr>
                <w:rFonts w:ascii="Arial" w:hAnsi="Arial" w:cs="Arial"/>
                <w:i/>
                <w:iCs/>
                <w:sz w:val="20"/>
                <w:szCs w:val="20"/>
              </w:rPr>
              <w:t>0501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BE5" w:rsidRPr="0024696C" w:rsidRDefault="00BB2BE5" w:rsidP="00B36AC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4696C">
              <w:rPr>
                <w:rFonts w:ascii="Arial" w:hAnsi="Arial" w:cs="Arial"/>
                <w:i/>
                <w:iCs/>
                <w:sz w:val="20"/>
                <w:szCs w:val="20"/>
              </w:rPr>
              <w:t>3500300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BE5" w:rsidRPr="0024696C" w:rsidRDefault="00BB2BE5" w:rsidP="00B36AC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4696C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BE5" w:rsidRPr="0024696C" w:rsidRDefault="00BB2BE5" w:rsidP="00B36A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4696C">
              <w:rPr>
                <w:rFonts w:ascii="Arial" w:hAnsi="Arial" w:cs="Arial"/>
                <w:sz w:val="20"/>
                <w:szCs w:val="20"/>
              </w:rPr>
              <w:t>2557,3</w:t>
            </w:r>
          </w:p>
        </w:tc>
      </w:tr>
      <w:tr w:rsidR="00BB2BE5" w:rsidRPr="0024696C" w:rsidTr="00B36AC3">
        <w:trPr>
          <w:trHeight w:val="510"/>
        </w:trPr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BE5" w:rsidRPr="0024696C" w:rsidRDefault="00BB2BE5" w:rsidP="00B36AC3">
            <w:pPr>
              <w:rPr>
                <w:rFonts w:ascii="Arial" w:hAnsi="Arial" w:cs="Arial"/>
                <w:sz w:val="20"/>
                <w:szCs w:val="20"/>
              </w:rPr>
            </w:pPr>
            <w:r w:rsidRPr="0024696C">
              <w:rPr>
                <w:rFonts w:ascii="Arial" w:hAnsi="Arial" w:cs="Arial"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BE5" w:rsidRPr="0024696C" w:rsidRDefault="00BB2BE5" w:rsidP="00B36AC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4696C">
              <w:rPr>
                <w:rFonts w:ascii="Arial" w:hAnsi="Arial" w:cs="Arial"/>
                <w:i/>
                <w:iCs/>
                <w:sz w:val="20"/>
                <w:szCs w:val="20"/>
              </w:rPr>
              <w:t>907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BE5" w:rsidRPr="0024696C" w:rsidRDefault="00BB2BE5" w:rsidP="00B36A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696C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BE5" w:rsidRPr="0024696C" w:rsidRDefault="00BB2BE5" w:rsidP="00B36A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696C">
              <w:rPr>
                <w:rFonts w:ascii="Arial" w:hAnsi="Arial" w:cs="Arial"/>
                <w:sz w:val="20"/>
                <w:szCs w:val="20"/>
              </w:rPr>
              <w:t>0501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BE5" w:rsidRPr="0024696C" w:rsidRDefault="00BB2BE5" w:rsidP="00B36A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696C">
              <w:rPr>
                <w:rFonts w:ascii="Arial" w:hAnsi="Arial" w:cs="Arial"/>
                <w:sz w:val="20"/>
                <w:szCs w:val="20"/>
              </w:rPr>
              <w:t>3500300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BE5" w:rsidRPr="0024696C" w:rsidRDefault="00BB2BE5" w:rsidP="00B36A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696C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BB2BE5" w:rsidRPr="0024696C" w:rsidRDefault="00BB2BE5" w:rsidP="00B36A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4696C">
              <w:rPr>
                <w:rFonts w:ascii="Arial" w:hAnsi="Arial" w:cs="Arial"/>
                <w:sz w:val="20"/>
                <w:szCs w:val="20"/>
              </w:rPr>
              <w:t>2557,3</w:t>
            </w:r>
          </w:p>
        </w:tc>
      </w:tr>
      <w:tr w:rsidR="00BB2BE5" w:rsidRPr="0024696C" w:rsidTr="00B36AC3">
        <w:trPr>
          <w:trHeight w:val="255"/>
        </w:trPr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BE5" w:rsidRPr="0024696C" w:rsidRDefault="00BB2BE5" w:rsidP="00B36AC3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24696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Коммунальное хозяйство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BE5" w:rsidRPr="0024696C" w:rsidRDefault="00BB2BE5" w:rsidP="00B36AC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24696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907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BE5" w:rsidRPr="0024696C" w:rsidRDefault="00BB2BE5" w:rsidP="00B36AC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24696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BE5" w:rsidRPr="0024696C" w:rsidRDefault="00BB2BE5" w:rsidP="00B36AC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24696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BE5" w:rsidRPr="0024696C" w:rsidRDefault="00BB2BE5" w:rsidP="00B36AC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24696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BE5" w:rsidRPr="0024696C" w:rsidRDefault="00BB2BE5" w:rsidP="00B36AC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24696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BE5" w:rsidRPr="0024696C" w:rsidRDefault="00BB2BE5" w:rsidP="00B36AC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4696C">
              <w:rPr>
                <w:rFonts w:ascii="Arial" w:hAnsi="Arial" w:cs="Arial"/>
                <w:b/>
                <w:bCs/>
                <w:sz w:val="20"/>
                <w:szCs w:val="20"/>
              </w:rPr>
              <w:t>573,7</w:t>
            </w:r>
          </w:p>
        </w:tc>
      </w:tr>
      <w:tr w:rsidR="00BB2BE5" w:rsidRPr="0024696C" w:rsidTr="00B36AC3">
        <w:trPr>
          <w:trHeight w:val="510"/>
        </w:trPr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BE5" w:rsidRPr="0024696C" w:rsidRDefault="00BB2BE5" w:rsidP="00B36AC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4696C">
              <w:rPr>
                <w:rFonts w:ascii="Arial" w:hAnsi="Arial" w:cs="Arial"/>
                <w:i/>
                <w:iCs/>
                <w:sz w:val="20"/>
                <w:szCs w:val="20"/>
              </w:rPr>
              <w:t>Поддержка коммунального хозяйства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BE5" w:rsidRPr="0024696C" w:rsidRDefault="00BB2BE5" w:rsidP="00B36AC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4696C">
              <w:rPr>
                <w:rFonts w:ascii="Arial" w:hAnsi="Arial" w:cs="Arial"/>
                <w:i/>
                <w:iCs/>
                <w:sz w:val="20"/>
                <w:szCs w:val="20"/>
              </w:rPr>
              <w:t>907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BE5" w:rsidRPr="0024696C" w:rsidRDefault="00BB2BE5" w:rsidP="00B36AC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4696C">
              <w:rPr>
                <w:rFonts w:ascii="Arial" w:hAnsi="Arial" w:cs="Arial"/>
                <w:i/>
                <w:iCs/>
                <w:sz w:val="20"/>
                <w:szCs w:val="20"/>
              </w:rPr>
              <w:t>0500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BE5" w:rsidRPr="0024696C" w:rsidRDefault="00BB2BE5" w:rsidP="00B36AC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4696C">
              <w:rPr>
                <w:rFonts w:ascii="Arial" w:hAnsi="Arial" w:cs="Arial"/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BE5" w:rsidRPr="0024696C" w:rsidRDefault="00BB2BE5" w:rsidP="00B36AC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4696C">
              <w:rPr>
                <w:rFonts w:ascii="Arial" w:hAnsi="Arial" w:cs="Arial"/>
                <w:i/>
                <w:iCs/>
                <w:sz w:val="20"/>
                <w:szCs w:val="20"/>
              </w:rPr>
              <w:t>3510000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BE5" w:rsidRPr="0024696C" w:rsidRDefault="00BB2BE5" w:rsidP="00B36AC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4696C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BE5" w:rsidRPr="0024696C" w:rsidRDefault="00BB2BE5" w:rsidP="00B36AC3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4696C">
              <w:rPr>
                <w:rFonts w:ascii="Arial" w:hAnsi="Arial" w:cs="Arial"/>
                <w:i/>
                <w:iCs/>
                <w:sz w:val="20"/>
                <w:szCs w:val="20"/>
              </w:rPr>
              <w:t>573,7</w:t>
            </w:r>
          </w:p>
        </w:tc>
      </w:tr>
      <w:tr w:rsidR="00BB2BE5" w:rsidRPr="0024696C" w:rsidTr="00B36AC3">
        <w:trPr>
          <w:trHeight w:val="510"/>
        </w:trPr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BE5" w:rsidRPr="0024696C" w:rsidRDefault="00BB2BE5" w:rsidP="00B36AC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4696C">
              <w:rPr>
                <w:rFonts w:ascii="Arial" w:hAnsi="Arial" w:cs="Arial"/>
                <w:i/>
                <w:iCs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BE5" w:rsidRPr="0024696C" w:rsidRDefault="00BB2BE5" w:rsidP="00B36AC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4696C">
              <w:rPr>
                <w:rFonts w:ascii="Arial" w:hAnsi="Arial" w:cs="Arial"/>
                <w:i/>
                <w:iCs/>
                <w:sz w:val="20"/>
                <w:szCs w:val="20"/>
              </w:rPr>
              <w:t>907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BE5" w:rsidRPr="0024696C" w:rsidRDefault="00BB2BE5" w:rsidP="00B36AC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4696C">
              <w:rPr>
                <w:rFonts w:ascii="Arial" w:hAnsi="Arial" w:cs="Arial"/>
                <w:i/>
                <w:iCs/>
                <w:sz w:val="20"/>
                <w:szCs w:val="20"/>
              </w:rPr>
              <w:t>0500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BE5" w:rsidRPr="0024696C" w:rsidRDefault="00BB2BE5" w:rsidP="00B36AC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4696C">
              <w:rPr>
                <w:rFonts w:ascii="Arial" w:hAnsi="Arial" w:cs="Arial"/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BE5" w:rsidRPr="0024696C" w:rsidRDefault="00BB2BE5" w:rsidP="00B36AC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4696C">
              <w:rPr>
                <w:rFonts w:ascii="Arial" w:hAnsi="Arial" w:cs="Arial"/>
                <w:i/>
                <w:iCs/>
                <w:sz w:val="20"/>
                <w:szCs w:val="20"/>
              </w:rPr>
              <w:t>3510500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BE5" w:rsidRPr="0024696C" w:rsidRDefault="00BB2BE5" w:rsidP="00B36AC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4696C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BE5" w:rsidRPr="0024696C" w:rsidRDefault="00BB2BE5" w:rsidP="00B36A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4696C">
              <w:rPr>
                <w:rFonts w:ascii="Arial" w:hAnsi="Arial" w:cs="Arial"/>
                <w:sz w:val="20"/>
                <w:szCs w:val="20"/>
              </w:rPr>
              <w:t>573,7</w:t>
            </w:r>
          </w:p>
        </w:tc>
      </w:tr>
      <w:tr w:rsidR="00BB2BE5" w:rsidRPr="0024696C" w:rsidTr="00B36AC3">
        <w:trPr>
          <w:trHeight w:val="510"/>
        </w:trPr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BE5" w:rsidRPr="0024696C" w:rsidRDefault="00BB2BE5" w:rsidP="00B36AC3">
            <w:pPr>
              <w:rPr>
                <w:rFonts w:ascii="Arial" w:hAnsi="Arial" w:cs="Arial"/>
                <w:sz w:val="20"/>
                <w:szCs w:val="20"/>
              </w:rPr>
            </w:pPr>
            <w:r w:rsidRPr="0024696C">
              <w:rPr>
                <w:rFonts w:ascii="Arial" w:hAnsi="Arial" w:cs="Arial"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BE5" w:rsidRPr="0024696C" w:rsidRDefault="00BB2BE5" w:rsidP="00B36A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696C">
              <w:rPr>
                <w:rFonts w:ascii="Arial" w:hAnsi="Arial" w:cs="Arial"/>
                <w:sz w:val="20"/>
                <w:szCs w:val="20"/>
              </w:rPr>
              <w:t>907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BE5" w:rsidRPr="0024696C" w:rsidRDefault="00BB2BE5" w:rsidP="00B36A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696C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BE5" w:rsidRPr="0024696C" w:rsidRDefault="00BB2BE5" w:rsidP="00B36A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696C">
              <w:rPr>
                <w:rFonts w:ascii="Arial" w:hAnsi="Arial" w:cs="Arial"/>
                <w:sz w:val="20"/>
                <w:szCs w:val="20"/>
              </w:rPr>
              <w:t>0502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BE5" w:rsidRPr="0024696C" w:rsidRDefault="00BB2BE5" w:rsidP="00B36A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696C">
              <w:rPr>
                <w:rFonts w:ascii="Arial" w:hAnsi="Arial" w:cs="Arial"/>
                <w:sz w:val="20"/>
                <w:szCs w:val="20"/>
              </w:rPr>
              <w:t>3510500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BE5" w:rsidRPr="0024696C" w:rsidRDefault="00BB2BE5" w:rsidP="00B36A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696C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BB2BE5" w:rsidRPr="0024696C" w:rsidRDefault="00BB2BE5" w:rsidP="00B36A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4696C">
              <w:rPr>
                <w:rFonts w:ascii="Arial" w:hAnsi="Arial" w:cs="Arial"/>
                <w:sz w:val="20"/>
                <w:szCs w:val="20"/>
              </w:rPr>
              <w:t>573,7</w:t>
            </w:r>
          </w:p>
        </w:tc>
      </w:tr>
      <w:tr w:rsidR="00BB2BE5" w:rsidRPr="0024696C" w:rsidTr="00B36AC3">
        <w:trPr>
          <w:trHeight w:val="255"/>
        </w:trPr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BE5" w:rsidRPr="0024696C" w:rsidRDefault="00BB2BE5" w:rsidP="00B36AC3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24696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Благоустройство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BE5" w:rsidRPr="0024696C" w:rsidRDefault="00BB2BE5" w:rsidP="00B36AC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24696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907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BE5" w:rsidRPr="0024696C" w:rsidRDefault="00BB2BE5" w:rsidP="00B36AC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24696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BE5" w:rsidRPr="0024696C" w:rsidRDefault="00BB2BE5" w:rsidP="00B36AC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24696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BE5" w:rsidRPr="0024696C" w:rsidRDefault="00BB2BE5" w:rsidP="00B36AC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24696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BE5" w:rsidRPr="0024696C" w:rsidRDefault="00BB2BE5" w:rsidP="00B36AC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24696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BE5" w:rsidRPr="0024696C" w:rsidRDefault="00BB2BE5" w:rsidP="00B36AC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4696C">
              <w:rPr>
                <w:rFonts w:ascii="Arial" w:hAnsi="Arial" w:cs="Arial"/>
                <w:b/>
                <w:bCs/>
                <w:sz w:val="20"/>
                <w:szCs w:val="20"/>
              </w:rPr>
              <w:t>7954</w:t>
            </w:r>
          </w:p>
        </w:tc>
      </w:tr>
      <w:tr w:rsidR="00BB2BE5" w:rsidRPr="0024696C" w:rsidTr="00B36AC3">
        <w:trPr>
          <w:trHeight w:val="255"/>
        </w:trPr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BE5" w:rsidRPr="0024696C" w:rsidRDefault="00BB2BE5" w:rsidP="00B36AC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4696C">
              <w:rPr>
                <w:rFonts w:ascii="Arial" w:hAnsi="Arial" w:cs="Arial"/>
                <w:i/>
                <w:iCs/>
                <w:sz w:val="20"/>
                <w:szCs w:val="20"/>
              </w:rPr>
              <w:t>Благоустройство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BE5" w:rsidRPr="0024696C" w:rsidRDefault="00BB2BE5" w:rsidP="00B36AC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4696C">
              <w:rPr>
                <w:rFonts w:ascii="Arial" w:hAnsi="Arial" w:cs="Arial"/>
                <w:i/>
                <w:iCs/>
                <w:sz w:val="20"/>
                <w:szCs w:val="20"/>
              </w:rPr>
              <w:t>907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BE5" w:rsidRPr="0024696C" w:rsidRDefault="00BB2BE5" w:rsidP="00B36AC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4696C">
              <w:rPr>
                <w:rFonts w:ascii="Arial" w:hAnsi="Arial" w:cs="Arial"/>
                <w:i/>
                <w:iCs/>
                <w:sz w:val="20"/>
                <w:szCs w:val="20"/>
              </w:rPr>
              <w:t>0500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BE5" w:rsidRPr="0024696C" w:rsidRDefault="00BB2BE5" w:rsidP="00B36AC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4696C">
              <w:rPr>
                <w:rFonts w:ascii="Arial" w:hAnsi="Arial" w:cs="Arial"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BE5" w:rsidRPr="0024696C" w:rsidRDefault="00BB2BE5" w:rsidP="00B36AC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4696C">
              <w:rPr>
                <w:rFonts w:ascii="Arial" w:hAnsi="Arial" w:cs="Arial"/>
                <w:i/>
                <w:iCs/>
                <w:sz w:val="20"/>
                <w:szCs w:val="20"/>
              </w:rPr>
              <w:t>6000000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BE5" w:rsidRPr="0024696C" w:rsidRDefault="00BB2BE5" w:rsidP="00B36AC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4696C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BE5" w:rsidRPr="0024696C" w:rsidRDefault="00BB2BE5" w:rsidP="00B36A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4696C">
              <w:rPr>
                <w:rFonts w:ascii="Arial" w:hAnsi="Arial" w:cs="Arial"/>
                <w:sz w:val="20"/>
                <w:szCs w:val="20"/>
              </w:rPr>
              <w:t>7954</w:t>
            </w:r>
          </w:p>
        </w:tc>
      </w:tr>
      <w:tr w:rsidR="00BB2BE5" w:rsidRPr="0024696C" w:rsidTr="00B36AC3">
        <w:trPr>
          <w:trHeight w:val="255"/>
        </w:trPr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BE5" w:rsidRPr="0024696C" w:rsidRDefault="00BB2BE5" w:rsidP="00B36AC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4696C">
              <w:rPr>
                <w:rFonts w:ascii="Arial" w:hAnsi="Arial" w:cs="Arial"/>
                <w:i/>
                <w:iCs/>
                <w:sz w:val="20"/>
                <w:szCs w:val="20"/>
              </w:rPr>
              <w:t>Уличное освещение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BE5" w:rsidRPr="0024696C" w:rsidRDefault="00BB2BE5" w:rsidP="00B36AC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4696C">
              <w:rPr>
                <w:rFonts w:ascii="Arial" w:hAnsi="Arial" w:cs="Arial"/>
                <w:i/>
                <w:iCs/>
                <w:sz w:val="20"/>
                <w:szCs w:val="20"/>
              </w:rPr>
              <w:t>907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BE5" w:rsidRPr="0024696C" w:rsidRDefault="00BB2BE5" w:rsidP="00B36AC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4696C">
              <w:rPr>
                <w:rFonts w:ascii="Arial" w:hAnsi="Arial" w:cs="Arial"/>
                <w:i/>
                <w:iCs/>
                <w:sz w:val="20"/>
                <w:szCs w:val="20"/>
              </w:rPr>
              <w:t>0500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BE5" w:rsidRPr="0024696C" w:rsidRDefault="00BB2BE5" w:rsidP="00B36AC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4696C">
              <w:rPr>
                <w:rFonts w:ascii="Arial" w:hAnsi="Arial" w:cs="Arial"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BE5" w:rsidRPr="0024696C" w:rsidRDefault="00BB2BE5" w:rsidP="00B36AC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4696C">
              <w:rPr>
                <w:rFonts w:ascii="Arial" w:hAnsi="Arial" w:cs="Arial"/>
                <w:i/>
                <w:iCs/>
                <w:sz w:val="20"/>
                <w:szCs w:val="20"/>
              </w:rPr>
              <w:t>6000100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BE5" w:rsidRPr="0024696C" w:rsidRDefault="00BB2BE5" w:rsidP="00B36AC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4696C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BE5" w:rsidRPr="0024696C" w:rsidRDefault="00BB2BE5" w:rsidP="00B36A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4696C">
              <w:rPr>
                <w:rFonts w:ascii="Arial" w:hAnsi="Arial" w:cs="Arial"/>
                <w:sz w:val="20"/>
                <w:szCs w:val="20"/>
              </w:rPr>
              <w:t>660</w:t>
            </w:r>
          </w:p>
        </w:tc>
      </w:tr>
      <w:tr w:rsidR="00BB2BE5" w:rsidRPr="0024696C" w:rsidTr="00B36AC3">
        <w:trPr>
          <w:trHeight w:val="510"/>
        </w:trPr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BE5" w:rsidRPr="0024696C" w:rsidRDefault="00BB2BE5" w:rsidP="00B36AC3">
            <w:pPr>
              <w:rPr>
                <w:rFonts w:ascii="Arial" w:hAnsi="Arial" w:cs="Arial"/>
                <w:sz w:val="20"/>
                <w:szCs w:val="20"/>
              </w:rPr>
            </w:pPr>
            <w:r w:rsidRPr="0024696C">
              <w:rPr>
                <w:rFonts w:ascii="Arial" w:hAnsi="Arial" w:cs="Arial"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BE5" w:rsidRPr="0024696C" w:rsidRDefault="00BB2BE5" w:rsidP="00B36A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696C">
              <w:rPr>
                <w:rFonts w:ascii="Arial" w:hAnsi="Arial" w:cs="Arial"/>
                <w:sz w:val="20"/>
                <w:szCs w:val="20"/>
              </w:rPr>
              <w:t>907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BE5" w:rsidRPr="0024696C" w:rsidRDefault="00BB2BE5" w:rsidP="00B36A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696C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BE5" w:rsidRPr="0024696C" w:rsidRDefault="00BB2BE5" w:rsidP="00B36A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696C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BE5" w:rsidRPr="0024696C" w:rsidRDefault="00BB2BE5" w:rsidP="00B36A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696C">
              <w:rPr>
                <w:rFonts w:ascii="Arial" w:hAnsi="Arial" w:cs="Arial"/>
                <w:sz w:val="20"/>
                <w:szCs w:val="20"/>
              </w:rPr>
              <w:t>6000100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BE5" w:rsidRPr="0024696C" w:rsidRDefault="00BB2BE5" w:rsidP="00B36A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696C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BB2BE5" w:rsidRPr="0024696C" w:rsidRDefault="00BB2BE5" w:rsidP="00B36A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4696C">
              <w:rPr>
                <w:rFonts w:ascii="Arial" w:hAnsi="Arial" w:cs="Arial"/>
                <w:sz w:val="20"/>
                <w:szCs w:val="20"/>
              </w:rPr>
              <w:t>660</w:t>
            </w:r>
          </w:p>
        </w:tc>
      </w:tr>
      <w:tr w:rsidR="00BB2BE5" w:rsidRPr="0024696C" w:rsidTr="00B36AC3">
        <w:trPr>
          <w:trHeight w:val="1275"/>
        </w:trPr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BE5" w:rsidRPr="0024696C" w:rsidRDefault="00BB2BE5" w:rsidP="00B36AC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4696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Содержание автомобильных дорог и инженерных сооружений на них в границах городских округов и поселений в рамках благоустройства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BE5" w:rsidRPr="0024696C" w:rsidRDefault="00BB2BE5" w:rsidP="00B36AC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4696C">
              <w:rPr>
                <w:rFonts w:ascii="Arial" w:hAnsi="Arial" w:cs="Arial"/>
                <w:i/>
                <w:iCs/>
                <w:sz w:val="20"/>
                <w:szCs w:val="20"/>
              </w:rPr>
              <w:t>907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BE5" w:rsidRPr="0024696C" w:rsidRDefault="00BB2BE5" w:rsidP="00B36AC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4696C">
              <w:rPr>
                <w:rFonts w:ascii="Arial" w:hAnsi="Arial" w:cs="Arial"/>
                <w:i/>
                <w:iCs/>
                <w:sz w:val="20"/>
                <w:szCs w:val="20"/>
              </w:rPr>
              <w:t>0500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BE5" w:rsidRPr="0024696C" w:rsidRDefault="00BB2BE5" w:rsidP="00B36AC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4696C">
              <w:rPr>
                <w:rFonts w:ascii="Arial" w:hAnsi="Arial" w:cs="Arial"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BE5" w:rsidRPr="0024696C" w:rsidRDefault="00BB2BE5" w:rsidP="00B36AC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4696C">
              <w:rPr>
                <w:rFonts w:ascii="Arial" w:hAnsi="Arial" w:cs="Arial"/>
                <w:i/>
                <w:iCs/>
                <w:sz w:val="20"/>
                <w:szCs w:val="20"/>
              </w:rPr>
              <w:t>6000200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BE5" w:rsidRPr="0024696C" w:rsidRDefault="00BB2BE5" w:rsidP="00B36AC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4696C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BE5" w:rsidRPr="0024696C" w:rsidRDefault="00BB2BE5" w:rsidP="00B36A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4696C">
              <w:rPr>
                <w:rFonts w:ascii="Arial" w:hAnsi="Arial" w:cs="Arial"/>
                <w:sz w:val="20"/>
                <w:szCs w:val="20"/>
              </w:rPr>
              <w:t>6214</w:t>
            </w:r>
          </w:p>
        </w:tc>
      </w:tr>
      <w:tr w:rsidR="00BB2BE5" w:rsidRPr="0024696C" w:rsidTr="00B36AC3">
        <w:trPr>
          <w:trHeight w:val="510"/>
        </w:trPr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BE5" w:rsidRPr="0024696C" w:rsidRDefault="00BB2BE5" w:rsidP="00B36AC3">
            <w:pPr>
              <w:rPr>
                <w:rFonts w:ascii="Arial" w:hAnsi="Arial" w:cs="Arial"/>
                <w:sz w:val="20"/>
                <w:szCs w:val="20"/>
              </w:rPr>
            </w:pPr>
            <w:r w:rsidRPr="0024696C">
              <w:rPr>
                <w:rFonts w:ascii="Arial" w:hAnsi="Arial" w:cs="Arial"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BE5" w:rsidRPr="0024696C" w:rsidRDefault="00BB2BE5" w:rsidP="00B36A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696C">
              <w:rPr>
                <w:rFonts w:ascii="Arial" w:hAnsi="Arial" w:cs="Arial"/>
                <w:sz w:val="20"/>
                <w:szCs w:val="20"/>
              </w:rPr>
              <w:t>907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BE5" w:rsidRPr="0024696C" w:rsidRDefault="00BB2BE5" w:rsidP="00B36A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696C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BE5" w:rsidRPr="0024696C" w:rsidRDefault="00BB2BE5" w:rsidP="00B36A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696C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BE5" w:rsidRPr="0024696C" w:rsidRDefault="00BB2BE5" w:rsidP="00B36A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696C">
              <w:rPr>
                <w:rFonts w:ascii="Arial" w:hAnsi="Arial" w:cs="Arial"/>
                <w:sz w:val="20"/>
                <w:szCs w:val="20"/>
              </w:rPr>
              <w:t>6000200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BE5" w:rsidRPr="0024696C" w:rsidRDefault="00BB2BE5" w:rsidP="00B36A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696C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BB2BE5" w:rsidRPr="0024696C" w:rsidRDefault="00BB2BE5" w:rsidP="00B36A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4696C">
              <w:rPr>
                <w:rFonts w:ascii="Arial" w:hAnsi="Arial" w:cs="Arial"/>
                <w:sz w:val="20"/>
                <w:szCs w:val="20"/>
              </w:rPr>
              <w:t>6214</w:t>
            </w:r>
          </w:p>
        </w:tc>
      </w:tr>
      <w:tr w:rsidR="00BB2BE5" w:rsidRPr="0024696C" w:rsidTr="00B36AC3">
        <w:trPr>
          <w:trHeight w:val="255"/>
        </w:trPr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BE5" w:rsidRPr="0024696C" w:rsidRDefault="00BB2BE5" w:rsidP="00B36AC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4696C">
              <w:rPr>
                <w:rFonts w:ascii="Arial" w:hAnsi="Arial" w:cs="Arial"/>
                <w:i/>
                <w:iCs/>
                <w:sz w:val="20"/>
                <w:szCs w:val="20"/>
              </w:rPr>
              <w:t>Озеленение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BE5" w:rsidRPr="0024696C" w:rsidRDefault="00BB2BE5" w:rsidP="00B36AC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4696C">
              <w:rPr>
                <w:rFonts w:ascii="Arial" w:hAnsi="Arial" w:cs="Arial"/>
                <w:i/>
                <w:iCs/>
                <w:sz w:val="20"/>
                <w:szCs w:val="20"/>
              </w:rPr>
              <w:t>907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BE5" w:rsidRPr="0024696C" w:rsidRDefault="00BB2BE5" w:rsidP="00B36AC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4696C">
              <w:rPr>
                <w:rFonts w:ascii="Arial" w:hAnsi="Arial" w:cs="Arial"/>
                <w:i/>
                <w:iCs/>
                <w:sz w:val="20"/>
                <w:szCs w:val="20"/>
              </w:rPr>
              <w:t>0500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BE5" w:rsidRPr="0024696C" w:rsidRDefault="00BB2BE5" w:rsidP="00B36AC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4696C">
              <w:rPr>
                <w:rFonts w:ascii="Arial" w:hAnsi="Arial" w:cs="Arial"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BE5" w:rsidRPr="0024696C" w:rsidRDefault="00BB2BE5" w:rsidP="00B36AC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4696C">
              <w:rPr>
                <w:rFonts w:ascii="Arial" w:hAnsi="Arial" w:cs="Arial"/>
                <w:i/>
                <w:iCs/>
                <w:sz w:val="20"/>
                <w:szCs w:val="20"/>
              </w:rPr>
              <w:t>6000300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BE5" w:rsidRPr="0024696C" w:rsidRDefault="00BB2BE5" w:rsidP="00B36AC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4696C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BE5" w:rsidRPr="0024696C" w:rsidRDefault="00BB2BE5" w:rsidP="00B36A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4696C">
              <w:rPr>
                <w:rFonts w:ascii="Arial" w:hAnsi="Arial" w:cs="Arial"/>
                <w:sz w:val="20"/>
                <w:szCs w:val="20"/>
              </w:rPr>
              <w:t>30</w:t>
            </w:r>
          </w:p>
        </w:tc>
      </w:tr>
      <w:tr w:rsidR="00BB2BE5" w:rsidRPr="0024696C" w:rsidTr="00B36AC3">
        <w:trPr>
          <w:trHeight w:val="510"/>
        </w:trPr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BE5" w:rsidRPr="0024696C" w:rsidRDefault="00BB2BE5" w:rsidP="00B36AC3">
            <w:pPr>
              <w:rPr>
                <w:rFonts w:ascii="Arial" w:hAnsi="Arial" w:cs="Arial"/>
                <w:sz w:val="20"/>
                <w:szCs w:val="20"/>
              </w:rPr>
            </w:pPr>
            <w:r w:rsidRPr="0024696C">
              <w:rPr>
                <w:rFonts w:ascii="Arial" w:hAnsi="Arial" w:cs="Arial"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BE5" w:rsidRPr="0024696C" w:rsidRDefault="00BB2BE5" w:rsidP="00B36AC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4696C">
              <w:rPr>
                <w:rFonts w:ascii="Arial" w:hAnsi="Arial" w:cs="Arial"/>
                <w:i/>
                <w:iCs/>
                <w:sz w:val="20"/>
                <w:szCs w:val="20"/>
              </w:rPr>
              <w:t>907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BE5" w:rsidRPr="0024696C" w:rsidRDefault="00BB2BE5" w:rsidP="00B36A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696C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BE5" w:rsidRPr="0024696C" w:rsidRDefault="00BB2BE5" w:rsidP="00B36A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696C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BE5" w:rsidRPr="0024696C" w:rsidRDefault="00BB2BE5" w:rsidP="00B36A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696C">
              <w:rPr>
                <w:rFonts w:ascii="Arial" w:hAnsi="Arial" w:cs="Arial"/>
                <w:sz w:val="20"/>
                <w:szCs w:val="20"/>
              </w:rPr>
              <w:t>6000300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BE5" w:rsidRPr="0024696C" w:rsidRDefault="00BB2BE5" w:rsidP="00B36A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696C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BE5" w:rsidRPr="0024696C" w:rsidRDefault="00BB2BE5" w:rsidP="00B36A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4696C">
              <w:rPr>
                <w:rFonts w:ascii="Arial" w:hAnsi="Arial" w:cs="Arial"/>
                <w:sz w:val="20"/>
                <w:szCs w:val="20"/>
              </w:rPr>
              <w:t>30</w:t>
            </w:r>
          </w:p>
        </w:tc>
      </w:tr>
      <w:tr w:rsidR="00BB2BE5" w:rsidRPr="0024696C" w:rsidTr="00B36AC3">
        <w:trPr>
          <w:trHeight w:val="765"/>
        </w:trPr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BE5" w:rsidRPr="0024696C" w:rsidRDefault="00BB2BE5" w:rsidP="00B36AC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4696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Прочие мероприятия по благоустройству городских округов и поселений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BE5" w:rsidRPr="0024696C" w:rsidRDefault="00BB2BE5" w:rsidP="00B36AC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4696C">
              <w:rPr>
                <w:rFonts w:ascii="Arial" w:hAnsi="Arial" w:cs="Arial"/>
                <w:i/>
                <w:iCs/>
                <w:sz w:val="20"/>
                <w:szCs w:val="20"/>
              </w:rPr>
              <w:t>907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BE5" w:rsidRPr="0024696C" w:rsidRDefault="00BB2BE5" w:rsidP="00B36AC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4696C">
              <w:rPr>
                <w:rFonts w:ascii="Arial" w:hAnsi="Arial" w:cs="Arial"/>
                <w:i/>
                <w:iCs/>
                <w:sz w:val="20"/>
                <w:szCs w:val="20"/>
              </w:rPr>
              <w:t>0500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BE5" w:rsidRPr="0024696C" w:rsidRDefault="00BB2BE5" w:rsidP="00B36AC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4696C">
              <w:rPr>
                <w:rFonts w:ascii="Arial" w:hAnsi="Arial" w:cs="Arial"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BE5" w:rsidRPr="0024696C" w:rsidRDefault="00BB2BE5" w:rsidP="00B36AC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4696C">
              <w:rPr>
                <w:rFonts w:ascii="Arial" w:hAnsi="Arial" w:cs="Arial"/>
                <w:i/>
                <w:iCs/>
                <w:sz w:val="20"/>
                <w:szCs w:val="20"/>
              </w:rPr>
              <w:t>6000500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BE5" w:rsidRPr="0024696C" w:rsidRDefault="00BB2BE5" w:rsidP="00B36AC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4696C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BE5" w:rsidRPr="0024696C" w:rsidRDefault="00BB2BE5" w:rsidP="00B36A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4696C">
              <w:rPr>
                <w:rFonts w:ascii="Arial" w:hAnsi="Arial" w:cs="Arial"/>
                <w:sz w:val="20"/>
                <w:szCs w:val="20"/>
              </w:rPr>
              <w:t>1050</w:t>
            </w:r>
          </w:p>
        </w:tc>
      </w:tr>
      <w:tr w:rsidR="00BB2BE5" w:rsidRPr="0024696C" w:rsidTr="00B36AC3">
        <w:trPr>
          <w:trHeight w:val="510"/>
        </w:trPr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BE5" w:rsidRPr="0024696C" w:rsidRDefault="00BB2BE5" w:rsidP="00B36AC3">
            <w:pPr>
              <w:rPr>
                <w:rFonts w:ascii="Arial" w:hAnsi="Arial" w:cs="Arial"/>
                <w:sz w:val="20"/>
                <w:szCs w:val="20"/>
              </w:rPr>
            </w:pPr>
            <w:r w:rsidRPr="0024696C">
              <w:rPr>
                <w:rFonts w:ascii="Arial" w:hAnsi="Arial" w:cs="Arial"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BE5" w:rsidRPr="0024696C" w:rsidRDefault="00BB2BE5" w:rsidP="00B36A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696C">
              <w:rPr>
                <w:rFonts w:ascii="Arial" w:hAnsi="Arial" w:cs="Arial"/>
                <w:sz w:val="20"/>
                <w:szCs w:val="20"/>
              </w:rPr>
              <w:t>907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BE5" w:rsidRPr="0024696C" w:rsidRDefault="00BB2BE5" w:rsidP="00B36A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696C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BE5" w:rsidRPr="0024696C" w:rsidRDefault="00BB2BE5" w:rsidP="00B36A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696C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BE5" w:rsidRPr="0024696C" w:rsidRDefault="00BB2BE5" w:rsidP="00B36A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696C">
              <w:rPr>
                <w:rFonts w:ascii="Arial" w:hAnsi="Arial" w:cs="Arial"/>
                <w:sz w:val="20"/>
                <w:szCs w:val="20"/>
              </w:rPr>
              <w:t>6000500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BE5" w:rsidRPr="0024696C" w:rsidRDefault="00BB2BE5" w:rsidP="00B36A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696C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BB2BE5" w:rsidRPr="0024696C" w:rsidRDefault="00BB2BE5" w:rsidP="00B36A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4696C">
              <w:rPr>
                <w:rFonts w:ascii="Arial" w:hAnsi="Arial" w:cs="Arial"/>
                <w:sz w:val="20"/>
                <w:szCs w:val="20"/>
              </w:rPr>
              <w:t>1050</w:t>
            </w:r>
          </w:p>
        </w:tc>
      </w:tr>
      <w:tr w:rsidR="00BB2BE5" w:rsidRPr="0024696C" w:rsidTr="00B36AC3">
        <w:trPr>
          <w:trHeight w:val="765"/>
        </w:trPr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BE5" w:rsidRPr="0024696C" w:rsidRDefault="00BB2BE5" w:rsidP="00B36AC3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24696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Культура, кинематография, средства массовой информации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BE5" w:rsidRPr="0024696C" w:rsidRDefault="00BB2BE5" w:rsidP="00B36AC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24696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907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BE5" w:rsidRPr="0024696C" w:rsidRDefault="00BB2BE5" w:rsidP="00B36AC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24696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BE5" w:rsidRPr="0024696C" w:rsidRDefault="00BB2BE5" w:rsidP="00B36AC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24696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0800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BE5" w:rsidRPr="0024696C" w:rsidRDefault="00BB2BE5" w:rsidP="00B36AC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24696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BE5" w:rsidRPr="0024696C" w:rsidRDefault="00BB2BE5" w:rsidP="00B36AC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24696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BE5" w:rsidRPr="0024696C" w:rsidRDefault="00BB2BE5" w:rsidP="00B36AC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4696C">
              <w:rPr>
                <w:rFonts w:ascii="Arial" w:hAnsi="Arial" w:cs="Arial"/>
                <w:b/>
                <w:bCs/>
                <w:sz w:val="20"/>
                <w:szCs w:val="20"/>
              </w:rPr>
              <w:t>2885</w:t>
            </w:r>
          </w:p>
        </w:tc>
      </w:tr>
      <w:tr w:rsidR="00BB2BE5" w:rsidRPr="0024696C" w:rsidTr="00B36AC3">
        <w:trPr>
          <w:trHeight w:val="255"/>
        </w:trPr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BE5" w:rsidRPr="0024696C" w:rsidRDefault="00BB2BE5" w:rsidP="00B36AC3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24696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Культура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BE5" w:rsidRPr="0024696C" w:rsidRDefault="00BB2BE5" w:rsidP="00B36AC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24696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907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BE5" w:rsidRPr="0024696C" w:rsidRDefault="00BB2BE5" w:rsidP="00B36AC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24696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BE5" w:rsidRPr="0024696C" w:rsidRDefault="00BB2BE5" w:rsidP="00B36AC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24696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BE5" w:rsidRPr="0024696C" w:rsidRDefault="00BB2BE5" w:rsidP="00B36AC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24696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BE5" w:rsidRPr="0024696C" w:rsidRDefault="00BB2BE5" w:rsidP="00B36AC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24696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BE5" w:rsidRPr="0024696C" w:rsidRDefault="00BB2BE5" w:rsidP="00B36AC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24696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2885</w:t>
            </w:r>
          </w:p>
        </w:tc>
      </w:tr>
      <w:tr w:rsidR="00BB2BE5" w:rsidRPr="0024696C" w:rsidTr="00B36AC3">
        <w:trPr>
          <w:trHeight w:val="765"/>
        </w:trPr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BE5" w:rsidRPr="0024696C" w:rsidRDefault="00BB2BE5" w:rsidP="00B36AC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4696C">
              <w:rPr>
                <w:rFonts w:ascii="Arial" w:hAnsi="Arial" w:cs="Arial"/>
                <w:i/>
                <w:iCs/>
                <w:sz w:val="20"/>
                <w:szCs w:val="20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BE5" w:rsidRPr="0024696C" w:rsidRDefault="00BB2BE5" w:rsidP="00B36AC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4696C">
              <w:rPr>
                <w:rFonts w:ascii="Arial" w:hAnsi="Arial" w:cs="Arial"/>
                <w:i/>
                <w:iCs/>
                <w:sz w:val="20"/>
                <w:szCs w:val="20"/>
              </w:rPr>
              <w:t>907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BE5" w:rsidRPr="0024696C" w:rsidRDefault="00BB2BE5" w:rsidP="00B36AC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4696C">
              <w:rPr>
                <w:rFonts w:ascii="Arial" w:hAnsi="Arial" w:cs="Arial"/>
                <w:i/>
                <w:iCs/>
                <w:sz w:val="20"/>
                <w:szCs w:val="20"/>
              </w:rPr>
              <w:t>0800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BE5" w:rsidRPr="0024696C" w:rsidRDefault="00BB2BE5" w:rsidP="00B36AC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4696C">
              <w:rPr>
                <w:rFonts w:ascii="Arial" w:hAnsi="Arial" w:cs="Arial"/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BE5" w:rsidRPr="0024696C" w:rsidRDefault="00BB2BE5" w:rsidP="00B36AC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4696C">
              <w:rPr>
                <w:rFonts w:ascii="Arial" w:hAnsi="Arial" w:cs="Arial"/>
                <w:i/>
                <w:iCs/>
                <w:sz w:val="20"/>
                <w:szCs w:val="20"/>
              </w:rPr>
              <w:t>4400000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BE5" w:rsidRPr="0024696C" w:rsidRDefault="00BB2BE5" w:rsidP="00B36AC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4696C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BE5" w:rsidRPr="0024696C" w:rsidRDefault="00BB2BE5" w:rsidP="00B36A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4696C">
              <w:rPr>
                <w:rFonts w:ascii="Arial" w:hAnsi="Arial" w:cs="Arial"/>
                <w:sz w:val="20"/>
                <w:szCs w:val="20"/>
              </w:rPr>
              <w:t>1860</w:t>
            </w:r>
          </w:p>
        </w:tc>
      </w:tr>
      <w:tr w:rsidR="00BB2BE5" w:rsidRPr="0024696C" w:rsidTr="00B36AC3">
        <w:trPr>
          <w:trHeight w:val="510"/>
        </w:trPr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BE5" w:rsidRPr="0024696C" w:rsidRDefault="00BB2BE5" w:rsidP="00B36AC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4696C">
              <w:rPr>
                <w:rFonts w:ascii="Arial" w:hAnsi="Arial" w:cs="Arial"/>
                <w:i/>
                <w:iCs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BE5" w:rsidRPr="0024696C" w:rsidRDefault="00BB2BE5" w:rsidP="00B36AC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4696C">
              <w:rPr>
                <w:rFonts w:ascii="Arial" w:hAnsi="Arial" w:cs="Arial"/>
                <w:i/>
                <w:iCs/>
                <w:sz w:val="20"/>
                <w:szCs w:val="20"/>
              </w:rPr>
              <w:t>907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BE5" w:rsidRPr="0024696C" w:rsidRDefault="00BB2BE5" w:rsidP="00B36AC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4696C">
              <w:rPr>
                <w:rFonts w:ascii="Arial" w:hAnsi="Arial" w:cs="Arial"/>
                <w:i/>
                <w:iCs/>
                <w:sz w:val="20"/>
                <w:szCs w:val="20"/>
              </w:rPr>
              <w:t>0800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BE5" w:rsidRPr="0024696C" w:rsidRDefault="00BB2BE5" w:rsidP="00B36AC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4696C">
              <w:rPr>
                <w:rFonts w:ascii="Arial" w:hAnsi="Arial" w:cs="Arial"/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BE5" w:rsidRPr="0024696C" w:rsidRDefault="00BB2BE5" w:rsidP="00B36AC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4696C">
              <w:rPr>
                <w:rFonts w:ascii="Arial" w:hAnsi="Arial" w:cs="Arial"/>
                <w:i/>
                <w:iCs/>
                <w:sz w:val="20"/>
                <w:szCs w:val="20"/>
              </w:rPr>
              <w:t>4409900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BE5" w:rsidRPr="0024696C" w:rsidRDefault="00BB2BE5" w:rsidP="00B36AC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4696C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BE5" w:rsidRPr="0024696C" w:rsidRDefault="00BB2BE5" w:rsidP="00B36A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4696C">
              <w:rPr>
                <w:rFonts w:ascii="Arial" w:hAnsi="Arial" w:cs="Arial"/>
                <w:sz w:val="20"/>
                <w:szCs w:val="20"/>
              </w:rPr>
              <w:t>1860</w:t>
            </w:r>
          </w:p>
        </w:tc>
      </w:tr>
      <w:tr w:rsidR="00BB2BE5" w:rsidRPr="0024696C" w:rsidTr="00B36AC3">
        <w:trPr>
          <w:trHeight w:val="510"/>
        </w:trPr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BE5" w:rsidRPr="0024696C" w:rsidRDefault="00BB2BE5" w:rsidP="00B36AC3">
            <w:pPr>
              <w:rPr>
                <w:rFonts w:ascii="Arial" w:hAnsi="Arial" w:cs="Arial"/>
                <w:sz w:val="20"/>
                <w:szCs w:val="20"/>
              </w:rPr>
            </w:pPr>
            <w:r w:rsidRPr="0024696C">
              <w:rPr>
                <w:rFonts w:ascii="Arial" w:hAnsi="Arial" w:cs="Arial"/>
                <w:sz w:val="20"/>
                <w:szCs w:val="20"/>
              </w:rPr>
              <w:t>Выполнение функций бюджетными учреждениями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BE5" w:rsidRPr="0024696C" w:rsidRDefault="00BB2BE5" w:rsidP="00B36A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696C">
              <w:rPr>
                <w:rFonts w:ascii="Arial" w:hAnsi="Arial" w:cs="Arial"/>
                <w:sz w:val="20"/>
                <w:szCs w:val="20"/>
              </w:rPr>
              <w:t>907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BE5" w:rsidRPr="0024696C" w:rsidRDefault="00BB2BE5" w:rsidP="00B36A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696C">
              <w:rPr>
                <w:rFonts w:ascii="Arial" w:hAnsi="Arial" w:cs="Arial"/>
                <w:sz w:val="20"/>
                <w:szCs w:val="20"/>
              </w:rPr>
              <w:t>0800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BE5" w:rsidRPr="0024696C" w:rsidRDefault="00BB2BE5" w:rsidP="00B36A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696C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BE5" w:rsidRPr="0024696C" w:rsidRDefault="00BB2BE5" w:rsidP="00B36A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696C">
              <w:rPr>
                <w:rFonts w:ascii="Arial" w:hAnsi="Arial" w:cs="Arial"/>
                <w:sz w:val="20"/>
                <w:szCs w:val="20"/>
              </w:rPr>
              <w:t>4409900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BE5" w:rsidRPr="0024696C" w:rsidRDefault="00BB2BE5" w:rsidP="00B36A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696C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BB2BE5" w:rsidRPr="0024696C" w:rsidRDefault="00BB2BE5" w:rsidP="00B36A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4696C">
              <w:rPr>
                <w:rFonts w:ascii="Arial" w:hAnsi="Arial" w:cs="Arial"/>
                <w:sz w:val="20"/>
                <w:szCs w:val="20"/>
              </w:rPr>
              <w:t>1860</w:t>
            </w:r>
          </w:p>
        </w:tc>
      </w:tr>
      <w:tr w:rsidR="00BB2BE5" w:rsidRPr="0024696C" w:rsidTr="00B36AC3">
        <w:trPr>
          <w:trHeight w:val="255"/>
        </w:trPr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BE5" w:rsidRPr="0024696C" w:rsidRDefault="00BB2BE5" w:rsidP="00B36AC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4696C">
              <w:rPr>
                <w:rFonts w:ascii="Arial" w:hAnsi="Arial" w:cs="Arial"/>
                <w:i/>
                <w:iCs/>
                <w:sz w:val="20"/>
                <w:szCs w:val="20"/>
              </w:rPr>
              <w:t>Библиотеки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BE5" w:rsidRPr="0024696C" w:rsidRDefault="00BB2BE5" w:rsidP="00B36AC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4696C">
              <w:rPr>
                <w:rFonts w:ascii="Arial" w:hAnsi="Arial" w:cs="Arial"/>
                <w:i/>
                <w:iCs/>
                <w:sz w:val="20"/>
                <w:szCs w:val="20"/>
              </w:rPr>
              <w:t>907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BE5" w:rsidRPr="0024696C" w:rsidRDefault="00BB2BE5" w:rsidP="00B36AC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4696C">
              <w:rPr>
                <w:rFonts w:ascii="Arial" w:hAnsi="Arial" w:cs="Arial"/>
                <w:i/>
                <w:iCs/>
                <w:sz w:val="20"/>
                <w:szCs w:val="20"/>
              </w:rPr>
              <w:t>0800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BE5" w:rsidRPr="0024696C" w:rsidRDefault="00BB2BE5" w:rsidP="00B36AC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4696C">
              <w:rPr>
                <w:rFonts w:ascii="Arial" w:hAnsi="Arial" w:cs="Arial"/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BE5" w:rsidRPr="0024696C" w:rsidRDefault="00BB2BE5" w:rsidP="00B36AC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4696C">
              <w:rPr>
                <w:rFonts w:ascii="Arial" w:hAnsi="Arial" w:cs="Arial"/>
                <w:i/>
                <w:iCs/>
                <w:sz w:val="20"/>
                <w:szCs w:val="20"/>
              </w:rPr>
              <w:t>4420000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BE5" w:rsidRPr="0024696C" w:rsidRDefault="00BB2BE5" w:rsidP="00B36AC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4696C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BE5" w:rsidRPr="0024696C" w:rsidRDefault="00BB2BE5" w:rsidP="00B36A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4696C">
              <w:rPr>
                <w:rFonts w:ascii="Arial" w:hAnsi="Arial" w:cs="Arial"/>
                <w:sz w:val="20"/>
                <w:szCs w:val="20"/>
              </w:rPr>
              <w:t>1025</w:t>
            </w:r>
          </w:p>
        </w:tc>
      </w:tr>
      <w:tr w:rsidR="00BB2BE5" w:rsidRPr="0024696C" w:rsidTr="00B36AC3">
        <w:trPr>
          <w:trHeight w:val="510"/>
        </w:trPr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BE5" w:rsidRPr="0024696C" w:rsidRDefault="00BB2BE5" w:rsidP="00B36AC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4696C">
              <w:rPr>
                <w:rFonts w:ascii="Arial" w:hAnsi="Arial" w:cs="Arial"/>
                <w:i/>
                <w:iCs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BE5" w:rsidRPr="0024696C" w:rsidRDefault="00BB2BE5" w:rsidP="00B36AC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4696C">
              <w:rPr>
                <w:rFonts w:ascii="Arial" w:hAnsi="Arial" w:cs="Arial"/>
                <w:i/>
                <w:iCs/>
                <w:sz w:val="20"/>
                <w:szCs w:val="20"/>
              </w:rPr>
              <w:t>907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BE5" w:rsidRPr="0024696C" w:rsidRDefault="00BB2BE5" w:rsidP="00B36AC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4696C">
              <w:rPr>
                <w:rFonts w:ascii="Arial" w:hAnsi="Arial" w:cs="Arial"/>
                <w:i/>
                <w:iCs/>
                <w:sz w:val="20"/>
                <w:szCs w:val="20"/>
              </w:rPr>
              <w:t>0800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BE5" w:rsidRPr="0024696C" w:rsidRDefault="00BB2BE5" w:rsidP="00B36AC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4696C">
              <w:rPr>
                <w:rFonts w:ascii="Arial" w:hAnsi="Arial" w:cs="Arial"/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BE5" w:rsidRPr="0024696C" w:rsidRDefault="00BB2BE5" w:rsidP="00B36AC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4696C">
              <w:rPr>
                <w:rFonts w:ascii="Arial" w:hAnsi="Arial" w:cs="Arial"/>
                <w:i/>
                <w:iCs/>
                <w:sz w:val="20"/>
                <w:szCs w:val="20"/>
              </w:rPr>
              <w:t>4429900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BE5" w:rsidRPr="0024696C" w:rsidRDefault="00BB2BE5" w:rsidP="00B36AC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4696C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BE5" w:rsidRPr="0024696C" w:rsidRDefault="00BB2BE5" w:rsidP="00B36A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4696C">
              <w:rPr>
                <w:rFonts w:ascii="Arial" w:hAnsi="Arial" w:cs="Arial"/>
                <w:sz w:val="20"/>
                <w:szCs w:val="20"/>
              </w:rPr>
              <w:t>1025</w:t>
            </w:r>
          </w:p>
        </w:tc>
      </w:tr>
      <w:tr w:rsidR="00BB2BE5" w:rsidRPr="0024696C" w:rsidTr="00B36AC3">
        <w:trPr>
          <w:trHeight w:val="510"/>
        </w:trPr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BE5" w:rsidRPr="0024696C" w:rsidRDefault="00BB2BE5" w:rsidP="00B36AC3">
            <w:pPr>
              <w:rPr>
                <w:rFonts w:ascii="Arial" w:hAnsi="Arial" w:cs="Arial"/>
                <w:sz w:val="20"/>
                <w:szCs w:val="20"/>
              </w:rPr>
            </w:pPr>
            <w:r w:rsidRPr="0024696C">
              <w:rPr>
                <w:rFonts w:ascii="Arial" w:hAnsi="Arial" w:cs="Arial"/>
                <w:sz w:val="20"/>
                <w:szCs w:val="20"/>
              </w:rPr>
              <w:t>Выполнение функций бюджетными учреждениями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BE5" w:rsidRPr="0024696C" w:rsidRDefault="00BB2BE5" w:rsidP="00B36A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696C">
              <w:rPr>
                <w:rFonts w:ascii="Arial" w:hAnsi="Arial" w:cs="Arial"/>
                <w:sz w:val="20"/>
                <w:szCs w:val="20"/>
              </w:rPr>
              <w:t>907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BE5" w:rsidRPr="0024696C" w:rsidRDefault="00BB2BE5" w:rsidP="00B36A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696C">
              <w:rPr>
                <w:rFonts w:ascii="Arial" w:hAnsi="Arial" w:cs="Arial"/>
                <w:sz w:val="20"/>
                <w:szCs w:val="20"/>
              </w:rPr>
              <w:t>0800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BE5" w:rsidRPr="0024696C" w:rsidRDefault="00BB2BE5" w:rsidP="00B36A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696C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BE5" w:rsidRPr="0024696C" w:rsidRDefault="00BB2BE5" w:rsidP="00B36A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696C">
              <w:rPr>
                <w:rFonts w:ascii="Arial" w:hAnsi="Arial" w:cs="Arial"/>
                <w:sz w:val="20"/>
                <w:szCs w:val="20"/>
              </w:rPr>
              <w:t>4429900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BE5" w:rsidRPr="0024696C" w:rsidRDefault="00BB2BE5" w:rsidP="00B36A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696C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BB2BE5" w:rsidRPr="0024696C" w:rsidRDefault="00BB2BE5" w:rsidP="00B36A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4696C">
              <w:rPr>
                <w:rFonts w:ascii="Arial" w:hAnsi="Arial" w:cs="Arial"/>
                <w:sz w:val="20"/>
                <w:szCs w:val="20"/>
              </w:rPr>
              <w:t>1025</w:t>
            </w:r>
          </w:p>
        </w:tc>
      </w:tr>
      <w:tr w:rsidR="00BB2BE5" w:rsidRPr="0024696C" w:rsidTr="00B36AC3">
        <w:trPr>
          <w:trHeight w:val="255"/>
        </w:trPr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BE5" w:rsidRPr="0024696C" w:rsidRDefault="00BB2BE5" w:rsidP="00B36AC3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24696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Социальная политика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BE5" w:rsidRPr="0024696C" w:rsidRDefault="00BB2BE5" w:rsidP="00B36AC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4696C">
              <w:rPr>
                <w:rFonts w:ascii="Arial" w:hAnsi="Arial" w:cs="Arial"/>
                <w:b/>
                <w:bCs/>
                <w:sz w:val="20"/>
                <w:szCs w:val="20"/>
              </w:rPr>
              <w:t>907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BE5" w:rsidRPr="0024696C" w:rsidRDefault="00BB2BE5" w:rsidP="00B36AC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24696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BE5" w:rsidRPr="0024696C" w:rsidRDefault="00BB2BE5" w:rsidP="00B36AC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24696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BE5" w:rsidRPr="0024696C" w:rsidRDefault="00BB2BE5" w:rsidP="00B36AC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24696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BE5" w:rsidRPr="0024696C" w:rsidRDefault="00BB2BE5" w:rsidP="00B36AC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24696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BE5" w:rsidRPr="0024696C" w:rsidRDefault="00BB2BE5" w:rsidP="00B36AC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4696C">
              <w:rPr>
                <w:rFonts w:ascii="Arial" w:hAnsi="Arial" w:cs="Arial"/>
                <w:b/>
                <w:bCs/>
                <w:sz w:val="20"/>
                <w:szCs w:val="20"/>
              </w:rPr>
              <w:t>317,2</w:t>
            </w:r>
          </w:p>
        </w:tc>
      </w:tr>
      <w:tr w:rsidR="00BB2BE5" w:rsidRPr="0024696C" w:rsidTr="00B36AC3">
        <w:trPr>
          <w:trHeight w:val="255"/>
        </w:trPr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BE5" w:rsidRPr="0024696C" w:rsidRDefault="00BB2BE5" w:rsidP="00B36AC3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24696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Пенсионное обеспечение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BE5" w:rsidRPr="0024696C" w:rsidRDefault="00BB2BE5" w:rsidP="00B36AC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24696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907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BE5" w:rsidRPr="0024696C" w:rsidRDefault="00BB2BE5" w:rsidP="00B36AC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24696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BE5" w:rsidRPr="0024696C" w:rsidRDefault="00BB2BE5" w:rsidP="00B36AC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24696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1001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BE5" w:rsidRPr="0024696C" w:rsidRDefault="00BB2BE5" w:rsidP="00B36AC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24696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BE5" w:rsidRPr="0024696C" w:rsidRDefault="00BB2BE5" w:rsidP="00B36AC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24696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BE5" w:rsidRPr="0024696C" w:rsidRDefault="00BB2BE5" w:rsidP="00B36AC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24696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117,2</w:t>
            </w:r>
          </w:p>
        </w:tc>
      </w:tr>
      <w:tr w:rsidR="00BB2BE5" w:rsidRPr="0024696C" w:rsidTr="00B36AC3">
        <w:trPr>
          <w:trHeight w:val="765"/>
        </w:trPr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BE5" w:rsidRPr="0024696C" w:rsidRDefault="00BB2BE5" w:rsidP="00B36AC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4696C">
              <w:rPr>
                <w:rFonts w:ascii="Arial" w:hAnsi="Arial" w:cs="Arial"/>
                <w:i/>
                <w:iCs/>
                <w:sz w:val="20"/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BE5" w:rsidRPr="0024696C" w:rsidRDefault="00BB2BE5" w:rsidP="00B36AC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4696C">
              <w:rPr>
                <w:rFonts w:ascii="Arial" w:hAnsi="Arial" w:cs="Arial"/>
                <w:i/>
                <w:iCs/>
                <w:sz w:val="20"/>
                <w:szCs w:val="20"/>
              </w:rPr>
              <w:t>907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BE5" w:rsidRPr="0024696C" w:rsidRDefault="00BB2BE5" w:rsidP="00B36AC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4696C">
              <w:rPr>
                <w:rFonts w:ascii="Arial" w:hAnsi="Arial" w:cs="Arial"/>
                <w:i/>
                <w:iCs/>
                <w:sz w:val="20"/>
                <w:szCs w:val="20"/>
              </w:rPr>
              <w:t>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BE5" w:rsidRPr="0024696C" w:rsidRDefault="00BB2BE5" w:rsidP="00B36AC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4696C">
              <w:rPr>
                <w:rFonts w:ascii="Arial" w:hAnsi="Arial" w:cs="Arial"/>
                <w:i/>
                <w:iCs/>
                <w:sz w:val="20"/>
                <w:szCs w:val="20"/>
              </w:rPr>
              <w:t>1001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BE5" w:rsidRPr="0024696C" w:rsidRDefault="00BB2BE5" w:rsidP="00B36AC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4696C">
              <w:rPr>
                <w:rFonts w:ascii="Arial" w:hAnsi="Arial" w:cs="Arial"/>
                <w:i/>
                <w:iCs/>
                <w:sz w:val="20"/>
                <w:szCs w:val="20"/>
              </w:rPr>
              <w:t>4910000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BE5" w:rsidRPr="0024696C" w:rsidRDefault="00BB2BE5" w:rsidP="00B36AC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4696C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BE5" w:rsidRPr="0024696C" w:rsidRDefault="00BB2BE5" w:rsidP="00B36AC3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4696C">
              <w:rPr>
                <w:rFonts w:ascii="Arial" w:hAnsi="Arial" w:cs="Arial"/>
                <w:i/>
                <w:iCs/>
                <w:sz w:val="20"/>
                <w:szCs w:val="20"/>
              </w:rPr>
              <w:t>117,2</w:t>
            </w:r>
          </w:p>
        </w:tc>
      </w:tr>
      <w:tr w:rsidR="00BB2BE5" w:rsidRPr="0024696C" w:rsidTr="00B36AC3">
        <w:trPr>
          <w:trHeight w:val="1020"/>
        </w:trPr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BE5" w:rsidRPr="0024696C" w:rsidRDefault="00BB2BE5" w:rsidP="00B36AC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4696C">
              <w:rPr>
                <w:rFonts w:ascii="Arial" w:hAnsi="Arial" w:cs="Arial"/>
                <w:i/>
                <w:iCs/>
                <w:sz w:val="20"/>
                <w:szCs w:val="20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BE5" w:rsidRPr="0024696C" w:rsidRDefault="00BB2BE5" w:rsidP="00B36AC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4696C">
              <w:rPr>
                <w:rFonts w:ascii="Arial" w:hAnsi="Arial" w:cs="Arial"/>
                <w:i/>
                <w:iCs/>
                <w:sz w:val="20"/>
                <w:szCs w:val="20"/>
              </w:rPr>
              <w:t>907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BE5" w:rsidRPr="0024696C" w:rsidRDefault="00BB2BE5" w:rsidP="00B36AC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4696C">
              <w:rPr>
                <w:rFonts w:ascii="Arial" w:hAnsi="Arial" w:cs="Arial"/>
                <w:i/>
                <w:iCs/>
                <w:sz w:val="20"/>
                <w:szCs w:val="20"/>
              </w:rPr>
              <w:t>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BE5" w:rsidRPr="0024696C" w:rsidRDefault="00BB2BE5" w:rsidP="00B36AC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4696C">
              <w:rPr>
                <w:rFonts w:ascii="Arial" w:hAnsi="Arial" w:cs="Arial"/>
                <w:i/>
                <w:iCs/>
                <w:sz w:val="20"/>
                <w:szCs w:val="20"/>
              </w:rPr>
              <w:t>1001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BE5" w:rsidRPr="0024696C" w:rsidRDefault="00BB2BE5" w:rsidP="00B36AC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4696C">
              <w:rPr>
                <w:rFonts w:ascii="Arial" w:hAnsi="Arial" w:cs="Arial"/>
                <w:i/>
                <w:iCs/>
                <w:sz w:val="20"/>
                <w:szCs w:val="20"/>
              </w:rPr>
              <w:t>4910100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BE5" w:rsidRPr="0024696C" w:rsidRDefault="00BB2BE5" w:rsidP="00B36AC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4696C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BE5" w:rsidRPr="0024696C" w:rsidRDefault="00BB2BE5" w:rsidP="00B36AC3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4696C">
              <w:rPr>
                <w:rFonts w:ascii="Arial" w:hAnsi="Arial" w:cs="Arial"/>
                <w:i/>
                <w:iCs/>
                <w:sz w:val="20"/>
                <w:szCs w:val="20"/>
              </w:rPr>
              <w:t>117,2</w:t>
            </w:r>
          </w:p>
        </w:tc>
      </w:tr>
      <w:tr w:rsidR="00BB2BE5" w:rsidRPr="0024696C" w:rsidTr="00B36AC3">
        <w:trPr>
          <w:trHeight w:val="255"/>
        </w:trPr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BE5" w:rsidRPr="0024696C" w:rsidRDefault="00BB2BE5" w:rsidP="00B36AC3">
            <w:pPr>
              <w:rPr>
                <w:rFonts w:ascii="Arial" w:hAnsi="Arial" w:cs="Arial"/>
                <w:sz w:val="20"/>
                <w:szCs w:val="20"/>
              </w:rPr>
            </w:pPr>
            <w:r w:rsidRPr="0024696C">
              <w:rPr>
                <w:rFonts w:ascii="Arial" w:hAnsi="Arial" w:cs="Arial"/>
                <w:sz w:val="20"/>
                <w:szCs w:val="20"/>
              </w:rPr>
              <w:t>Социальные выплаты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BE5" w:rsidRPr="0024696C" w:rsidRDefault="00BB2BE5" w:rsidP="00B36A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696C">
              <w:rPr>
                <w:rFonts w:ascii="Arial" w:hAnsi="Arial" w:cs="Arial"/>
                <w:sz w:val="20"/>
                <w:szCs w:val="20"/>
              </w:rPr>
              <w:t>907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BE5" w:rsidRPr="0024696C" w:rsidRDefault="00BB2BE5" w:rsidP="00B36A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696C"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BE5" w:rsidRPr="0024696C" w:rsidRDefault="00BB2BE5" w:rsidP="00B36A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696C">
              <w:rPr>
                <w:rFonts w:ascii="Arial" w:hAnsi="Arial" w:cs="Arial"/>
                <w:sz w:val="20"/>
                <w:szCs w:val="20"/>
              </w:rPr>
              <w:t>1001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BE5" w:rsidRPr="0024696C" w:rsidRDefault="00BB2BE5" w:rsidP="00B36A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696C">
              <w:rPr>
                <w:rFonts w:ascii="Arial" w:hAnsi="Arial" w:cs="Arial"/>
                <w:sz w:val="20"/>
                <w:szCs w:val="20"/>
              </w:rPr>
              <w:t>4910100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BE5" w:rsidRPr="0024696C" w:rsidRDefault="00BB2BE5" w:rsidP="00B36A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696C">
              <w:rPr>
                <w:rFonts w:ascii="Arial" w:hAnsi="Arial" w:cs="Arial"/>
                <w:sz w:val="20"/>
                <w:szCs w:val="20"/>
              </w:rPr>
              <w:t>005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BB2BE5" w:rsidRPr="0024696C" w:rsidRDefault="00BB2BE5" w:rsidP="00B36A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4696C">
              <w:rPr>
                <w:rFonts w:ascii="Arial" w:hAnsi="Arial" w:cs="Arial"/>
                <w:sz w:val="20"/>
                <w:szCs w:val="20"/>
              </w:rPr>
              <w:t>117,2</w:t>
            </w:r>
          </w:p>
        </w:tc>
      </w:tr>
      <w:tr w:rsidR="00BB2BE5" w:rsidRPr="0024696C" w:rsidTr="00B36AC3">
        <w:trPr>
          <w:trHeight w:val="510"/>
        </w:trPr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BE5" w:rsidRPr="0024696C" w:rsidRDefault="00BB2BE5" w:rsidP="00B36AC3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24696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BE5" w:rsidRPr="0024696C" w:rsidRDefault="00BB2BE5" w:rsidP="00B36AC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24696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907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BE5" w:rsidRPr="0024696C" w:rsidRDefault="00BB2BE5" w:rsidP="00B36AC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24696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BE5" w:rsidRPr="0024696C" w:rsidRDefault="00BB2BE5" w:rsidP="00B36AC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24696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1003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BE5" w:rsidRPr="0024696C" w:rsidRDefault="00BB2BE5" w:rsidP="00B36AC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24696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BE5" w:rsidRPr="0024696C" w:rsidRDefault="00BB2BE5" w:rsidP="00B36AC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24696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BE5" w:rsidRPr="0024696C" w:rsidRDefault="00BB2BE5" w:rsidP="00B36AC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24696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200</w:t>
            </w:r>
          </w:p>
        </w:tc>
      </w:tr>
      <w:tr w:rsidR="00BB2BE5" w:rsidRPr="0024696C" w:rsidTr="00B36AC3">
        <w:trPr>
          <w:trHeight w:val="255"/>
        </w:trPr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BE5" w:rsidRPr="0024696C" w:rsidRDefault="00BB2BE5" w:rsidP="00B36AC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4696C">
              <w:rPr>
                <w:rFonts w:ascii="Arial" w:hAnsi="Arial" w:cs="Arial"/>
                <w:i/>
                <w:iCs/>
                <w:sz w:val="20"/>
                <w:szCs w:val="20"/>
              </w:rPr>
              <w:t>Социальная помощь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BE5" w:rsidRPr="0024696C" w:rsidRDefault="00BB2BE5" w:rsidP="00B36AC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4696C">
              <w:rPr>
                <w:rFonts w:ascii="Arial" w:hAnsi="Arial" w:cs="Arial"/>
                <w:i/>
                <w:iCs/>
                <w:sz w:val="20"/>
                <w:szCs w:val="20"/>
              </w:rPr>
              <w:t>907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BE5" w:rsidRPr="0024696C" w:rsidRDefault="00BB2BE5" w:rsidP="00B36AC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4696C">
              <w:rPr>
                <w:rFonts w:ascii="Arial" w:hAnsi="Arial" w:cs="Arial"/>
                <w:i/>
                <w:iCs/>
                <w:sz w:val="20"/>
                <w:szCs w:val="20"/>
              </w:rPr>
              <w:t>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BE5" w:rsidRPr="0024696C" w:rsidRDefault="00BB2BE5" w:rsidP="00B36AC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4696C">
              <w:rPr>
                <w:rFonts w:ascii="Arial" w:hAnsi="Arial" w:cs="Arial"/>
                <w:i/>
                <w:iCs/>
                <w:sz w:val="20"/>
                <w:szCs w:val="20"/>
              </w:rPr>
              <w:t>1003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BE5" w:rsidRPr="0024696C" w:rsidRDefault="00BB2BE5" w:rsidP="00B36AC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4696C">
              <w:rPr>
                <w:rFonts w:ascii="Arial" w:hAnsi="Arial" w:cs="Arial"/>
                <w:i/>
                <w:iCs/>
                <w:sz w:val="20"/>
                <w:szCs w:val="20"/>
              </w:rPr>
              <w:t>5050000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BE5" w:rsidRPr="0024696C" w:rsidRDefault="00BB2BE5" w:rsidP="00B36AC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4696C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BE5" w:rsidRPr="0024696C" w:rsidRDefault="00BB2BE5" w:rsidP="00B36AC3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4696C">
              <w:rPr>
                <w:rFonts w:ascii="Arial" w:hAnsi="Arial" w:cs="Arial"/>
                <w:i/>
                <w:iCs/>
                <w:sz w:val="20"/>
                <w:szCs w:val="20"/>
              </w:rPr>
              <w:t>200</w:t>
            </w:r>
          </w:p>
        </w:tc>
      </w:tr>
      <w:tr w:rsidR="00BB2BE5" w:rsidRPr="0024696C" w:rsidTr="00B36AC3">
        <w:trPr>
          <w:trHeight w:val="510"/>
        </w:trPr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BE5" w:rsidRPr="0024696C" w:rsidRDefault="00BB2BE5" w:rsidP="00B36AC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4696C">
              <w:rPr>
                <w:rFonts w:ascii="Arial" w:hAnsi="Arial" w:cs="Arial"/>
                <w:i/>
                <w:iCs/>
                <w:sz w:val="20"/>
                <w:szCs w:val="20"/>
              </w:rPr>
              <w:t>Мероприятия в области социальной политики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BE5" w:rsidRPr="0024696C" w:rsidRDefault="00BB2BE5" w:rsidP="00B36AC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4696C">
              <w:rPr>
                <w:rFonts w:ascii="Arial" w:hAnsi="Arial" w:cs="Arial"/>
                <w:i/>
                <w:iCs/>
                <w:sz w:val="20"/>
                <w:szCs w:val="20"/>
              </w:rPr>
              <w:t>907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BE5" w:rsidRPr="0024696C" w:rsidRDefault="00BB2BE5" w:rsidP="00B36AC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4696C">
              <w:rPr>
                <w:rFonts w:ascii="Arial" w:hAnsi="Arial" w:cs="Arial"/>
                <w:i/>
                <w:iCs/>
                <w:sz w:val="20"/>
                <w:szCs w:val="20"/>
              </w:rPr>
              <w:t>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BE5" w:rsidRPr="0024696C" w:rsidRDefault="00BB2BE5" w:rsidP="00B36AC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4696C">
              <w:rPr>
                <w:rFonts w:ascii="Arial" w:hAnsi="Arial" w:cs="Arial"/>
                <w:i/>
                <w:iCs/>
                <w:sz w:val="20"/>
                <w:szCs w:val="20"/>
              </w:rPr>
              <w:t>1003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BE5" w:rsidRPr="0024696C" w:rsidRDefault="00BB2BE5" w:rsidP="00B36AC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4696C">
              <w:rPr>
                <w:rFonts w:ascii="Arial" w:hAnsi="Arial" w:cs="Arial"/>
                <w:i/>
                <w:iCs/>
                <w:sz w:val="20"/>
                <w:szCs w:val="20"/>
              </w:rPr>
              <w:t>5053300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BE5" w:rsidRPr="0024696C" w:rsidRDefault="00BB2BE5" w:rsidP="00B36AC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4696C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BE5" w:rsidRPr="0024696C" w:rsidRDefault="00BB2BE5" w:rsidP="00B36AC3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4696C">
              <w:rPr>
                <w:rFonts w:ascii="Arial" w:hAnsi="Arial" w:cs="Arial"/>
                <w:i/>
                <w:iCs/>
                <w:sz w:val="20"/>
                <w:szCs w:val="20"/>
              </w:rPr>
              <w:t>200</w:t>
            </w:r>
          </w:p>
        </w:tc>
      </w:tr>
      <w:tr w:rsidR="00BB2BE5" w:rsidRPr="0024696C" w:rsidTr="00B36AC3">
        <w:trPr>
          <w:trHeight w:val="255"/>
        </w:trPr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BE5" w:rsidRPr="0024696C" w:rsidRDefault="00BB2BE5" w:rsidP="00B36AC3">
            <w:pPr>
              <w:rPr>
                <w:rFonts w:ascii="Arial" w:hAnsi="Arial" w:cs="Arial"/>
                <w:sz w:val="20"/>
                <w:szCs w:val="20"/>
              </w:rPr>
            </w:pPr>
            <w:r w:rsidRPr="0024696C">
              <w:rPr>
                <w:rFonts w:ascii="Arial" w:hAnsi="Arial" w:cs="Arial"/>
                <w:sz w:val="20"/>
                <w:szCs w:val="20"/>
              </w:rPr>
              <w:t>Прочие расходы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BE5" w:rsidRPr="0024696C" w:rsidRDefault="00BB2BE5" w:rsidP="00B36A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696C">
              <w:rPr>
                <w:rFonts w:ascii="Arial" w:hAnsi="Arial" w:cs="Arial"/>
                <w:sz w:val="20"/>
                <w:szCs w:val="20"/>
              </w:rPr>
              <w:t>907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BE5" w:rsidRPr="0024696C" w:rsidRDefault="00BB2BE5" w:rsidP="00B36A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696C"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BE5" w:rsidRPr="0024696C" w:rsidRDefault="00BB2BE5" w:rsidP="00B36A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696C">
              <w:rPr>
                <w:rFonts w:ascii="Arial" w:hAnsi="Arial" w:cs="Arial"/>
                <w:sz w:val="20"/>
                <w:szCs w:val="20"/>
              </w:rPr>
              <w:t>1003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BE5" w:rsidRPr="0024696C" w:rsidRDefault="00BB2BE5" w:rsidP="00B36A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696C">
              <w:rPr>
                <w:rFonts w:ascii="Arial" w:hAnsi="Arial" w:cs="Arial"/>
                <w:sz w:val="20"/>
                <w:szCs w:val="20"/>
              </w:rPr>
              <w:t>5053300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BE5" w:rsidRPr="0024696C" w:rsidRDefault="00BB2BE5" w:rsidP="00B36A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696C">
              <w:rPr>
                <w:rFonts w:ascii="Arial" w:hAnsi="Arial" w:cs="Arial"/>
                <w:sz w:val="20"/>
                <w:szCs w:val="20"/>
              </w:rPr>
              <w:t>013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BB2BE5" w:rsidRPr="0024696C" w:rsidRDefault="00BB2BE5" w:rsidP="00B36A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4696C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</w:tr>
      <w:tr w:rsidR="00BB2BE5" w:rsidRPr="0024696C" w:rsidTr="00B36AC3">
        <w:trPr>
          <w:trHeight w:val="255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BE5" w:rsidRPr="0024696C" w:rsidRDefault="00BB2BE5" w:rsidP="00B36AC3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24696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BE5" w:rsidRPr="0024696C" w:rsidRDefault="00BB2BE5" w:rsidP="00B36AC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4696C">
              <w:rPr>
                <w:rFonts w:ascii="Arial" w:hAnsi="Arial" w:cs="Arial"/>
                <w:b/>
                <w:bCs/>
                <w:sz w:val="20"/>
                <w:szCs w:val="20"/>
              </w:rPr>
              <w:t>907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BE5" w:rsidRPr="0024696C" w:rsidRDefault="00BB2BE5" w:rsidP="00B36AC3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24696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BE5" w:rsidRPr="0024696C" w:rsidRDefault="00BB2BE5" w:rsidP="00B36AC3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24696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1100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BE5" w:rsidRPr="0024696C" w:rsidRDefault="00BB2BE5" w:rsidP="00B36AC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24696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BE5" w:rsidRPr="0024696C" w:rsidRDefault="00BB2BE5" w:rsidP="00B36AC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24696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BE5" w:rsidRPr="0024696C" w:rsidRDefault="00BB2BE5" w:rsidP="00B36AC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4696C">
              <w:rPr>
                <w:rFonts w:ascii="Arial" w:hAnsi="Arial" w:cs="Arial"/>
                <w:b/>
                <w:bCs/>
                <w:sz w:val="20"/>
                <w:szCs w:val="20"/>
              </w:rPr>
              <w:t>450</w:t>
            </w:r>
          </w:p>
        </w:tc>
      </w:tr>
      <w:tr w:rsidR="00BB2BE5" w:rsidRPr="0024696C" w:rsidTr="00B36AC3">
        <w:trPr>
          <w:trHeight w:val="51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BE5" w:rsidRPr="0024696C" w:rsidRDefault="00BB2BE5" w:rsidP="00B36AC3">
            <w:pPr>
              <w:rPr>
                <w:rFonts w:ascii="Arial" w:hAnsi="Arial" w:cs="Arial"/>
                <w:sz w:val="20"/>
                <w:szCs w:val="20"/>
              </w:rPr>
            </w:pPr>
            <w:r w:rsidRPr="0024696C">
              <w:rPr>
                <w:rFonts w:ascii="Arial" w:hAnsi="Arial" w:cs="Arial"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BE5" w:rsidRPr="0024696C" w:rsidRDefault="00BB2BE5" w:rsidP="00B36AC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4696C">
              <w:rPr>
                <w:rFonts w:ascii="Arial" w:hAnsi="Arial" w:cs="Arial"/>
                <w:i/>
                <w:iCs/>
                <w:sz w:val="20"/>
                <w:szCs w:val="20"/>
              </w:rPr>
              <w:t>907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BE5" w:rsidRPr="0024696C" w:rsidRDefault="00BB2BE5" w:rsidP="00B36AC3">
            <w:pPr>
              <w:rPr>
                <w:rFonts w:ascii="Arial" w:hAnsi="Arial" w:cs="Arial"/>
                <w:sz w:val="20"/>
                <w:szCs w:val="20"/>
              </w:rPr>
            </w:pPr>
            <w:r w:rsidRPr="0024696C">
              <w:rPr>
                <w:rFonts w:ascii="Arial" w:hAnsi="Arial" w:cs="Arial"/>
                <w:sz w:val="20"/>
                <w:szCs w:val="20"/>
              </w:rPr>
              <w:t>1100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BE5" w:rsidRPr="0024696C" w:rsidRDefault="00BB2BE5" w:rsidP="00B36AC3">
            <w:pPr>
              <w:rPr>
                <w:rFonts w:ascii="Arial" w:hAnsi="Arial" w:cs="Arial"/>
                <w:sz w:val="20"/>
                <w:szCs w:val="20"/>
              </w:rPr>
            </w:pPr>
            <w:r w:rsidRPr="0024696C">
              <w:rPr>
                <w:rFonts w:ascii="Arial" w:hAnsi="Arial" w:cs="Arial"/>
                <w:sz w:val="20"/>
                <w:szCs w:val="20"/>
              </w:rPr>
              <w:t>1105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BE5" w:rsidRPr="0024696C" w:rsidRDefault="00BB2BE5" w:rsidP="00B36AC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4696C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BE5" w:rsidRPr="0024696C" w:rsidRDefault="00BB2BE5" w:rsidP="00B36AC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4696C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BE5" w:rsidRPr="0024696C" w:rsidRDefault="00BB2BE5" w:rsidP="00B36AC3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4696C">
              <w:rPr>
                <w:rFonts w:ascii="Arial" w:hAnsi="Arial" w:cs="Arial"/>
                <w:i/>
                <w:iCs/>
                <w:sz w:val="20"/>
                <w:szCs w:val="20"/>
              </w:rPr>
              <w:t>450</w:t>
            </w:r>
          </w:p>
        </w:tc>
      </w:tr>
      <w:tr w:rsidR="00BB2BE5" w:rsidRPr="0024696C" w:rsidTr="00B36AC3">
        <w:trPr>
          <w:trHeight w:val="51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BE5" w:rsidRPr="0024696C" w:rsidRDefault="00BB2BE5" w:rsidP="00B36AC3">
            <w:pPr>
              <w:rPr>
                <w:rFonts w:ascii="Arial" w:hAnsi="Arial" w:cs="Arial"/>
                <w:sz w:val="20"/>
                <w:szCs w:val="20"/>
              </w:rPr>
            </w:pPr>
            <w:r w:rsidRPr="0024696C">
              <w:rPr>
                <w:rFonts w:ascii="Arial" w:hAnsi="Arial" w:cs="Arial"/>
                <w:sz w:val="20"/>
                <w:szCs w:val="20"/>
              </w:rPr>
              <w:t>Физкультурно-оздоровительная работа и спортивные мероприятия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BE5" w:rsidRPr="0024696C" w:rsidRDefault="00BB2BE5" w:rsidP="00B36AC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4696C">
              <w:rPr>
                <w:rFonts w:ascii="Arial" w:hAnsi="Arial" w:cs="Arial"/>
                <w:i/>
                <w:iCs/>
                <w:sz w:val="20"/>
                <w:szCs w:val="20"/>
              </w:rPr>
              <w:t>907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BE5" w:rsidRPr="0024696C" w:rsidRDefault="00BB2BE5" w:rsidP="00B36AC3">
            <w:pPr>
              <w:rPr>
                <w:rFonts w:ascii="Arial" w:hAnsi="Arial" w:cs="Arial"/>
                <w:sz w:val="20"/>
                <w:szCs w:val="20"/>
              </w:rPr>
            </w:pPr>
            <w:r w:rsidRPr="0024696C">
              <w:rPr>
                <w:rFonts w:ascii="Arial" w:hAnsi="Arial" w:cs="Arial"/>
                <w:sz w:val="20"/>
                <w:szCs w:val="20"/>
              </w:rPr>
              <w:t>1100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BE5" w:rsidRPr="0024696C" w:rsidRDefault="00BB2BE5" w:rsidP="00B36AC3">
            <w:pPr>
              <w:rPr>
                <w:rFonts w:ascii="Arial" w:hAnsi="Arial" w:cs="Arial"/>
                <w:sz w:val="20"/>
                <w:szCs w:val="20"/>
              </w:rPr>
            </w:pPr>
            <w:r w:rsidRPr="0024696C">
              <w:rPr>
                <w:rFonts w:ascii="Arial" w:hAnsi="Arial" w:cs="Arial"/>
                <w:sz w:val="20"/>
                <w:szCs w:val="20"/>
              </w:rPr>
              <w:t>1105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BE5" w:rsidRPr="0024696C" w:rsidRDefault="00BB2BE5" w:rsidP="00B36AC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4696C">
              <w:rPr>
                <w:rFonts w:ascii="Arial" w:hAnsi="Arial" w:cs="Arial"/>
                <w:i/>
                <w:iCs/>
                <w:sz w:val="20"/>
                <w:szCs w:val="20"/>
              </w:rPr>
              <w:t>5120000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BE5" w:rsidRPr="0024696C" w:rsidRDefault="00BB2BE5" w:rsidP="00B36AC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4696C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BE5" w:rsidRPr="0024696C" w:rsidRDefault="00BB2BE5" w:rsidP="00B36AC3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4696C">
              <w:rPr>
                <w:rFonts w:ascii="Arial" w:hAnsi="Arial" w:cs="Arial"/>
                <w:i/>
                <w:iCs/>
                <w:sz w:val="20"/>
                <w:szCs w:val="20"/>
              </w:rPr>
              <w:t>450</w:t>
            </w:r>
          </w:p>
        </w:tc>
      </w:tr>
      <w:tr w:rsidR="00BB2BE5" w:rsidRPr="0024696C" w:rsidTr="00B36AC3">
        <w:trPr>
          <w:trHeight w:val="765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BE5" w:rsidRPr="0024696C" w:rsidRDefault="00BB2BE5" w:rsidP="00B36AC3">
            <w:pPr>
              <w:rPr>
                <w:rFonts w:ascii="Arial" w:hAnsi="Arial" w:cs="Arial"/>
                <w:sz w:val="20"/>
                <w:szCs w:val="20"/>
              </w:rPr>
            </w:pPr>
            <w:r w:rsidRPr="0024696C">
              <w:rPr>
                <w:rFonts w:ascii="Arial" w:hAnsi="Arial" w:cs="Arial"/>
                <w:sz w:val="20"/>
                <w:szCs w:val="20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BE5" w:rsidRPr="0024696C" w:rsidRDefault="00BB2BE5" w:rsidP="00B36AC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4696C">
              <w:rPr>
                <w:rFonts w:ascii="Arial" w:hAnsi="Arial" w:cs="Arial"/>
                <w:i/>
                <w:iCs/>
                <w:sz w:val="20"/>
                <w:szCs w:val="20"/>
              </w:rPr>
              <w:t>907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BE5" w:rsidRPr="0024696C" w:rsidRDefault="00BB2BE5" w:rsidP="00B36AC3">
            <w:pPr>
              <w:rPr>
                <w:rFonts w:ascii="Arial" w:hAnsi="Arial" w:cs="Arial"/>
                <w:sz w:val="20"/>
                <w:szCs w:val="20"/>
              </w:rPr>
            </w:pPr>
            <w:r w:rsidRPr="0024696C">
              <w:rPr>
                <w:rFonts w:ascii="Arial" w:hAnsi="Arial" w:cs="Arial"/>
                <w:sz w:val="20"/>
                <w:szCs w:val="20"/>
              </w:rPr>
              <w:t>1100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BE5" w:rsidRPr="0024696C" w:rsidRDefault="00BB2BE5" w:rsidP="00B36AC3">
            <w:pPr>
              <w:rPr>
                <w:rFonts w:ascii="Arial" w:hAnsi="Arial" w:cs="Arial"/>
                <w:sz w:val="20"/>
                <w:szCs w:val="20"/>
              </w:rPr>
            </w:pPr>
            <w:r w:rsidRPr="0024696C">
              <w:rPr>
                <w:rFonts w:ascii="Arial" w:hAnsi="Arial" w:cs="Arial"/>
                <w:sz w:val="20"/>
                <w:szCs w:val="20"/>
              </w:rPr>
              <w:t>1105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BE5" w:rsidRPr="0024696C" w:rsidRDefault="00BB2BE5" w:rsidP="00B36AC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4696C">
              <w:rPr>
                <w:rFonts w:ascii="Arial" w:hAnsi="Arial" w:cs="Arial"/>
                <w:i/>
                <w:iCs/>
                <w:sz w:val="20"/>
                <w:szCs w:val="20"/>
              </w:rPr>
              <w:t>5129700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BE5" w:rsidRPr="0024696C" w:rsidRDefault="00BB2BE5" w:rsidP="00B36AC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4696C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BE5" w:rsidRPr="0024696C" w:rsidRDefault="00BB2BE5" w:rsidP="00B36AC3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4696C">
              <w:rPr>
                <w:rFonts w:ascii="Arial" w:hAnsi="Arial" w:cs="Arial"/>
                <w:i/>
                <w:iCs/>
                <w:sz w:val="20"/>
                <w:szCs w:val="20"/>
              </w:rPr>
              <w:t>450</w:t>
            </w:r>
          </w:p>
        </w:tc>
      </w:tr>
      <w:tr w:rsidR="00BB2BE5" w:rsidRPr="0024696C" w:rsidTr="00B36AC3">
        <w:trPr>
          <w:trHeight w:val="51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BB2BE5" w:rsidRPr="0024696C" w:rsidRDefault="00BB2BE5" w:rsidP="00B36AC3">
            <w:pPr>
              <w:rPr>
                <w:rFonts w:ascii="Arial" w:hAnsi="Arial" w:cs="Arial"/>
                <w:sz w:val="20"/>
                <w:szCs w:val="20"/>
              </w:rPr>
            </w:pPr>
            <w:r w:rsidRPr="0024696C">
              <w:rPr>
                <w:rFonts w:ascii="Arial" w:hAnsi="Arial" w:cs="Arial"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BE5" w:rsidRPr="0024696C" w:rsidRDefault="00BB2BE5" w:rsidP="00B36A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696C">
              <w:rPr>
                <w:rFonts w:ascii="Arial" w:hAnsi="Arial" w:cs="Arial"/>
                <w:sz w:val="20"/>
                <w:szCs w:val="20"/>
              </w:rPr>
              <w:t>907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BB2BE5" w:rsidRPr="0024696C" w:rsidRDefault="00BB2BE5" w:rsidP="00B36AC3">
            <w:pPr>
              <w:rPr>
                <w:rFonts w:ascii="Arial" w:hAnsi="Arial" w:cs="Arial"/>
                <w:sz w:val="20"/>
                <w:szCs w:val="20"/>
              </w:rPr>
            </w:pPr>
            <w:r w:rsidRPr="0024696C">
              <w:rPr>
                <w:rFonts w:ascii="Arial" w:hAnsi="Arial" w:cs="Arial"/>
                <w:sz w:val="20"/>
                <w:szCs w:val="20"/>
              </w:rPr>
              <w:t>1100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BB2BE5" w:rsidRPr="0024696C" w:rsidRDefault="00BB2BE5" w:rsidP="00B36AC3">
            <w:pPr>
              <w:rPr>
                <w:rFonts w:ascii="Arial" w:hAnsi="Arial" w:cs="Arial"/>
                <w:sz w:val="20"/>
                <w:szCs w:val="20"/>
              </w:rPr>
            </w:pPr>
            <w:r w:rsidRPr="0024696C">
              <w:rPr>
                <w:rFonts w:ascii="Arial" w:hAnsi="Arial" w:cs="Arial"/>
                <w:sz w:val="20"/>
                <w:szCs w:val="20"/>
              </w:rPr>
              <w:t>1105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BE5" w:rsidRPr="0024696C" w:rsidRDefault="00BB2BE5" w:rsidP="00B36A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696C">
              <w:rPr>
                <w:rFonts w:ascii="Arial" w:hAnsi="Arial" w:cs="Arial"/>
                <w:sz w:val="20"/>
                <w:szCs w:val="20"/>
              </w:rPr>
              <w:t>5129700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BE5" w:rsidRPr="0024696C" w:rsidRDefault="00BB2BE5" w:rsidP="00B36A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696C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BB2BE5" w:rsidRPr="0024696C" w:rsidRDefault="00BB2BE5" w:rsidP="00B36A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4696C">
              <w:rPr>
                <w:rFonts w:ascii="Arial" w:hAnsi="Arial" w:cs="Arial"/>
                <w:sz w:val="20"/>
                <w:szCs w:val="20"/>
              </w:rPr>
              <w:t>450</w:t>
            </w:r>
          </w:p>
        </w:tc>
      </w:tr>
      <w:tr w:rsidR="00BB2BE5" w:rsidRPr="0024696C" w:rsidTr="00B36AC3">
        <w:trPr>
          <w:trHeight w:val="1275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BE5" w:rsidRPr="0024696C" w:rsidRDefault="00BB2BE5" w:rsidP="00B36AC3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24696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BE5" w:rsidRPr="0024696C" w:rsidRDefault="00BB2BE5" w:rsidP="00B36AC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24696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907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BE5" w:rsidRPr="0024696C" w:rsidRDefault="00BB2BE5" w:rsidP="00B36AC3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24696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BE5" w:rsidRPr="0024696C" w:rsidRDefault="00BB2BE5" w:rsidP="00B36AC3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24696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1400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BE5" w:rsidRPr="0024696C" w:rsidRDefault="00BB2BE5" w:rsidP="00B36AC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24696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BE5" w:rsidRPr="0024696C" w:rsidRDefault="00BB2BE5" w:rsidP="00B36AC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24696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BE5" w:rsidRPr="0024696C" w:rsidRDefault="00BB2BE5" w:rsidP="00B36AC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4696C">
              <w:rPr>
                <w:rFonts w:ascii="Arial" w:hAnsi="Arial" w:cs="Arial"/>
                <w:b/>
                <w:bCs/>
                <w:sz w:val="20"/>
                <w:szCs w:val="20"/>
              </w:rPr>
              <w:t>23,4</w:t>
            </w:r>
          </w:p>
        </w:tc>
      </w:tr>
      <w:tr w:rsidR="00BB2BE5" w:rsidRPr="0024696C" w:rsidTr="00B36AC3">
        <w:trPr>
          <w:trHeight w:val="1275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BE5" w:rsidRPr="0024696C" w:rsidRDefault="00BB2BE5" w:rsidP="00B36AC3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24696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BE5" w:rsidRPr="0024696C" w:rsidRDefault="00BB2BE5" w:rsidP="00B36AC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24696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907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BE5" w:rsidRPr="0024696C" w:rsidRDefault="00BB2BE5" w:rsidP="00B36AC3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24696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BE5" w:rsidRPr="0024696C" w:rsidRDefault="00BB2BE5" w:rsidP="00B36AC3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24696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1403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BE5" w:rsidRPr="0024696C" w:rsidRDefault="00BB2BE5" w:rsidP="00B36AC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24696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BE5" w:rsidRPr="0024696C" w:rsidRDefault="00BB2BE5" w:rsidP="00B36AC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24696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BE5" w:rsidRPr="0024696C" w:rsidRDefault="00BB2BE5" w:rsidP="00B36AC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24696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23,4</w:t>
            </w:r>
          </w:p>
        </w:tc>
      </w:tr>
      <w:tr w:rsidR="00BB2BE5" w:rsidRPr="0024696C" w:rsidTr="00B36AC3">
        <w:trPr>
          <w:trHeight w:val="255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BE5" w:rsidRPr="0024696C" w:rsidRDefault="00BB2BE5" w:rsidP="00B36AC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4696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Межбюджетные трансферты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BE5" w:rsidRPr="0024696C" w:rsidRDefault="00BB2BE5" w:rsidP="00B36AC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4696C">
              <w:rPr>
                <w:rFonts w:ascii="Arial" w:hAnsi="Arial" w:cs="Arial"/>
                <w:i/>
                <w:iCs/>
                <w:sz w:val="20"/>
                <w:szCs w:val="20"/>
              </w:rPr>
              <w:t>907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BE5" w:rsidRPr="0024696C" w:rsidRDefault="00BB2BE5" w:rsidP="00B36AC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4696C">
              <w:rPr>
                <w:rFonts w:ascii="Arial" w:hAnsi="Arial" w:cs="Arial"/>
                <w:i/>
                <w:iCs/>
                <w:sz w:val="20"/>
                <w:szCs w:val="20"/>
              </w:rPr>
              <w:t>1400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BE5" w:rsidRPr="0024696C" w:rsidRDefault="00BB2BE5" w:rsidP="00B36AC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4696C">
              <w:rPr>
                <w:rFonts w:ascii="Arial" w:hAnsi="Arial" w:cs="Arial"/>
                <w:i/>
                <w:iCs/>
                <w:sz w:val="20"/>
                <w:szCs w:val="20"/>
              </w:rPr>
              <w:t>1403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BE5" w:rsidRPr="0024696C" w:rsidRDefault="00BB2BE5" w:rsidP="00B36AC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4696C">
              <w:rPr>
                <w:rFonts w:ascii="Arial" w:hAnsi="Arial" w:cs="Arial"/>
                <w:i/>
                <w:iCs/>
                <w:sz w:val="20"/>
                <w:szCs w:val="20"/>
              </w:rPr>
              <w:t>5210000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BE5" w:rsidRPr="0024696C" w:rsidRDefault="00BB2BE5" w:rsidP="00B36AC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4696C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BE5" w:rsidRPr="0024696C" w:rsidRDefault="00BB2BE5" w:rsidP="00B36A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4696C">
              <w:rPr>
                <w:rFonts w:ascii="Arial" w:hAnsi="Arial" w:cs="Arial"/>
                <w:sz w:val="20"/>
                <w:szCs w:val="20"/>
              </w:rPr>
              <w:t>23,4</w:t>
            </w:r>
          </w:p>
        </w:tc>
      </w:tr>
      <w:tr w:rsidR="00BB2BE5" w:rsidRPr="0024696C" w:rsidTr="00B36AC3">
        <w:trPr>
          <w:trHeight w:val="2805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BE5" w:rsidRPr="0024696C" w:rsidRDefault="00BB2BE5" w:rsidP="00B36AC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4696C">
              <w:rPr>
                <w:rFonts w:ascii="Arial" w:hAnsi="Arial" w:cs="Arial"/>
                <w:i/>
                <w:iCs/>
                <w:sz w:val="20"/>
                <w:szCs w:val="20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заключёнными соглашениями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BE5" w:rsidRPr="0024696C" w:rsidRDefault="00BB2BE5" w:rsidP="00B36AC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4696C">
              <w:rPr>
                <w:rFonts w:ascii="Arial" w:hAnsi="Arial" w:cs="Arial"/>
                <w:i/>
                <w:iCs/>
                <w:sz w:val="20"/>
                <w:szCs w:val="20"/>
              </w:rPr>
              <w:t>907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BE5" w:rsidRPr="0024696C" w:rsidRDefault="00BB2BE5" w:rsidP="00B36AC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4696C">
              <w:rPr>
                <w:rFonts w:ascii="Arial" w:hAnsi="Arial" w:cs="Arial"/>
                <w:i/>
                <w:iCs/>
                <w:sz w:val="20"/>
                <w:szCs w:val="20"/>
              </w:rPr>
              <w:t>1400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BE5" w:rsidRPr="0024696C" w:rsidRDefault="00BB2BE5" w:rsidP="00B36AC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4696C">
              <w:rPr>
                <w:rFonts w:ascii="Arial" w:hAnsi="Arial" w:cs="Arial"/>
                <w:i/>
                <w:iCs/>
                <w:sz w:val="20"/>
                <w:szCs w:val="20"/>
              </w:rPr>
              <w:t>1403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BE5" w:rsidRPr="0024696C" w:rsidRDefault="00BB2BE5" w:rsidP="00B36AC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4696C">
              <w:rPr>
                <w:rFonts w:ascii="Arial" w:hAnsi="Arial" w:cs="Arial"/>
                <w:i/>
                <w:iCs/>
                <w:sz w:val="20"/>
                <w:szCs w:val="20"/>
              </w:rPr>
              <w:t>5210600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BE5" w:rsidRPr="0024696C" w:rsidRDefault="00BB2BE5" w:rsidP="00B36AC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4696C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BE5" w:rsidRPr="0024696C" w:rsidRDefault="00BB2BE5" w:rsidP="00B36A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4696C">
              <w:rPr>
                <w:rFonts w:ascii="Arial" w:hAnsi="Arial" w:cs="Arial"/>
                <w:sz w:val="20"/>
                <w:szCs w:val="20"/>
              </w:rPr>
              <w:t>23,4</w:t>
            </w:r>
          </w:p>
        </w:tc>
      </w:tr>
      <w:tr w:rsidR="00BB2BE5" w:rsidRPr="0024696C" w:rsidTr="00B36AC3">
        <w:trPr>
          <w:trHeight w:val="255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BB2BE5" w:rsidRPr="0024696C" w:rsidRDefault="00BB2BE5" w:rsidP="00B36AC3">
            <w:pPr>
              <w:rPr>
                <w:rFonts w:ascii="Arial" w:hAnsi="Arial" w:cs="Arial"/>
                <w:sz w:val="20"/>
                <w:szCs w:val="20"/>
              </w:rPr>
            </w:pPr>
            <w:r w:rsidRPr="0024696C">
              <w:rPr>
                <w:rFonts w:ascii="Arial" w:hAnsi="Arial" w:cs="Arial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BE5" w:rsidRPr="0024696C" w:rsidRDefault="00BB2BE5" w:rsidP="00B36A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696C">
              <w:rPr>
                <w:rFonts w:ascii="Arial" w:hAnsi="Arial" w:cs="Arial"/>
                <w:sz w:val="20"/>
                <w:szCs w:val="20"/>
              </w:rPr>
              <w:t>907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BB2BE5" w:rsidRPr="0024696C" w:rsidRDefault="00BB2BE5" w:rsidP="00B36AC3">
            <w:pPr>
              <w:rPr>
                <w:rFonts w:ascii="Arial" w:hAnsi="Arial" w:cs="Arial"/>
                <w:sz w:val="20"/>
                <w:szCs w:val="20"/>
              </w:rPr>
            </w:pPr>
            <w:r w:rsidRPr="0024696C">
              <w:rPr>
                <w:rFonts w:ascii="Arial" w:hAnsi="Arial" w:cs="Arial"/>
                <w:sz w:val="20"/>
                <w:szCs w:val="20"/>
              </w:rPr>
              <w:t>1400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BB2BE5" w:rsidRPr="0024696C" w:rsidRDefault="00BB2BE5" w:rsidP="00B36AC3">
            <w:pPr>
              <w:rPr>
                <w:rFonts w:ascii="Arial" w:hAnsi="Arial" w:cs="Arial"/>
                <w:sz w:val="20"/>
                <w:szCs w:val="20"/>
              </w:rPr>
            </w:pPr>
            <w:r w:rsidRPr="0024696C">
              <w:rPr>
                <w:rFonts w:ascii="Arial" w:hAnsi="Arial" w:cs="Arial"/>
                <w:sz w:val="20"/>
                <w:szCs w:val="20"/>
              </w:rPr>
              <w:t>1403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BE5" w:rsidRPr="0024696C" w:rsidRDefault="00BB2BE5" w:rsidP="00B36A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696C">
              <w:rPr>
                <w:rFonts w:ascii="Arial" w:hAnsi="Arial" w:cs="Arial"/>
                <w:sz w:val="20"/>
                <w:szCs w:val="20"/>
              </w:rPr>
              <w:t>5210600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BE5" w:rsidRPr="0024696C" w:rsidRDefault="00BB2BE5" w:rsidP="00B36A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696C">
              <w:rPr>
                <w:rFonts w:ascii="Arial" w:hAnsi="Arial" w:cs="Arial"/>
                <w:sz w:val="20"/>
                <w:szCs w:val="20"/>
              </w:rPr>
              <w:t>017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BB2BE5" w:rsidRPr="0024696C" w:rsidRDefault="00BB2BE5" w:rsidP="00B36A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4696C">
              <w:rPr>
                <w:rFonts w:ascii="Arial" w:hAnsi="Arial" w:cs="Arial"/>
                <w:sz w:val="20"/>
                <w:szCs w:val="20"/>
              </w:rPr>
              <w:t>23,4</w:t>
            </w:r>
          </w:p>
        </w:tc>
      </w:tr>
    </w:tbl>
    <w:p w:rsidR="00BB2BE5" w:rsidRDefault="00BB2BE5"/>
    <w:sectPr w:rsidR="00BB2BE5" w:rsidSect="00A629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0A85"/>
    <w:rsid w:val="00245701"/>
    <w:rsid w:val="0024696C"/>
    <w:rsid w:val="00367069"/>
    <w:rsid w:val="003C4480"/>
    <w:rsid w:val="00652BEB"/>
    <w:rsid w:val="006A3941"/>
    <w:rsid w:val="008E1E97"/>
    <w:rsid w:val="00A40D31"/>
    <w:rsid w:val="00A62982"/>
    <w:rsid w:val="00B263F9"/>
    <w:rsid w:val="00B36AC3"/>
    <w:rsid w:val="00BB2BE5"/>
    <w:rsid w:val="00BC15F9"/>
    <w:rsid w:val="00BE73FB"/>
    <w:rsid w:val="00CB21FB"/>
    <w:rsid w:val="00DE0A85"/>
    <w:rsid w:val="00E572DA"/>
    <w:rsid w:val="00F60670"/>
    <w:rsid w:val="00F845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0A85"/>
    <w:rPr>
      <w:rFonts w:ascii="Times New Roman" w:eastAsia="Times New Roman" w:hAnsi="Times New Roman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DE0A85"/>
    <w:pPr>
      <w:keepNext/>
      <w:widowControl w:val="0"/>
      <w:autoSpaceDE w:val="0"/>
      <w:autoSpaceDN w:val="0"/>
      <w:adjustRightInd w:val="0"/>
      <w:ind w:firstLine="720"/>
      <w:jc w:val="both"/>
      <w:outlineLvl w:val="5"/>
    </w:pPr>
    <w:rPr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9"/>
    <w:locked/>
    <w:rsid w:val="00DE0A85"/>
    <w:rPr>
      <w:rFonts w:ascii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DE0A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E0A85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7084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4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27</TotalTime>
  <Pages>9</Pages>
  <Words>2360</Words>
  <Characters>13458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User</cp:lastModifiedBy>
  <cp:revision>4</cp:revision>
  <cp:lastPrinted>2011-05-30T11:49:00Z</cp:lastPrinted>
  <dcterms:created xsi:type="dcterms:W3CDTF">2011-05-30T07:38:00Z</dcterms:created>
  <dcterms:modified xsi:type="dcterms:W3CDTF">2011-05-30T11:50:00Z</dcterms:modified>
</cp:coreProperties>
</file>