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A639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Местная администрация</w:t>
      </w: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Ленинградской области</w:t>
      </w: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ПОСТАНОВЛЕНИЕ</w:t>
      </w: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14.03.2019 г.</w:t>
      </w:r>
      <w:r w:rsidRPr="002533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95</w:t>
      </w: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д. Кипень</w:t>
      </w: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D69" w:rsidRPr="002533AE" w:rsidRDefault="00BC6D69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О размещении и актуализации информации на официальном сайте муниципального образования Кипенское сельское поселение муниципального образования Ломоносовский муниципальный район Ленинградской области об объектах, находящихся в муниципальной собственности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</w:r>
    </w:p>
    <w:p w:rsidR="00BC6D69" w:rsidRPr="002533AE" w:rsidRDefault="00BC6D69" w:rsidP="00E80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 </w:t>
      </w:r>
    </w:p>
    <w:p w:rsidR="00BC6D69" w:rsidRPr="002533AE" w:rsidRDefault="00BC6D69" w:rsidP="00E80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D69" w:rsidRPr="002533AE" w:rsidRDefault="00BC6D69" w:rsidP="00B038C1">
      <w:pPr>
        <w:jc w:val="both"/>
        <w:rPr>
          <w:rFonts w:ascii="Times New Roman" w:hAnsi="Times New Roman"/>
          <w:sz w:val="24"/>
          <w:szCs w:val="24"/>
        </w:rPr>
      </w:pPr>
      <w:r w:rsidRPr="002533AE">
        <w:rPr>
          <w:sz w:val="24"/>
          <w:szCs w:val="24"/>
        </w:rPr>
        <w:tab/>
      </w:r>
      <w:r w:rsidRPr="002533AE">
        <w:rPr>
          <w:rFonts w:ascii="Times New Roman" w:hAnsi="Times New Roman"/>
          <w:sz w:val="24"/>
          <w:szCs w:val="24"/>
        </w:rPr>
        <w:t>В целях исполнения пп. г) п.2 перечня поручений Президента Российской Федерации по итогам заседания Государственного совета Российской Федерации  №Пр-817ГС от 15.05.2018г.,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постановляет:</w:t>
      </w:r>
    </w:p>
    <w:p w:rsidR="00BC6D69" w:rsidRPr="002533AE" w:rsidRDefault="00BC6D69" w:rsidP="003310C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Утвердить форму для размещения на официальном сайте муниципального образования Кипенское сельское поселение муниципального образования Ломоносовский муниципальный район Ленинградской области в информационно-телекоммуникационной сети «Интернет» информации об объектах, находящихся в муниципальной собственности муниципального образования  Кипенское сельское поселение муниципального образования Ломоносовский муниципальный район Ленинградской области, согласно приложению к настоящему постановлению.</w:t>
      </w:r>
    </w:p>
    <w:p w:rsidR="00BC6D69" w:rsidRPr="002533AE" w:rsidRDefault="00BC6D69" w:rsidP="003310C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Назначить ответственным за заполнение формы, указанной в пункте 1, а также за опубликование заполненной формы в информационно-телекоммуникационной сети «Интернет» заместителя главы местной администрации Кипенского сельского поселения Тамми Елену Евгеньевну.</w:t>
      </w:r>
    </w:p>
    <w:p w:rsidR="00BC6D69" w:rsidRPr="002533AE" w:rsidRDefault="00BC6D69" w:rsidP="003310C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Установить периодичность актуализации информации, указанной в пункте 1 настоящего постановления, в информационно-телекоммуникационной сети «Интернет» один раз в квартал в срок до 15 числа, следующего за отчетным кварталом.</w:t>
      </w:r>
    </w:p>
    <w:p w:rsidR="00BC6D69" w:rsidRPr="002533AE" w:rsidRDefault="00BC6D69" w:rsidP="003310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C6D69" w:rsidRPr="002533AE" w:rsidRDefault="00BC6D69" w:rsidP="00B038C1">
      <w:pPr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И.о. главы местной администрации</w:t>
      </w:r>
      <w:r w:rsidRPr="002533AE">
        <w:rPr>
          <w:rFonts w:ascii="Times New Roman" w:hAnsi="Times New Roman"/>
          <w:sz w:val="24"/>
          <w:szCs w:val="24"/>
        </w:rPr>
        <w:tab/>
      </w:r>
      <w:r w:rsidRPr="002533AE">
        <w:rPr>
          <w:rFonts w:ascii="Times New Roman" w:hAnsi="Times New Roman"/>
          <w:sz w:val="24"/>
          <w:szCs w:val="24"/>
        </w:rPr>
        <w:tab/>
      </w:r>
      <w:r w:rsidRPr="00253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2533AE">
        <w:rPr>
          <w:rFonts w:ascii="Times New Roman" w:hAnsi="Times New Roman"/>
          <w:sz w:val="24"/>
          <w:szCs w:val="24"/>
        </w:rPr>
        <w:t xml:space="preserve">            </w:t>
      </w:r>
      <w:r w:rsidRPr="002533AE">
        <w:rPr>
          <w:rFonts w:ascii="Times New Roman" w:hAnsi="Times New Roman"/>
          <w:sz w:val="24"/>
          <w:szCs w:val="24"/>
        </w:rPr>
        <w:tab/>
      </w:r>
      <w:r w:rsidRPr="002533AE">
        <w:rPr>
          <w:rFonts w:ascii="Times New Roman" w:hAnsi="Times New Roman"/>
          <w:sz w:val="24"/>
          <w:szCs w:val="24"/>
        </w:rPr>
        <w:tab/>
        <w:t xml:space="preserve">Е. С. Зеленкова </w:t>
      </w:r>
    </w:p>
    <w:p w:rsidR="00BC6D69" w:rsidRDefault="00BC6D69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D69" w:rsidRDefault="00BC6D69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D69" w:rsidRDefault="00BC6D69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D69" w:rsidRDefault="00BC6D69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D69" w:rsidRDefault="00BC6D69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D69" w:rsidRDefault="00BC6D69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D69" w:rsidRDefault="00BC6D69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BC6D69" w:rsidSect="002533AE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tbl>
      <w:tblPr>
        <w:tblW w:w="15860" w:type="dxa"/>
        <w:tblInd w:w="-252" w:type="dxa"/>
        <w:tblLayout w:type="fixed"/>
        <w:tblLook w:val="0000"/>
      </w:tblPr>
      <w:tblGrid>
        <w:gridCol w:w="600"/>
        <w:gridCol w:w="2020"/>
        <w:gridCol w:w="1924"/>
        <w:gridCol w:w="1807"/>
        <w:gridCol w:w="1599"/>
        <w:gridCol w:w="1969"/>
        <w:gridCol w:w="1280"/>
        <w:gridCol w:w="1283"/>
        <w:gridCol w:w="1018"/>
        <w:gridCol w:w="1279"/>
        <w:gridCol w:w="1081"/>
      </w:tblGrid>
      <w:tr w:rsidR="00BC6D69" w:rsidRPr="00DC4C84" w:rsidTr="004863D0">
        <w:trPr>
          <w:trHeight w:val="6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к Постановлению №95  от 14.03.2019</w:t>
            </w:r>
          </w:p>
        </w:tc>
      </w:tr>
      <w:tr w:rsidR="00BC6D69" w:rsidRPr="00DC4C84" w:rsidTr="004863D0">
        <w:trPr>
          <w:trHeight w:val="6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Информация об объектах, находящихся в собственности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C6D69" w:rsidRPr="00DC4C84" w:rsidTr="004863D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C6D69" w:rsidRPr="00DC4C84" w:rsidTr="004863D0">
        <w:trPr>
          <w:trHeight w:val="28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Описание объекта (площадь (кв.м), протяженность (метр) и (или) иные параметры, характеризующие физические свойства недвижимого имущества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об установленных  в отношении муниципального недвижимого имущества ограничениях, обременениях                                                                                                                                 </w:t>
            </w:r>
          </w:p>
        </w:tc>
      </w:tr>
      <w:tr w:rsidR="00BC6D69" w:rsidRPr="00DC4C84" w:rsidTr="004863D0">
        <w:trPr>
          <w:trHeight w:val="9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находящегося на праве оперативного 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находящегося на праве хозяйственного ведения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находящегося на праве аренды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находящегося на праве безвозмездного пользования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ограничения</w:t>
            </w:r>
          </w:p>
        </w:tc>
      </w:tr>
      <w:tr w:rsidR="00BC6D69" w:rsidRPr="00DC4C84" w:rsidTr="004863D0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C8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BC6D69" w:rsidRPr="00DC4C84" w:rsidTr="004863D0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д.Кипень, Ропшинское шоссе,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47:14:1104023:57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1721,00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д.Волковицы, ул.Центральная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47:14:0000000:21190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28994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д.Черемыкино, ул.Солнечная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47:14:1113002:62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7913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 xml:space="preserve">д.Трудовик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47:14:0000000:21172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5424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 xml:space="preserve">д.Трудовик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47:14:0000000:21189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15495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д.Черемыкино, ул.Поселковая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47:14:1113003:47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2861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 xml:space="preserve">д.Трудовик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47:14:0000000:21198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5776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 xml:space="preserve">д.Трудовик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47:14:1111004:48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2168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д.Черемыкино, ул.Зеленая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47:14:1113002:63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7750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д.Черемыкино, ул.Солнечная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47:14:1113003:48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5431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д.Черемыкино, ул.Лесогорская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47:14:1113002:64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5593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д.Черемыкино, ул.Поселковая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47:14:1113002:65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5330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д.Черемыкино, ул.Сиреневая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47:14:1113002:61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3457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 xml:space="preserve">д.Трудовик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5424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п.Черемыкинская школа, ул. Усадебная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47:14:1115006:17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7044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у д.Глухово, рабочий участок 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47:14:1102005:59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53298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долеваясобственность, доля в праве 23/50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у д.Глухово, рабочий участок 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47:14:1102005:59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53298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долеваясобственность, доля в праве 3/25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д.Келози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47:14:1105003:5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25000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д.Кипень,Ропшинское ш., д.7А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47:14:1104023:40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12900,00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Ленинградская область, Ломоносовский район, МО «Кипенское сельское поселение», ЗАО «Кипень», «Аэродром Ропша»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47:14:1102008:279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526 кв. м.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C6D69" w:rsidRPr="00DC4C84" w:rsidTr="004863D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д.Келози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47:14:1105001:65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2634,6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Здание начальной школы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д.Кипень, Ропшинское шоссе,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47:14:1104002:563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3016 кв. 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договор б//н от 30.11.2017г. Договор б/н от 28.09.2017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4863D0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д.Кипень, Ропшинское шоссе,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sz w:val="18"/>
                <w:szCs w:val="18"/>
              </w:rPr>
              <w:t>47-21-4/2000-314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288,8 кв.м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</w:rPr>
            </w:pPr>
            <w:r w:rsidRPr="00DC4C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6D69" w:rsidRPr="00DC4C84" w:rsidTr="001723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17233B" w:rsidRDefault="00BC6D69" w:rsidP="004863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233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Здание бани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д. Келози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47-21-24/2004-208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149,9 кв. 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C6D69" w:rsidRPr="00DC4C84" w:rsidTr="0017233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AF697D" w:rsidRDefault="00BC6D69" w:rsidP="004863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97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Здание бани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д.Глухово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47-78-21/067/2009-165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127 кв.м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D69" w:rsidRPr="00DC4C84" w:rsidRDefault="00BC6D69" w:rsidP="004863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4C8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C6D69" w:rsidRPr="00DC4C84" w:rsidRDefault="00BC6D69" w:rsidP="00DC4C84">
      <w:pPr>
        <w:rPr>
          <w:rFonts w:ascii="Times New Roman" w:hAnsi="Times New Roman"/>
        </w:rPr>
      </w:pPr>
    </w:p>
    <w:p w:rsidR="00BC6D69" w:rsidRPr="002533AE" w:rsidRDefault="00BC6D69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C6D69" w:rsidRPr="002533AE" w:rsidSect="001C5281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ED9"/>
    <w:multiLevelType w:val="hybridMultilevel"/>
    <w:tmpl w:val="661CC3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1F7"/>
    <w:rsid w:val="00027EA5"/>
    <w:rsid w:val="00031CEE"/>
    <w:rsid w:val="00035A46"/>
    <w:rsid w:val="00042935"/>
    <w:rsid w:val="00060681"/>
    <w:rsid w:val="000667BA"/>
    <w:rsid w:val="000C3C50"/>
    <w:rsid w:val="000C493A"/>
    <w:rsid w:val="000D1D14"/>
    <w:rsid w:val="000E2DB9"/>
    <w:rsid w:val="000E7AAE"/>
    <w:rsid w:val="00124D37"/>
    <w:rsid w:val="00144CD1"/>
    <w:rsid w:val="00171F87"/>
    <w:rsid w:val="0017233B"/>
    <w:rsid w:val="0017655B"/>
    <w:rsid w:val="00196D7C"/>
    <w:rsid w:val="001B304F"/>
    <w:rsid w:val="001C1006"/>
    <w:rsid w:val="001C5281"/>
    <w:rsid w:val="001F024D"/>
    <w:rsid w:val="00201289"/>
    <w:rsid w:val="002055E2"/>
    <w:rsid w:val="00225780"/>
    <w:rsid w:val="002533AE"/>
    <w:rsid w:val="00262A44"/>
    <w:rsid w:val="002C0B4C"/>
    <w:rsid w:val="002D3647"/>
    <w:rsid w:val="00302043"/>
    <w:rsid w:val="003026EF"/>
    <w:rsid w:val="003102A1"/>
    <w:rsid w:val="003310C8"/>
    <w:rsid w:val="00377D00"/>
    <w:rsid w:val="003A14BA"/>
    <w:rsid w:val="003A6399"/>
    <w:rsid w:val="003A7041"/>
    <w:rsid w:val="003E27A6"/>
    <w:rsid w:val="00445EB0"/>
    <w:rsid w:val="004863D0"/>
    <w:rsid w:val="004C704F"/>
    <w:rsid w:val="0055252B"/>
    <w:rsid w:val="00570C03"/>
    <w:rsid w:val="005E2CD7"/>
    <w:rsid w:val="006161B4"/>
    <w:rsid w:val="006235D0"/>
    <w:rsid w:val="00635C06"/>
    <w:rsid w:val="00665293"/>
    <w:rsid w:val="0068537A"/>
    <w:rsid w:val="006916D1"/>
    <w:rsid w:val="006942D1"/>
    <w:rsid w:val="006C2EC9"/>
    <w:rsid w:val="006E775A"/>
    <w:rsid w:val="006F6655"/>
    <w:rsid w:val="00726EAC"/>
    <w:rsid w:val="0072786E"/>
    <w:rsid w:val="00771176"/>
    <w:rsid w:val="007804C7"/>
    <w:rsid w:val="007A01E5"/>
    <w:rsid w:val="007C0D51"/>
    <w:rsid w:val="007F263F"/>
    <w:rsid w:val="00892AA7"/>
    <w:rsid w:val="008A6895"/>
    <w:rsid w:val="008E02A9"/>
    <w:rsid w:val="009864B1"/>
    <w:rsid w:val="009A7D18"/>
    <w:rsid w:val="009D7047"/>
    <w:rsid w:val="00A07907"/>
    <w:rsid w:val="00A10126"/>
    <w:rsid w:val="00AC0A0D"/>
    <w:rsid w:val="00AF697D"/>
    <w:rsid w:val="00B038C1"/>
    <w:rsid w:val="00B15036"/>
    <w:rsid w:val="00B24C22"/>
    <w:rsid w:val="00B71F80"/>
    <w:rsid w:val="00BA277B"/>
    <w:rsid w:val="00BC6D69"/>
    <w:rsid w:val="00C42CDE"/>
    <w:rsid w:val="00C65A64"/>
    <w:rsid w:val="00C67C0C"/>
    <w:rsid w:val="00C939FB"/>
    <w:rsid w:val="00CA5EAD"/>
    <w:rsid w:val="00CD4DBB"/>
    <w:rsid w:val="00D6184B"/>
    <w:rsid w:val="00D83C8D"/>
    <w:rsid w:val="00DA10C1"/>
    <w:rsid w:val="00DA6B82"/>
    <w:rsid w:val="00DC4C84"/>
    <w:rsid w:val="00DC599E"/>
    <w:rsid w:val="00DD15AF"/>
    <w:rsid w:val="00E21D0F"/>
    <w:rsid w:val="00E63825"/>
    <w:rsid w:val="00E70643"/>
    <w:rsid w:val="00E801F7"/>
    <w:rsid w:val="00F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801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846</Words>
  <Characters>4825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2019-04-05T06:49:00Z</cp:lastPrinted>
  <dcterms:created xsi:type="dcterms:W3CDTF">2017-12-14T17:09:00Z</dcterms:created>
  <dcterms:modified xsi:type="dcterms:W3CDTF">2019-04-05T06:50:00Z</dcterms:modified>
</cp:coreProperties>
</file>