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99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администрация</w:t>
      </w:r>
    </w:p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517A5" w:rsidRDefault="006517A5" w:rsidP="002967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7A5" w:rsidRDefault="006517A5" w:rsidP="0029676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517A5" w:rsidRDefault="006517A5" w:rsidP="008B23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17A5" w:rsidRPr="00C17D01" w:rsidRDefault="006517A5" w:rsidP="008B23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7D01">
        <w:rPr>
          <w:rFonts w:ascii="Times New Roman" w:hAnsi="Times New Roman"/>
          <w:bCs/>
          <w:sz w:val="24"/>
          <w:szCs w:val="24"/>
        </w:rPr>
        <w:t xml:space="preserve">от  </w:t>
      </w:r>
      <w:r>
        <w:rPr>
          <w:rFonts w:ascii="Times New Roman" w:hAnsi="Times New Roman"/>
          <w:bCs/>
          <w:sz w:val="24"/>
          <w:szCs w:val="24"/>
        </w:rPr>
        <w:t>16</w:t>
      </w:r>
      <w:r w:rsidRPr="00C17D01">
        <w:rPr>
          <w:rFonts w:ascii="Times New Roman" w:hAnsi="Times New Roman"/>
          <w:bCs/>
          <w:sz w:val="24"/>
          <w:szCs w:val="24"/>
        </w:rPr>
        <w:t>.01.2019 г.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6517A5" w:rsidRPr="00C17D01" w:rsidRDefault="006517A5" w:rsidP="008B23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7D01">
        <w:rPr>
          <w:rFonts w:ascii="Times New Roman" w:hAnsi="Times New Roman"/>
          <w:bCs/>
          <w:sz w:val="24"/>
          <w:szCs w:val="24"/>
        </w:rPr>
        <w:t>д. Кипень</w:t>
      </w:r>
    </w:p>
    <w:p w:rsidR="006517A5" w:rsidRPr="00296764" w:rsidRDefault="006517A5" w:rsidP="008B235E">
      <w:pPr>
        <w:pStyle w:val="BodyText2"/>
        <w:tabs>
          <w:tab w:val="left" w:pos="70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17A5" w:rsidRPr="00C17D01" w:rsidRDefault="006517A5" w:rsidP="00B77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местной администрации от 11.01.2019 г. № 4 «</w:t>
      </w:r>
      <w:r w:rsidRPr="00C17D01">
        <w:rPr>
          <w:rFonts w:ascii="Times New Roman" w:hAnsi="Times New Roman"/>
          <w:sz w:val="24"/>
          <w:szCs w:val="24"/>
        </w:rPr>
        <w:t>О нормативе стоимости одного квадратного метра общей площади жилья на 1 квартал 2019 года на территории муниципального образования Кипенское</w:t>
      </w:r>
    </w:p>
    <w:p w:rsidR="006517A5" w:rsidRPr="00C17D01" w:rsidRDefault="006517A5" w:rsidP="00B77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D01">
        <w:rPr>
          <w:rFonts w:ascii="Times New Roman" w:hAnsi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</w:t>
      </w:r>
      <w:r>
        <w:rPr>
          <w:rFonts w:ascii="Times New Roman" w:hAnsi="Times New Roman"/>
          <w:sz w:val="24"/>
          <w:szCs w:val="24"/>
        </w:rPr>
        <w:t>т</w:t>
      </w:r>
      <w:r w:rsidRPr="00C17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</w:p>
    <w:p w:rsidR="006517A5" w:rsidRDefault="006517A5" w:rsidP="008B23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7A5" w:rsidRDefault="006517A5" w:rsidP="00A60D3D">
      <w:pPr>
        <w:numPr>
          <w:ilvl w:val="0"/>
          <w:numId w:val="2"/>
        </w:numPr>
        <w:tabs>
          <w:tab w:val="clear" w:pos="1440"/>
          <w:tab w:val="num" w:pos="0"/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Внести изменения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11.01.2019 г. № 4 </w:t>
      </w:r>
      <w:r>
        <w:rPr>
          <w:rFonts w:ascii="Times New Roman" w:hAnsi="Times New Roman"/>
          <w:sz w:val="24"/>
          <w:szCs w:val="24"/>
        </w:rPr>
        <w:t>«</w:t>
      </w:r>
      <w:r w:rsidRPr="00C17D01">
        <w:rPr>
          <w:rFonts w:ascii="Times New Roman" w:hAnsi="Times New Roman"/>
          <w:sz w:val="24"/>
          <w:szCs w:val="24"/>
        </w:rPr>
        <w:t>О нормативе стоимости одного квадратного метра общей площади жилья на 1 квартал 2019 года на территории муниципального образования Кипенское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D01">
        <w:rPr>
          <w:rFonts w:ascii="Times New Roman" w:hAnsi="Times New Roman"/>
          <w:sz w:val="24"/>
          <w:szCs w:val="24"/>
        </w:rPr>
        <w:t>сельское  поселение муниципального образования Ломоносовского муниципального района Ленинградской облас</w:t>
      </w:r>
      <w:r>
        <w:rPr>
          <w:rFonts w:ascii="Times New Roman" w:hAnsi="Times New Roman"/>
          <w:sz w:val="24"/>
          <w:szCs w:val="24"/>
        </w:rPr>
        <w:t>т</w:t>
      </w:r>
      <w:r w:rsidRPr="00C17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6517A5" w:rsidRPr="00C17D01" w:rsidRDefault="006517A5" w:rsidP="00A60D3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Преамбулу постановления изложить в следующей редакции:</w:t>
      </w:r>
    </w:p>
    <w:p w:rsidR="006517A5" w:rsidRPr="00E02E99" w:rsidRDefault="006517A5" w:rsidP="00A60D3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реализации на территории муниципального образования Кипенское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Pr="00864579">
        <w:rPr>
          <w:rFonts w:ascii="Times New Roman" w:hAnsi="Times New Roman"/>
          <w:shd w:val="clear" w:color="auto" w:fill="FFFFFF"/>
        </w:rPr>
        <w:t>в рамках реализации подпрограммы</w:t>
      </w:r>
      <w:r w:rsidRPr="004D18B4">
        <w:rPr>
          <w:rFonts w:ascii="Times New Roman" w:hAnsi="Times New Roman"/>
          <w:color w:val="444444"/>
          <w:shd w:val="clear" w:color="auto" w:fill="FFFFFF"/>
        </w:rPr>
        <w:t xml:space="preserve"> </w:t>
      </w:r>
      <w:r w:rsidRPr="00E02E99">
        <w:rPr>
          <w:rFonts w:ascii="Times New Roman" w:hAnsi="Times New Roman"/>
        </w:rPr>
        <w:t>«Обеспечение жильем молодых семей» государственной программы РФ «Обеспечение доступным и комфортным жильем  и коммунальными услугами граждан Российской Федерации», подпрограмм «Жилье  для молодежи» и «Поддержка граждан, нуждающихся в улучшении жилищных условий, на основе принципов ипотечного 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Кипенское сельское поселение  ПОСТАНОВЛЯЕТ:</w:t>
      </w:r>
    </w:p>
    <w:p w:rsidR="006517A5" w:rsidRDefault="006517A5" w:rsidP="007D78D8">
      <w:pPr>
        <w:pStyle w:val="ConsPlusNormal"/>
        <w:numPr>
          <w:ilvl w:val="0"/>
          <w:numId w:val="2"/>
        </w:numPr>
        <w:tabs>
          <w:tab w:val="clear" w:pos="1440"/>
          <w:tab w:val="num" w:pos="0"/>
        </w:tabs>
        <w:ind w:left="0" w:firstLine="720"/>
        <w:jc w:val="both"/>
      </w:pPr>
      <w:r>
        <w:t>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Кипенское сельское поселение.</w:t>
      </w:r>
    </w:p>
    <w:p w:rsidR="006517A5" w:rsidRDefault="006517A5" w:rsidP="007D78D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выполнением настоящего Постановления возложить на ведущего специалиста местной администрации – Александрову Ю.В.</w:t>
      </w:r>
    </w:p>
    <w:p w:rsidR="006517A5" w:rsidRDefault="006517A5" w:rsidP="008B235E">
      <w:pPr>
        <w:spacing w:after="0" w:line="240" w:lineRule="auto"/>
        <w:rPr>
          <w:rFonts w:ascii="Times New Roman" w:hAnsi="Times New Roman"/>
        </w:rPr>
      </w:pPr>
    </w:p>
    <w:p w:rsidR="006517A5" w:rsidRDefault="006517A5" w:rsidP="008B235E">
      <w:pPr>
        <w:spacing w:after="0" w:line="240" w:lineRule="auto"/>
        <w:rPr>
          <w:rFonts w:ascii="Times New Roman" w:hAnsi="Times New Roman"/>
        </w:rPr>
      </w:pPr>
    </w:p>
    <w:p w:rsidR="006517A5" w:rsidRDefault="006517A5" w:rsidP="008A10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 о. главы местной администрации                                                                                    Е.С. Зеленкова</w:t>
      </w:r>
    </w:p>
    <w:p w:rsidR="006517A5" w:rsidRDefault="006517A5" w:rsidP="008A1019">
      <w:pPr>
        <w:spacing w:after="0" w:line="240" w:lineRule="auto"/>
        <w:rPr>
          <w:rFonts w:ascii="Times New Roman" w:hAnsi="Times New Roman"/>
        </w:rPr>
      </w:pPr>
    </w:p>
    <w:p w:rsidR="006517A5" w:rsidRDefault="006517A5" w:rsidP="008A1019">
      <w:pPr>
        <w:spacing w:after="0" w:line="240" w:lineRule="auto"/>
        <w:rPr>
          <w:rFonts w:ascii="Times New Roman" w:hAnsi="Times New Roman"/>
        </w:rPr>
      </w:pPr>
    </w:p>
    <w:sectPr w:rsidR="006517A5" w:rsidSect="007D78D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3712"/>
    <w:multiLevelType w:val="hybridMultilevel"/>
    <w:tmpl w:val="9446D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5E"/>
    <w:rsid w:val="000045F4"/>
    <w:rsid w:val="000A21E0"/>
    <w:rsid w:val="000C795B"/>
    <w:rsid w:val="00170EA5"/>
    <w:rsid w:val="00172759"/>
    <w:rsid w:val="001B33B3"/>
    <w:rsid w:val="001E2CE6"/>
    <w:rsid w:val="00296764"/>
    <w:rsid w:val="002A0F11"/>
    <w:rsid w:val="002C2502"/>
    <w:rsid w:val="003413BA"/>
    <w:rsid w:val="003A0CDD"/>
    <w:rsid w:val="00467711"/>
    <w:rsid w:val="00467F66"/>
    <w:rsid w:val="004811E3"/>
    <w:rsid w:val="004D18B4"/>
    <w:rsid w:val="006052FE"/>
    <w:rsid w:val="006517A5"/>
    <w:rsid w:val="0069012A"/>
    <w:rsid w:val="00725E63"/>
    <w:rsid w:val="0077682D"/>
    <w:rsid w:val="007963F6"/>
    <w:rsid w:val="007D78D8"/>
    <w:rsid w:val="00831001"/>
    <w:rsid w:val="00835D73"/>
    <w:rsid w:val="00864579"/>
    <w:rsid w:val="008A1019"/>
    <w:rsid w:val="008B235E"/>
    <w:rsid w:val="008B668B"/>
    <w:rsid w:val="008D05CD"/>
    <w:rsid w:val="008D6BB1"/>
    <w:rsid w:val="0096099A"/>
    <w:rsid w:val="00961088"/>
    <w:rsid w:val="00967C43"/>
    <w:rsid w:val="00A0314B"/>
    <w:rsid w:val="00A31FC4"/>
    <w:rsid w:val="00A43EA0"/>
    <w:rsid w:val="00A60D3D"/>
    <w:rsid w:val="00A66CAC"/>
    <w:rsid w:val="00A670C9"/>
    <w:rsid w:val="00AD36DB"/>
    <w:rsid w:val="00B120DF"/>
    <w:rsid w:val="00B77199"/>
    <w:rsid w:val="00BD76E6"/>
    <w:rsid w:val="00BF26B7"/>
    <w:rsid w:val="00BF6381"/>
    <w:rsid w:val="00C17D01"/>
    <w:rsid w:val="00C275BB"/>
    <w:rsid w:val="00C36A94"/>
    <w:rsid w:val="00C81F72"/>
    <w:rsid w:val="00CB6C46"/>
    <w:rsid w:val="00CE6FE2"/>
    <w:rsid w:val="00D42BD8"/>
    <w:rsid w:val="00D62A06"/>
    <w:rsid w:val="00DA5471"/>
    <w:rsid w:val="00DD3280"/>
    <w:rsid w:val="00DE3C08"/>
    <w:rsid w:val="00DF051A"/>
    <w:rsid w:val="00DF7FAD"/>
    <w:rsid w:val="00E02E99"/>
    <w:rsid w:val="00E30757"/>
    <w:rsid w:val="00E42ABB"/>
    <w:rsid w:val="00E87102"/>
    <w:rsid w:val="00EA324C"/>
    <w:rsid w:val="00F07993"/>
    <w:rsid w:val="00F157F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B235E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8B235E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8B23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23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</Pages>
  <Words>452</Words>
  <Characters>2578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2019-01-23T07:22:00Z</cp:lastPrinted>
  <dcterms:created xsi:type="dcterms:W3CDTF">2018-06-04T11:42:00Z</dcterms:created>
  <dcterms:modified xsi:type="dcterms:W3CDTF">2019-02-01T12:16:00Z</dcterms:modified>
</cp:coreProperties>
</file>