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37" w:rsidRPr="00647E7B" w:rsidRDefault="00AA2437" w:rsidP="00D515DE">
      <w:pPr>
        <w:jc w:val="center"/>
        <w:rPr>
          <w:sz w:val="28"/>
          <w:szCs w:val="28"/>
        </w:rPr>
      </w:pPr>
      <w:r w:rsidRPr="000F13D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ipen_KONT" style="width:48.75pt;height:57pt;visibility:visible">
            <v:imagedata r:id="rId7" o:title=""/>
          </v:shape>
        </w:pict>
      </w:r>
    </w:p>
    <w:p w:rsidR="00AA2437" w:rsidRPr="00647E7B" w:rsidRDefault="00AA2437" w:rsidP="00DE7F3A">
      <w:pPr>
        <w:ind w:firstLine="142"/>
        <w:jc w:val="center"/>
        <w:rPr>
          <w:sz w:val="28"/>
          <w:szCs w:val="28"/>
        </w:rPr>
      </w:pPr>
      <w:r w:rsidRPr="00647E7B">
        <w:rPr>
          <w:sz w:val="28"/>
          <w:szCs w:val="28"/>
        </w:rPr>
        <w:t>Местная администрация</w:t>
      </w:r>
    </w:p>
    <w:p w:rsidR="00AA2437" w:rsidRPr="00647E7B" w:rsidRDefault="00AA2437" w:rsidP="00DE7F3A">
      <w:pPr>
        <w:ind w:firstLine="142"/>
        <w:jc w:val="center"/>
        <w:rPr>
          <w:sz w:val="28"/>
          <w:szCs w:val="28"/>
        </w:rPr>
      </w:pPr>
      <w:r w:rsidRPr="00647E7B">
        <w:rPr>
          <w:sz w:val="28"/>
          <w:szCs w:val="28"/>
        </w:rPr>
        <w:t>муниципального образования Кипенское сельское поселение</w:t>
      </w:r>
    </w:p>
    <w:p w:rsidR="00AA2437" w:rsidRPr="00647E7B" w:rsidRDefault="00AA2437" w:rsidP="00DE7F3A">
      <w:pPr>
        <w:ind w:firstLine="142"/>
        <w:jc w:val="center"/>
        <w:rPr>
          <w:sz w:val="28"/>
          <w:szCs w:val="28"/>
        </w:rPr>
      </w:pPr>
      <w:r w:rsidRPr="00647E7B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AA2437" w:rsidRPr="00647E7B" w:rsidRDefault="00AA2437" w:rsidP="00DE7F3A">
      <w:pPr>
        <w:ind w:firstLine="142"/>
        <w:jc w:val="center"/>
        <w:rPr>
          <w:sz w:val="28"/>
          <w:szCs w:val="28"/>
        </w:rPr>
      </w:pPr>
      <w:r w:rsidRPr="00647E7B">
        <w:rPr>
          <w:sz w:val="28"/>
          <w:szCs w:val="28"/>
        </w:rPr>
        <w:t>Ленинградской области</w:t>
      </w:r>
    </w:p>
    <w:p w:rsidR="00AA2437" w:rsidRDefault="00AA2437" w:rsidP="00DE7F3A">
      <w:pPr>
        <w:ind w:firstLine="142"/>
        <w:jc w:val="center"/>
        <w:rPr>
          <w:sz w:val="28"/>
          <w:szCs w:val="28"/>
        </w:rPr>
      </w:pPr>
    </w:p>
    <w:p w:rsidR="00AA2437" w:rsidRPr="00647E7B" w:rsidRDefault="00AA2437" w:rsidP="00DE7F3A">
      <w:pPr>
        <w:ind w:firstLine="142"/>
        <w:jc w:val="center"/>
        <w:rPr>
          <w:sz w:val="28"/>
          <w:szCs w:val="28"/>
        </w:rPr>
      </w:pPr>
    </w:p>
    <w:p w:rsidR="00AA2437" w:rsidRDefault="00AA2437" w:rsidP="00DE7F3A">
      <w:pPr>
        <w:ind w:firstLine="142"/>
        <w:jc w:val="center"/>
        <w:rPr>
          <w:sz w:val="28"/>
          <w:szCs w:val="28"/>
        </w:rPr>
      </w:pPr>
      <w:r w:rsidRPr="00647E7B">
        <w:rPr>
          <w:sz w:val="28"/>
          <w:szCs w:val="28"/>
        </w:rPr>
        <w:t>ПОСТАНОВЛЕНИЕ</w:t>
      </w:r>
    </w:p>
    <w:p w:rsidR="00AA2437" w:rsidRPr="00647E7B" w:rsidRDefault="00AA2437" w:rsidP="00DE7F3A">
      <w:pPr>
        <w:ind w:firstLine="142"/>
        <w:jc w:val="center"/>
        <w:rPr>
          <w:sz w:val="28"/>
          <w:szCs w:val="28"/>
        </w:rPr>
      </w:pPr>
    </w:p>
    <w:p w:rsidR="00AA2437" w:rsidRPr="00DE7F3A" w:rsidRDefault="00AA2437" w:rsidP="00DE7F3A">
      <w:pPr>
        <w:ind w:firstLine="142"/>
        <w:jc w:val="center"/>
        <w:rPr>
          <w:sz w:val="28"/>
          <w:szCs w:val="28"/>
        </w:rPr>
      </w:pPr>
      <w:r w:rsidRPr="00DE7F3A">
        <w:rPr>
          <w:sz w:val="28"/>
          <w:szCs w:val="28"/>
        </w:rPr>
        <w:t>от 1</w:t>
      </w:r>
      <w:r>
        <w:rPr>
          <w:sz w:val="28"/>
          <w:szCs w:val="28"/>
        </w:rPr>
        <w:t>5</w:t>
      </w:r>
      <w:r w:rsidRPr="00DE7F3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E7F3A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 w:rsidRPr="00DE7F3A">
        <w:rPr>
          <w:sz w:val="28"/>
          <w:szCs w:val="28"/>
        </w:rPr>
        <w:t>г. №</w:t>
      </w:r>
      <w:r>
        <w:rPr>
          <w:sz w:val="28"/>
          <w:szCs w:val="28"/>
        </w:rPr>
        <w:t xml:space="preserve"> 333</w:t>
      </w:r>
    </w:p>
    <w:p w:rsidR="00AA2437" w:rsidRPr="00647E7B" w:rsidRDefault="00AA2437" w:rsidP="00DE7F3A">
      <w:pPr>
        <w:ind w:firstLine="142"/>
        <w:jc w:val="center"/>
        <w:rPr>
          <w:sz w:val="28"/>
          <w:szCs w:val="28"/>
        </w:rPr>
      </w:pPr>
      <w:r w:rsidRPr="00647E7B">
        <w:rPr>
          <w:sz w:val="28"/>
          <w:szCs w:val="28"/>
        </w:rPr>
        <w:t>д. Кипень</w:t>
      </w:r>
    </w:p>
    <w:p w:rsidR="00AA2437" w:rsidRPr="00DE7F3A" w:rsidRDefault="00AA2437" w:rsidP="00DE7F3A">
      <w:pPr>
        <w:spacing w:line="240" w:lineRule="atLeast"/>
        <w:ind w:right="-259"/>
        <w:jc w:val="center"/>
        <w:rPr>
          <w:sz w:val="28"/>
          <w:szCs w:val="28"/>
        </w:rPr>
      </w:pPr>
      <w:r w:rsidRPr="00DE7F3A">
        <w:rPr>
          <w:sz w:val="28"/>
          <w:szCs w:val="28"/>
        </w:rPr>
        <w:t>О порядке утверждения положений (регламентов)</w:t>
      </w:r>
    </w:p>
    <w:p w:rsidR="00AA2437" w:rsidRPr="00DE7F3A" w:rsidRDefault="00AA2437" w:rsidP="00DE7F3A">
      <w:pPr>
        <w:spacing w:line="240" w:lineRule="atLeast"/>
        <w:ind w:right="-259"/>
        <w:jc w:val="center"/>
        <w:rPr>
          <w:sz w:val="28"/>
          <w:szCs w:val="28"/>
        </w:rPr>
      </w:pPr>
      <w:r w:rsidRPr="00DE7F3A">
        <w:rPr>
          <w:sz w:val="28"/>
          <w:szCs w:val="28"/>
        </w:rPr>
        <w:t>об официальных физкультурных мероприятиях и</w:t>
      </w:r>
    </w:p>
    <w:p w:rsidR="00AA2437" w:rsidRPr="00DE7F3A" w:rsidRDefault="00AA2437" w:rsidP="00DE7F3A">
      <w:pPr>
        <w:spacing w:line="240" w:lineRule="atLeast"/>
        <w:ind w:right="-259"/>
        <w:jc w:val="center"/>
        <w:rPr>
          <w:sz w:val="28"/>
          <w:szCs w:val="28"/>
        </w:rPr>
      </w:pPr>
      <w:r w:rsidRPr="00DE7F3A">
        <w:rPr>
          <w:sz w:val="28"/>
          <w:szCs w:val="28"/>
        </w:rPr>
        <w:t>спортивных соревнованиях, проводимых на</w:t>
      </w:r>
    </w:p>
    <w:p w:rsidR="00AA2437" w:rsidRDefault="00AA2437" w:rsidP="00DE7F3A">
      <w:pPr>
        <w:spacing w:line="240" w:lineRule="atLeast"/>
        <w:ind w:right="-259"/>
        <w:jc w:val="center"/>
        <w:rPr>
          <w:b/>
          <w:sz w:val="28"/>
          <w:szCs w:val="28"/>
        </w:rPr>
      </w:pPr>
      <w:r w:rsidRPr="00DE7F3A">
        <w:rPr>
          <w:sz w:val="28"/>
          <w:szCs w:val="28"/>
        </w:rPr>
        <w:t>территории муниципального образован</w:t>
      </w:r>
      <w:bookmarkStart w:id="0" w:name="_GoBack"/>
      <w:bookmarkEnd w:id="0"/>
      <w:r w:rsidRPr="00DE7F3A">
        <w:rPr>
          <w:sz w:val="28"/>
          <w:szCs w:val="28"/>
        </w:rPr>
        <w:t>ия</w:t>
      </w:r>
    </w:p>
    <w:p w:rsidR="00AA2437" w:rsidRPr="00DE7F3A" w:rsidRDefault="00AA2437" w:rsidP="00DE7F3A">
      <w:pPr>
        <w:spacing w:line="240" w:lineRule="atLeast"/>
        <w:ind w:right="-259"/>
        <w:jc w:val="center"/>
        <w:rPr>
          <w:sz w:val="28"/>
          <w:szCs w:val="28"/>
        </w:rPr>
      </w:pPr>
      <w:r>
        <w:rPr>
          <w:sz w:val="28"/>
          <w:szCs w:val="28"/>
        </w:rPr>
        <w:t>Кипенское</w:t>
      </w:r>
      <w:r w:rsidRPr="00DE7F3A">
        <w:rPr>
          <w:sz w:val="28"/>
          <w:szCs w:val="28"/>
        </w:rPr>
        <w:t xml:space="preserve"> сельское поселение</w:t>
      </w:r>
    </w:p>
    <w:p w:rsidR="00AA2437" w:rsidRPr="00DE7F3A" w:rsidRDefault="00AA2437" w:rsidP="00DE7F3A">
      <w:pPr>
        <w:spacing w:line="354" w:lineRule="exact"/>
        <w:jc w:val="center"/>
        <w:rPr>
          <w:sz w:val="28"/>
          <w:szCs w:val="28"/>
        </w:rPr>
      </w:pPr>
    </w:p>
    <w:p w:rsidR="00AA2437" w:rsidRPr="00C058BB" w:rsidRDefault="00AA2437" w:rsidP="00DE7F3A">
      <w:pPr>
        <w:numPr>
          <w:ilvl w:val="0"/>
          <w:numId w:val="1"/>
        </w:numPr>
        <w:tabs>
          <w:tab w:val="left" w:pos="1300"/>
        </w:tabs>
        <w:spacing w:line="240" w:lineRule="atLeast"/>
        <w:ind w:left="260" w:firstLine="712"/>
        <w:jc w:val="both"/>
        <w:rPr>
          <w:b/>
          <w:sz w:val="28"/>
          <w:szCs w:val="28"/>
        </w:rPr>
      </w:pPr>
      <w:r w:rsidRPr="00C058BB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</w:t>
      </w:r>
      <w:r>
        <w:rPr>
          <w:sz w:val="28"/>
          <w:szCs w:val="28"/>
        </w:rPr>
        <w:t>, местная администрация Кипенского сельского поселения постановляет:</w:t>
      </w:r>
    </w:p>
    <w:p w:rsidR="00AA2437" w:rsidRPr="00C058BB" w:rsidRDefault="00AA2437" w:rsidP="00903745">
      <w:pPr>
        <w:tabs>
          <w:tab w:val="left" w:pos="1300"/>
        </w:tabs>
        <w:spacing w:line="240" w:lineRule="atLeast"/>
        <w:ind w:left="972"/>
        <w:jc w:val="center"/>
        <w:rPr>
          <w:sz w:val="28"/>
          <w:szCs w:val="28"/>
        </w:rPr>
      </w:pPr>
    </w:p>
    <w:p w:rsidR="00AA2437" w:rsidRPr="00C058BB" w:rsidRDefault="00AA2437" w:rsidP="00903745">
      <w:pPr>
        <w:numPr>
          <w:ilvl w:val="0"/>
          <w:numId w:val="2"/>
        </w:numPr>
        <w:tabs>
          <w:tab w:val="left" w:pos="1449"/>
        </w:tabs>
        <w:spacing w:line="240" w:lineRule="atLeast"/>
        <w:ind w:left="260" w:firstLine="712"/>
        <w:jc w:val="both"/>
        <w:rPr>
          <w:sz w:val="28"/>
          <w:szCs w:val="28"/>
        </w:rPr>
      </w:pPr>
      <w:r w:rsidRPr="00C058BB">
        <w:rPr>
          <w:sz w:val="28"/>
          <w:szCs w:val="28"/>
        </w:rPr>
        <w:t xml:space="preserve">Утвердить Порядок утверждения положений (регламентов) об официальных физкультурных мероприятиях и спортивных соревнованиях муниципального образования </w:t>
      </w:r>
      <w:r>
        <w:rPr>
          <w:sz w:val="28"/>
          <w:szCs w:val="28"/>
        </w:rPr>
        <w:t>Кипенское</w:t>
      </w:r>
      <w:r w:rsidRPr="00586F6D">
        <w:rPr>
          <w:sz w:val="28"/>
          <w:szCs w:val="28"/>
        </w:rPr>
        <w:t xml:space="preserve"> сельское поселение</w:t>
      </w:r>
      <w:r w:rsidRPr="00C058BB">
        <w:t xml:space="preserve"> </w:t>
      </w:r>
      <w:r w:rsidRPr="00C058BB">
        <w:rPr>
          <w:sz w:val="28"/>
          <w:szCs w:val="28"/>
        </w:rPr>
        <w:t xml:space="preserve"> и требований к их содержанию согласно приложению.</w:t>
      </w:r>
    </w:p>
    <w:p w:rsidR="00AA2437" w:rsidRPr="00C058BB" w:rsidRDefault="00AA2437" w:rsidP="00903745">
      <w:pPr>
        <w:numPr>
          <w:ilvl w:val="0"/>
          <w:numId w:val="2"/>
        </w:numPr>
        <w:tabs>
          <w:tab w:val="left" w:pos="1314"/>
        </w:tabs>
        <w:spacing w:line="240" w:lineRule="atLeast"/>
        <w:ind w:left="260" w:firstLine="712"/>
        <w:jc w:val="both"/>
        <w:rPr>
          <w:sz w:val="28"/>
          <w:szCs w:val="28"/>
        </w:rPr>
      </w:pPr>
      <w:r w:rsidRPr="00C058BB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</w:t>
      </w:r>
      <w:r w:rsidRPr="00C058BB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на официальном сайте муниципального образования Кипенское сельское поселение в информационно-телекоммуникационной сети Интернет.</w:t>
      </w:r>
    </w:p>
    <w:p w:rsidR="00AA2437" w:rsidRPr="00C058BB" w:rsidRDefault="00AA2437" w:rsidP="00903745">
      <w:pPr>
        <w:numPr>
          <w:ilvl w:val="0"/>
          <w:numId w:val="2"/>
        </w:numPr>
        <w:tabs>
          <w:tab w:val="left" w:pos="1314"/>
        </w:tabs>
        <w:spacing w:line="240" w:lineRule="atLeast"/>
        <w:ind w:left="260" w:firstLine="712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Постановление вступает в законную силу после его официального опубликования (обнародования).</w:t>
      </w:r>
    </w:p>
    <w:p w:rsidR="00AA2437" w:rsidRPr="00C058BB" w:rsidRDefault="00AA2437" w:rsidP="00903745">
      <w:pPr>
        <w:spacing w:line="200" w:lineRule="exact"/>
        <w:rPr>
          <w:sz w:val="28"/>
          <w:szCs w:val="28"/>
        </w:rPr>
      </w:pPr>
    </w:p>
    <w:p w:rsidR="00AA2437" w:rsidRPr="00C058BB" w:rsidRDefault="00AA2437" w:rsidP="00DE7F3A">
      <w:pPr>
        <w:spacing w:line="200" w:lineRule="exact"/>
        <w:rPr>
          <w:sz w:val="28"/>
          <w:szCs w:val="28"/>
        </w:rPr>
      </w:pPr>
    </w:p>
    <w:p w:rsidR="00AA2437" w:rsidRPr="00C058BB" w:rsidRDefault="00AA2437" w:rsidP="00903745">
      <w:pPr>
        <w:spacing w:line="336" w:lineRule="exact"/>
        <w:rPr>
          <w:sz w:val="28"/>
          <w:szCs w:val="28"/>
        </w:rPr>
      </w:pPr>
    </w:p>
    <w:p w:rsidR="00AA2437" w:rsidRDefault="00AA2437" w:rsidP="00903745">
      <w:pPr>
        <w:tabs>
          <w:tab w:val="left" w:pos="8380"/>
        </w:tabs>
        <w:spacing w:line="240" w:lineRule="atLeast"/>
        <w:ind w:left="340"/>
        <w:rPr>
          <w:sz w:val="28"/>
          <w:szCs w:val="28"/>
        </w:rPr>
        <w:sectPr w:rsidR="00AA2437" w:rsidSect="00D515DE">
          <w:headerReference w:type="even" r:id="rId8"/>
          <w:headerReference w:type="default" r:id="rId9"/>
          <w:footerReference w:type="first" r:id="rId10"/>
          <w:pgSz w:w="11900" w:h="16840"/>
          <w:pgMar w:top="719" w:right="567" w:bottom="1134" w:left="1701" w:header="0" w:footer="0" w:gutter="0"/>
          <w:cols w:space="0" w:equalWidth="0">
            <w:col w:w="9610"/>
          </w:cols>
          <w:titlePg/>
          <w:docGrid w:linePitch="360"/>
        </w:sectPr>
      </w:pPr>
      <w:r>
        <w:rPr>
          <w:sz w:val="28"/>
          <w:szCs w:val="28"/>
        </w:rPr>
        <w:t>Глава Кипенского сельского поселения                                            М. В. Кюне</w:t>
      </w:r>
    </w:p>
    <w:p w:rsidR="00AA2437" w:rsidRPr="00C058BB" w:rsidRDefault="00AA2437" w:rsidP="00903745">
      <w:pPr>
        <w:spacing w:line="240" w:lineRule="atLeast"/>
        <w:ind w:left="5670"/>
        <w:rPr>
          <w:sz w:val="28"/>
          <w:szCs w:val="28"/>
        </w:rPr>
      </w:pPr>
      <w:bookmarkStart w:id="1" w:name="page2"/>
      <w:bookmarkEnd w:id="1"/>
      <w:r>
        <w:rPr>
          <w:sz w:val="28"/>
          <w:szCs w:val="28"/>
        </w:rPr>
        <w:t>Утвержден</w:t>
      </w:r>
    </w:p>
    <w:p w:rsidR="00AA2437" w:rsidRPr="00C058BB" w:rsidRDefault="00AA2437" w:rsidP="00903745">
      <w:pPr>
        <w:spacing w:line="240" w:lineRule="atLeast"/>
        <w:ind w:left="5670"/>
        <w:rPr>
          <w:sz w:val="28"/>
          <w:szCs w:val="28"/>
        </w:rPr>
      </w:pPr>
      <w:r w:rsidRPr="00C058BB">
        <w:rPr>
          <w:sz w:val="28"/>
          <w:szCs w:val="28"/>
        </w:rPr>
        <w:t>постановлением</w:t>
      </w:r>
    </w:p>
    <w:p w:rsidR="00AA2437" w:rsidRDefault="00AA2437" w:rsidP="00903745">
      <w:pPr>
        <w:spacing w:line="24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местной </w:t>
      </w:r>
      <w:r w:rsidRPr="00C058BB">
        <w:rPr>
          <w:sz w:val="28"/>
          <w:szCs w:val="28"/>
        </w:rPr>
        <w:t xml:space="preserve">администрации </w:t>
      </w:r>
    </w:p>
    <w:p w:rsidR="00AA2437" w:rsidRPr="00611D40" w:rsidRDefault="00AA2437" w:rsidP="00903745">
      <w:pPr>
        <w:spacing w:line="240" w:lineRule="atLeast"/>
        <w:ind w:left="5670"/>
        <w:rPr>
          <w:sz w:val="28"/>
          <w:szCs w:val="28"/>
        </w:rPr>
      </w:pPr>
      <w:r>
        <w:rPr>
          <w:sz w:val="28"/>
        </w:rPr>
        <w:t xml:space="preserve">Кипенского </w:t>
      </w:r>
      <w:r w:rsidRPr="00611D40">
        <w:rPr>
          <w:sz w:val="28"/>
        </w:rPr>
        <w:t>сельско</w:t>
      </w:r>
      <w:r>
        <w:rPr>
          <w:sz w:val="28"/>
        </w:rPr>
        <w:t>го</w:t>
      </w:r>
      <w:r w:rsidRPr="00611D40">
        <w:rPr>
          <w:sz w:val="28"/>
        </w:rPr>
        <w:t xml:space="preserve"> поселени</w:t>
      </w:r>
      <w:r>
        <w:rPr>
          <w:sz w:val="28"/>
        </w:rPr>
        <w:t>я</w:t>
      </w:r>
      <w:r w:rsidRPr="00611D40">
        <w:rPr>
          <w:sz w:val="32"/>
          <w:szCs w:val="28"/>
        </w:rPr>
        <w:t xml:space="preserve">  </w:t>
      </w:r>
    </w:p>
    <w:p w:rsidR="00AA2437" w:rsidRPr="00C058BB" w:rsidRDefault="00AA2437" w:rsidP="00903745">
      <w:pPr>
        <w:spacing w:line="240" w:lineRule="atLeast"/>
        <w:ind w:left="5670"/>
        <w:rPr>
          <w:sz w:val="28"/>
          <w:szCs w:val="28"/>
          <w:u w:val="single"/>
        </w:rPr>
      </w:pPr>
      <w:r w:rsidRPr="00C058BB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611D40">
        <w:rPr>
          <w:sz w:val="28"/>
          <w:szCs w:val="28"/>
        </w:rPr>
        <w:t>.12.2020</w:t>
      </w:r>
      <w:r>
        <w:rPr>
          <w:sz w:val="28"/>
          <w:szCs w:val="28"/>
        </w:rPr>
        <w:t xml:space="preserve"> </w:t>
      </w:r>
      <w:r w:rsidRPr="00611D40">
        <w:rPr>
          <w:sz w:val="28"/>
          <w:szCs w:val="28"/>
        </w:rPr>
        <w:t xml:space="preserve">г. № </w:t>
      </w:r>
      <w:r>
        <w:rPr>
          <w:sz w:val="28"/>
          <w:szCs w:val="28"/>
        </w:rPr>
        <w:t>333</w:t>
      </w:r>
    </w:p>
    <w:p w:rsidR="00AA2437" w:rsidRPr="00C058BB" w:rsidRDefault="00AA2437" w:rsidP="00903745">
      <w:pPr>
        <w:spacing w:line="200" w:lineRule="exact"/>
        <w:ind w:left="5670"/>
        <w:rPr>
          <w:sz w:val="28"/>
          <w:szCs w:val="28"/>
        </w:rPr>
      </w:pPr>
    </w:p>
    <w:p w:rsidR="00AA2437" w:rsidRPr="00C058BB" w:rsidRDefault="00AA2437" w:rsidP="00903745">
      <w:pPr>
        <w:spacing w:line="301" w:lineRule="exact"/>
        <w:rPr>
          <w:sz w:val="28"/>
          <w:szCs w:val="28"/>
        </w:rPr>
      </w:pPr>
    </w:p>
    <w:p w:rsidR="00AA2437" w:rsidRPr="00D56DEE" w:rsidRDefault="00AA2437" w:rsidP="00903745">
      <w:pPr>
        <w:spacing w:line="240" w:lineRule="atLeast"/>
        <w:ind w:right="-259"/>
        <w:jc w:val="center"/>
        <w:rPr>
          <w:sz w:val="28"/>
          <w:szCs w:val="28"/>
        </w:rPr>
      </w:pPr>
      <w:r w:rsidRPr="00D56DEE">
        <w:rPr>
          <w:sz w:val="28"/>
          <w:szCs w:val="28"/>
        </w:rPr>
        <w:t>ПОРЯДОК</w:t>
      </w:r>
    </w:p>
    <w:p w:rsidR="00AA2437" w:rsidRPr="00D56DEE" w:rsidRDefault="00AA2437" w:rsidP="00903745">
      <w:pPr>
        <w:spacing w:line="272" w:lineRule="auto"/>
        <w:ind w:left="260"/>
        <w:jc w:val="center"/>
        <w:rPr>
          <w:sz w:val="28"/>
          <w:szCs w:val="28"/>
        </w:rPr>
      </w:pPr>
      <w:r w:rsidRPr="00D56DEE">
        <w:rPr>
          <w:sz w:val="28"/>
          <w:szCs w:val="28"/>
        </w:rPr>
        <w:t xml:space="preserve">утверждения положений (регламентов) об официальных физкультурных мероприятиях и спортивных соревнованиях муниципального образования </w:t>
      </w:r>
      <w:r>
        <w:rPr>
          <w:sz w:val="28"/>
          <w:szCs w:val="28"/>
        </w:rPr>
        <w:t xml:space="preserve">Кипенское </w:t>
      </w:r>
      <w:r w:rsidRPr="00D56DEE">
        <w:rPr>
          <w:sz w:val="28"/>
          <w:szCs w:val="28"/>
        </w:rPr>
        <w:t>сельское поселение и требований к их содержанию</w:t>
      </w:r>
    </w:p>
    <w:p w:rsidR="00AA2437" w:rsidRPr="00C058BB" w:rsidRDefault="00AA2437" w:rsidP="00903745">
      <w:pPr>
        <w:spacing w:line="200" w:lineRule="exact"/>
        <w:rPr>
          <w:sz w:val="28"/>
          <w:szCs w:val="28"/>
        </w:rPr>
      </w:pPr>
    </w:p>
    <w:p w:rsidR="00AA2437" w:rsidRPr="00C058BB" w:rsidRDefault="00AA2437" w:rsidP="00903745">
      <w:pPr>
        <w:spacing w:line="314" w:lineRule="exact"/>
        <w:rPr>
          <w:sz w:val="28"/>
          <w:szCs w:val="28"/>
        </w:rPr>
      </w:pPr>
    </w:p>
    <w:p w:rsidR="00AA2437" w:rsidRPr="00C058BB" w:rsidRDefault="00AA2437" w:rsidP="00903745">
      <w:pPr>
        <w:spacing w:line="240" w:lineRule="atLeast"/>
        <w:ind w:right="-259"/>
        <w:jc w:val="center"/>
        <w:rPr>
          <w:b/>
          <w:sz w:val="28"/>
          <w:szCs w:val="28"/>
        </w:rPr>
      </w:pPr>
      <w:r w:rsidRPr="00C058BB">
        <w:rPr>
          <w:b/>
          <w:sz w:val="28"/>
          <w:szCs w:val="28"/>
        </w:rPr>
        <w:t>1. Общие положения</w:t>
      </w:r>
    </w:p>
    <w:p w:rsidR="00AA2437" w:rsidRPr="00C058BB" w:rsidRDefault="00AA2437" w:rsidP="00903745">
      <w:pPr>
        <w:spacing w:line="322" w:lineRule="exact"/>
        <w:rPr>
          <w:sz w:val="28"/>
          <w:szCs w:val="28"/>
        </w:rPr>
      </w:pPr>
    </w:p>
    <w:p w:rsidR="00AA2437" w:rsidRPr="00C058BB" w:rsidRDefault="00AA2437" w:rsidP="00903745">
      <w:pPr>
        <w:spacing w:line="240" w:lineRule="atLeast"/>
        <w:ind w:right="15"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 xml:space="preserve">1.1. Настоящий Порядок определяет содержание и правила подготовки положений (регламентов) об официальных физкультурных мероприятиях и спортивных соревнованиях муниципального образования </w:t>
      </w:r>
      <w:r>
        <w:rPr>
          <w:sz w:val="28"/>
          <w:szCs w:val="28"/>
        </w:rPr>
        <w:t>Кипенское</w:t>
      </w:r>
      <w:r w:rsidRPr="00586F6D">
        <w:rPr>
          <w:sz w:val="28"/>
        </w:rPr>
        <w:t xml:space="preserve"> сельское поселение</w:t>
      </w:r>
      <w:r w:rsidRPr="00586F6D">
        <w:rPr>
          <w:i/>
        </w:rPr>
        <w:t xml:space="preserve">  </w:t>
      </w:r>
      <w:r w:rsidRPr="00586F6D">
        <w:rPr>
          <w:sz w:val="28"/>
          <w:szCs w:val="28"/>
        </w:rPr>
        <w:t>(</w:t>
      </w:r>
      <w:r w:rsidRPr="00C058BB">
        <w:rPr>
          <w:sz w:val="28"/>
          <w:szCs w:val="28"/>
        </w:rPr>
        <w:t xml:space="preserve">далее - положение (регламент) и применяется при разработке положений (регламентов), включаемых в установленном порядке в календарный план физкультурных мероприятий и спортивных соревнований  муниципального образования </w:t>
      </w:r>
      <w:r>
        <w:rPr>
          <w:sz w:val="28"/>
          <w:szCs w:val="28"/>
        </w:rPr>
        <w:t>Кипенское</w:t>
      </w:r>
      <w:r w:rsidRPr="00586F6D">
        <w:rPr>
          <w:sz w:val="28"/>
        </w:rPr>
        <w:t xml:space="preserve"> сельское поселение</w:t>
      </w:r>
      <w:r w:rsidRPr="00586F6D">
        <w:rPr>
          <w:i/>
          <w:sz w:val="28"/>
        </w:rPr>
        <w:t xml:space="preserve"> </w:t>
      </w:r>
      <w:r w:rsidRPr="00C058BB">
        <w:rPr>
          <w:sz w:val="28"/>
          <w:szCs w:val="28"/>
        </w:rPr>
        <w:t>(далее - КП).</w:t>
      </w:r>
    </w:p>
    <w:p w:rsidR="00AA2437" w:rsidRPr="00586F6D" w:rsidRDefault="00AA2437" w:rsidP="00903745">
      <w:pPr>
        <w:spacing w:line="240" w:lineRule="atLeast"/>
        <w:ind w:right="15"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 xml:space="preserve">1.2. Положения (регламенты) являются документами, регламентирующими проведение официальных физкультурных мероприятий и спортивных соревнований, проводимых на территории </w:t>
      </w:r>
      <w:r>
        <w:rPr>
          <w:sz w:val="28"/>
          <w:szCs w:val="28"/>
        </w:rPr>
        <w:t>Кипенского</w:t>
      </w:r>
      <w:r w:rsidRPr="00586F6D">
        <w:rPr>
          <w:sz w:val="28"/>
        </w:rPr>
        <w:t xml:space="preserve"> сельско</w:t>
      </w:r>
      <w:r>
        <w:rPr>
          <w:sz w:val="28"/>
        </w:rPr>
        <w:t>го</w:t>
      </w:r>
      <w:r w:rsidRPr="00586F6D">
        <w:rPr>
          <w:sz w:val="28"/>
        </w:rPr>
        <w:t xml:space="preserve"> поселени</w:t>
      </w:r>
      <w:r>
        <w:rPr>
          <w:sz w:val="28"/>
        </w:rPr>
        <w:t>я.</w:t>
      </w:r>
    </w:p>
    <w:p w:rsidR="00AA2437" w:rsidRPr="00C058BB" w:rsidRDefault="00AA2437" w:rsidP="00903745">
      <w:pPr>
        <w:rPr>
          <w:sz w:val="28"/>
          <w:szCs w:val="28"/>
        </w:rPr>
      </w:pPr>
    </w:p>
    <w:p w:rsidR="00AA2437" w:rsidRPr="00C058BB" w:rsidRDefault="00AA2437" w:rsidP="00903745">
      <w:pPr>
        <w:ind w:right="-179"/>
        <w:jc w:val="center"/>
        <w:rPr>
          <w:b/>
          <w:sz w:val="28"/>
          <w:szCs w:val="28"/>
        </w:rPr>
      </w:pPr>
      <w:r w:rsidRPr="00C058BB">
        <w:rPr>
          <w:b/>
          <w:sz w:val="28"/>
          <w:szCs w:val="28"/>
        </w:rPr>
        <w:t>2. Порядок утверждения положений</w:t>
      </w:r>
    </w:p>
    <w:p w:rsidR="00AA2437" w:rsidRPr="00C058BB" w:rsidRDefault="00AA2437" w:rsidP="00903745">
      <w:pPr>
        <w:rPr>
          <w:sz w:val="28"/>
          <w:szCs w:val="28"/>
        </w:rPr>
      </w:pPr>
    </w:p>
    <w:p w:rsidR="00AA2437" w:rsidRPr="00C058BB" w:rsidRDefault="00AA2437" w:rsidP="00903745">
      <w:pPr>
        <w:spacing w:line="200" w:lineRule="exact"/>
        <w:rPr>
          <w:sz w:val="28"/>
          <w:szCs w:val="28"/>
        </w:rPr>
      </w:pPr>
    </w:p>
    <w:p w:rsidR="00AA2437" w:rsidRPr="00C058BB" w:rsidRDefault="00AA2437" w:rsidP="00903745">
      <w:pPr>
        <w:spacing w:line="240" w:lineRule="atLeast"/>
        <w:ind w:right="15"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2.1. Положения (регламенты)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</w:t>
      </w:r>
    </w:p>
    <w:p w:rsidR="00AA2437" w:rsidRDefault="00AA2437" w:rsidP="00903745">
      <w:pPr>
        <w:spacing w:line="240" w:lineRule="atLeast"/>
        <w:ind w:right="15"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 xml:space="preserve">2.2. Положения (регламенты), разработанные и утвержденные его организаторами, представляются в </w:t>
      </w:r>
      <w:r>
        <w:rPr>
          <w:sz w:val="28"/>
          <w:szCs w:val="28"/>
        </w:rPr>
        <w:t>местную администрацию Кипенского</w:t>
      </w:r>
      <w:r>
        <w:rPr>
          <w:sz w:val="28"/>
        </w:rPr>
        <w:t xml:space="preserve"> сельского поселения </w:t>
      </w:r>
      <w:r w:rsidRPr="00C058BB">
        <w:rPr>
          <w:i/>
        </w:rPr>
        <w:t xml:space="preserve"> </w:t>
      </w:r>
      <w:r w:rsidRPr="00C058BB">
        <w:rPr>
          <w:sz w:val="28"/>
          <w:szCs w:val="28"/>
        </w:rPr>
        <w:t xml:space="preserve">не позднее, чем за 14 дней до проведения физкультурного мероприятия либо спортивного соревнования. </w:t>
      </w:r>
    </w:p>
    <w:p w:rsidR="00AA2437" w:rsidRPr="00C058BB" w:rsidRDefault="00AA2437" w:rsidP="00903745">
      <w:pPr>
        <w:ind w:right="-259"/>
        <w:rPr>
          <w:sz w:val="28"/>
          <w:szCs w:val="28"/>
        </w:rPr>
      </w:pPr>
    </w:p>
    <w:p w:rsidR="00AA2437" w:rsidRPr="00C058BB" w:rsidRDefault="00AA2437" w:rsidP="00903745">
      <w:pPr>
        <w:ind w:right="-259"/>
        <w:jc w:val="center"/>
        <w:rPr>
          <w:b/>
          <w:sz w:val="28"/>
          <w:szCs w:val="28"/>
        </w:rPr>
      </w:pPr>
      <w:r w:rsidRPr="00C058BB">
        <w:rPr>
          <w:b/>
          <w:sz w:val="28"/>
          <w:szCs w:val="28"/>
        </w:rPr>
        <w:t>3. Требования к содержанию положений</w:t>
      </w:r>
    </w:p>
    <w:p w:rsidR="00AA2437" w:rsidRPr="00C058BB" w:rsidRDefault="00AA2437" w:rsidP="00903745">
      <w:pPr>
        <w:rPr>
          <w:sz w:val="28"/>
          <w:szCs w:val="28"/>
        </w:rPr>
      </w:pPr>
    </w:p>
    <w:p w:rsidR="00AA2437" w:rsidRPr="00C058BB" w:rsidRDefault="00AA2437" w:rsidP="00903745">
      <w:pPr>
        <w:spacing w:line="240" w:lineRule="atLeast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Наименование физкультурного мероприятия либо спортивного соревнования в положениях (регламентах) должно совпадать с его наименованием в КП.</w:t>
      </w:r>
    </w:p>
    <w:p w:rsidR="00AA2437" w:rsidRPr="00C058BB" w:rsidRDefault="00AA2437" w:rsidP="00903745">
      <w:pPr>
        <w:spacing w:line="240" w:lineRule="atLeast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Положения (регламенты) включают в себя следующие разделы и подразделы:</w:t>
      </w:r>
    </w:p>
    <w:p w:rsidR="00AA2437" w:rsidRPr="00C058BB" w:rsidRDefault="00AA2437" w:rsidP="00903745">
      <w:pPr>
        <w:spacing w:line="240" w:lineRule="atLeast"/>
        <w:ind w:firstLine="720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3.1. Общие положения:</w:t>
      </w:r>
    </w:p>
    <w:p w:rsidR="00AA2437" w:rsidRPr="00C058BB" w:rsidRDefault="00AA2437" w:rsidP="00903745">
      <w:pPr>
        <w:spacing w:line="26" w:lineRule="exact"/>
        <w:jc w:val="both"/>
        <w:rPr>
          <w:sz w:val="28"/>
          <w:szCs w:val="28"/>
        </w:rPr>
      </w:pPr>
    </w:p>
    <w:p w:rsidR="00AA2437" w:rsidRPr="00C058BB" w:rsidRDefault="00AA2437" w:rsidP="00903745">
      <w:pPr>
        <w:spacing w:line="240" w:lineRule="atLeast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- наименование мероприятия либо спортивного соревнования;</w:t>
      </w:r>
    </w:p>
    <w:p w:rsidR="00AA2437" w:rsidRPr="00C058BB" w:rsidRDefault="00AA2437" w:rsidP="00903745">
      <w:pPr>
        <w:spacing w:line="26" w:lineRule="exact"/>
        <w:jc w:val="both"/>
        <w:rPr>
          <w:sz w:val="28"/>
          <w:szCs w:val="28"/>
        </w:rPr>
      </w:pPr>
    </w:p>
    <w:p w:rsidR="00AA2437" w:rsidRPr="00C058BB" w:rsidRDefault="00AA2437" w:rsidP="00903745">
      <w:pPr>
        <w:spacing w:line="249" w:lineRule="auto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- обоснование проведения мероприятия либо спортивного соревнования (указание на реквизиты КП);</w:t>
      </w:r>
    </w:p>
    <w:p w:rsidR="00AA2437" w:rsidRPr="00C058BB" w:rsidRDefault="00AA2437" w:rsidP="00903745">
      <w:pPr>
        <w:spacing w:line="239" w:lineRule="auto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- цели и задачи проведения мероприятия либо спортивного соревнования.</w:t>
      </w:r>
    </w:p>
    <w:p w:rsidR="00AA2437" w:rsidRPr="00C058BB" w:rsidRDefault="00AA2437" w:rsidP="00903745">
      <w:pPr>
        <w:spacing w:line="249" w:lineRule="auto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3.2. Место и сроки проведения мероприятия либо спортивного соревнования:</w:t>
      </w:r>
    </w:p>
    <w:p w:rsidR="00AA2437" w:rsidRPr="00C058BB" w:rsidRDefault="00AA2437" w:rsidP="00903745">
      <w:pPr>
        <w:spacing w:line="1" w:lineRule="exact"/>
        <w:jc w:val="both"/>
        <w:rPr>
          <w:sz w:val="28"/>
          <w:szCs w:val="28"/>
        </w:rPr>
      </w:pPr>
    </w:p>
    <w:p w:rsidR="00AA2437" w:rsidRPr="00C058BB" w:rsidRDefault="00AA2437" w:rsidP="00903745">
      <w:pPr>
        <w:spacing w:line="240" w:lineRule="atLeast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- место проведения (наименование объекта спорта, адрес);</w:t>
      </w:r>
    </w:p>
    <w:p w:rsidR="00AA2437" w:rsidRPr="00C058BB" w:rsidRDefault="00AA2437" w:rsidP="00903745">
      <w:pPr>
        <w:spacing w:line="26" w:lineRule="exact"/>
        <w:jc w:val="both"/>
        <w:rPr>
          <w:sz w:val="28"/>
          <w:szCs w:val="28"/>
        </w:rPr>
      </w:pPr>
    </w:p>
    <w:p w:rsidR="00AA2437" w:rsidRPr="00C058BB" w:rsidRDefault="00AA2437" w:rsidP="00903745">
      <w:pPr>
        <w:spacing w:line="239" w:lineRule="auto"/>
        <w:ind w:right="20"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- сроки проведения (число, месяц, год), включая день приезда и день отъезда участников (если соревнование имеет статус открытого).</w:t>
      </w:r>
    </w:p>
    <w:p w:rsidR="00AA2437" w:rsidRPr="00C058BB" w:rsidRDefault="00AA2437" w:rsidP="00903745">
      <w:pPr>
        <w:spacing w:line="249" w:lineRule="auto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3.3. Организаторы физкультурных мероприятий либо спортивных соревнований:</w:t>
      </w:r>
    </w:p>
    <w:p w:rsidR="00AA2437" w:rsidRPr="00C058BB" w:rsidRDefault="00AA2437" w:rsidP="00903745">
      <w:pPr>
        <w:spacing w:line="1" w:lineRule="exact"/>
        <w:jc w:val="both"/>
        <w:rPr>
          <w:sz w:val="28"/>
          <w:szCs w:val="28"/>
        </w:rPr>
      </w:pPr>
    </w:p>
    <w:p w:rsidR="00AA2437" w:rsidRPr="00C058BB" w:rsidRDefault="00AA2437" w:rsidP="00903745">
      <w:pPr>
        <w:spacing w:line="248" w:lineRule="auto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- полное наименование (включая организационно-правовую форму) организаторов физкультурных мероприятий либо спортивных соревнований;</w:t>
      </w:r>
    </w:p>
    <w:p w:rsidR="00AA2437" w:rsidRPr="00C058BB" w:rsidRDefault="00AA2437" w:rsidP="00903745">
      <w:pPr>
        <w:spacing w:line="2" w:lineRule="exact"/>
        <w:jc w:val="both"/>
        <w:rPr>
          <w:sz w:val="28"/>
          <w:szCs w:val="28"/>
        </w:rPr>
      </w:pPr>
    </w:p>
    <w:p w:rsidR="00AA2437" w:rsidRPr="00C058BB" w:rsidRDefault="00AA2437" w:rsidP="00903745">
      <w:pPr>
        <w:spacing w:line="239" w:lineRule="auto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- распределение прав и обязанностей между организаторами в отношении физкультурного мероприятия либо спортивного соревнования, ответственности за причиненный вред участникам данного мероприятия и (или) третьим лицам.</w:t>
      </w:r>
    </w:p>
    <w:p w:rsidR="00AA2437" w:rsidRPr="00C058BB" w:rsidRDefault="00AA2437" w:rsidP="00903745">
      <w:pPr>
        <w:spacing w:line="3" w:lineRule="exact"/>
        <w:jc w:val="both"/>
        <w:rPr>
          <w:sz w:val="28"/>
          <w:szCs w:val="28"/>
        </w:rPr>
      </w:pPr>
    </w:p>
    <w:p w:rsidR="00AA2437" w:rsidRPr="00C058BB" w:rsidRDefault="00AA2437" w:rsidP="00903745">
      <w:pPr>
        <w:spacing w:line="240" w:lineRule="atLeast"/>
        <w:ind w:right="20"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Непосредственное проведение мероприятия возлагается на главную судейскую коллегию, которая формируется в соответствии с требованиями по виду спорта/решением организаторов.</w:t>
      </w:r>
    </w:p>
    <w:p w:rsidR="00AA2437" w:rsidRPr="00C058BB" w:rsidRDefault="00AA2437" w:rsidP="00903745">
      <w:pPr>
        <w:spacing w:line="249" w:lineRule="auto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3.4. Требования к участникам физкультурного мероприятия либо спортивного соревнования и условия их допуска:</w:t>
      </w:r>
    </w:p>
    <w:p w:rsidR="00AA2437" w:rsidRPr="00C058BB" w:rsidRDefault="00AA2437" w:rsidP="00903745">
      <w:pPr>
        <w:spacing w:line="1" w:lineRule="exact"/>
        <w:jc w:val="both"/>
        <w:rPr>
          <w:sz w:val="28"/>
          <w:szCs w:val="28"/>
        </w:rPr>
      </w:pPr>
    </w:p>
    <w:p w:rsidR="00AA2437" w:rsidRPr="00C058BB" w:rsidRDefault="00AA2437" w:rsidP="00903745">
      <w:pPr>
        <w:spacing w:line="243" w:lineRule="auto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- условия, определяющие допуск команд и (или) участников к участию в физкультурном мероприятии либо спортивном соревновании;</w:t>
      </w:r>
    </w:p>
    <w:p w:rsidR="00AA2437" w:rsidRPr="00C058BB" w:rsidRDefault="00AA2437" w:rsidP="00903745">
      <w:pPr>
        <w:spacing w:line="248" w:lineRule="auto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- численные составы команд, формируемых для участия в физкультурном мероприятии либо спортивном соревновании;</w:t>
      </w:r>
    </w:p>
    <w:p w:rsidR="00AA2437" w:rsidRPr="00C058BB" w:rsidRDefault="00AA2437" w:rsidP="00903745">
      <w:pPr>
        <w:spacing w:line="2" w:lineRule="exact"/>
        <w:jc w:val="both"/>
        <w:rPr>
          <w:sz w:val="28"/>
          <w:szCs w:val="28"/>
        </w:rPr>
      </w:pPr>
    </w:p>
    <w:p w:rsidR="00AA2437" w:rsidRPr="00C058BB" w:rsidRDefault="00AA2437" w:rsidP="00903745">
      <w:pPr>
        <w:spacing w:line="239" w:lineRule="auto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-  группы участников по полу и возрасту.</w:t>
      </w:r>
    </w:p>
    <w:p w:rsidR="00AA2437" w:rsidRPr="00C058BB" w:rsidRDefault="00AA2437" w:rsidP="00903745">
      <w:pPr>
        <w:spacing w:line="240" w:lineRule="atLeast"/>
        <w:ind w:firstLine="720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3.5. Программа мероприятия:</w:t>
      </w:r>
    </w:p>
    <w:p w:rsidR="00AA2437" w:rsidRPr="00C058BB" w:rsidRDefault="00AA2437" w:rsidP="00903745">
      <w:pPr>
        <w:spacing w:line="26" w:lineRule="exact"/>
        <w:jc w:val="both"/>
        <w:rPr>
          <w:sz w:val="28"/>
          <w:szCs w:val="28"/>
        </w:rPr>
      </w:pPr>
    </w:p>
    <w:p w:rsidR="00AA2437" w:rsidRPr="00C058BB" w:rsidRDefault="00AA2437" w:rsidP="00903745">
      <w:pPr>
        <w:spacing w:line="240" w:lineRule="atLeast"/>
        <w:ind w:firstLine="720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- характер соревнования (командное, личное, лично-командное);</w:t>
      </w:r>
    </w:p>
    <w:p w:rsidR="00AA2437" w:rsidRPr="00C058BB" w:rsidRDefault="00AA2437" w:rsidP="00903745">
      <w:pPr>
        <w:spacing w:line="26" w:lineRule="exact"/>
        <w:jc w:val="both"/>
        <w:rPr>
          <w:sz w:val="28"/>
          <w:szCs w:val="28"/>
        </w:rPr>
      </w:pPr>
    </w:p>
    <w:p w:rsidR="00AA2437" w:rsidRPr="00C058BB" w:rsidRDefault="00AA2437" w:rsidP="00903745">
      <w:pPr>
        <w:spacing w:line="248" w:lineRule="auto"/>
        <w:ind w:right="20" w:firstLine="720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- расписание мероприятия с указанием дат и времени, включая день приезда и день отъезда;</w:t>
      </w:r>
    </w:p>
    <w:p w:rsidR="00AA2437" w:rsidRPr="00C058BB" w:rsidRDefault="00AA2437" w:rsidP="00903745">
      <w:pPr>
        <w:spacing w:line="2" w:lineRule="exact"/>
        <w:jc w:val="both"/>
        <w:rPr>
          <w:sz w:val="28"/>
          <w:szCs w:val="28"/>
        </w:rPr>
      </w:pPr>
    </w:p>
    <w:p w:rsidR="00AA2437" w:rsidRPr="00C058BB" w:rsidRDefault="00AA2437" w:rsidP="00903745">
      <w:pPr>
        <w:spacing w:line="240" w:lineRule="atLeast"/>
        <w:ind w:firstLine="720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- порядок проведения мероприятия;</w:t>
      </w:r>
    </w:p>
    <w:p w:rsidR="00AA2437" w:rsidRPr="00C058BB" w:rsidRDefault="00AA2437" w:rsidP="00903745">
      <w:pPr>
        <w:spacing w:line="26" w:lineRule="exact"/>
        <w:jc w:val="both"/>
        <w:rPr>
          <w:sz w:val="28"/>
          <w:szCs w:val="28"/>
        </w:rPr>
      </w:pPr>
    </w:p>
    <w:p w:rsidR="00AA2437" w:rsidRPr="00C058BB" w:rsidRDefault="00AA2437" w:rsidP="00903745">
      <w:pPr>
        <w:spacing w:line="239" w:lineRule="auto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- указание на правила видов спорта (в соответствии с Всероссийским реестром видов спорта), включенных в программу мероприятия.</w:t>
      </w:r>
    </w:p>
    <w:p w:rsidR="00AA2437" w:rsidRPr="00C058BB" w:rsidRDefault="00AA2437" w:rsidP="00903745">
      <w:pPr>
        <w:spacing w:line="240" w:lineRule="atLeast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3.6. Условия подведения итогов:</w:t>
      </w:r>
    </w:p>
    <w:p w:rsidR="00AA2437" w:rsidRPr="00C058BB" w:rsidRDefault="00AA2437" w:rsidP="00903745">
      <w:pPr>
        <w:spacing w:line="240" w:lineRule="atLeast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- условия (принципы и критерии) подведения итогов физкультурного мероприятия либо спортивного соревнования, определения победителей и призеров в личных видах программы физкультурного мероприятия либо спортивного соревнования и (или) в командных видах программы физкультурного мероприятия либо спортивного соревнования, в общекомандном зачете физкультурного мероприятия либо спортивного соревнования и наделения статусом призеров, чемпионов, победителей первенств, обладателей кубков.</w:t>
      </w:r>
    </w:p>
    <w:p w:rsidR="00AA2437" w:rsidRPr="00C058BB" w:rsidRDefault="00AA2437" w:rsidP="00903745">
      <w:pPr>
        <w:spacing w:line="240" w:lineRule="atLeast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3.7. Награждение:</w:t>
      </w:r>
    </w:p>
    <w:p w:rsidR="00AA2437" w:rsidRPr="00C058BB" w:rsidRDefault="00AA2437" w:rsidP="00903745">
      <w:pPr>
        <w:spacing w:line="26" w:lineRule="exact"/>
        <w:jc w:val="both"/>
        <w:rPr>
          <w:sz w:val="28"/>
          <w:szCs w:val="28"/>
        </w:rPr>
      </w:pPr>
    </w:p>
    <w:p w:rsidR="00AA2437" w:rsidRPr="00C058BB" w:rsidRDefault="00AA2437" w:rsidP="00903745">
      <w:pPr>
        <w:spacing w:line="248" w:lineRule="auto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- условия награждения победителей и призеров в личных видах программы физкультурного мероприятия либо спортивного соревнования;</w:t>
      </w:r>
    </w:p>
    <w:p w:rsidR="00AA2437" w:rsidRPr="00C058BB" w:rsidRDefault="00AA2437" w:rsidP="00903745">
      <w:pPr>
        <w:spacing w:line="2" w:lineRule="exact"/>
        <w:jc w:val="both"/>
        <w:rPr>
          <w:sz w:val="28"/>
          <w:szCs w:val="28"/>
        </w:rPr>
      </w:pPr>
    </w:p>
    <w:p w:rsidR="00AA2437" w:rsidRPr="00C058BB" w:rsidRDefault="00AA2437" w:rsidP="00903745">
      <w:pPr>
        <w:spacing w:line="239" w:lineRule="auto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- условия награждения победителей и призеров в командных видах программы;</w:t>
      </w:r>
    </w:p>
    <w:p w:rsidR="00AA2437" w:rsidRPr="00C058BB" w:rsidRDefault="00AA2437" w:rsidP="00903745">
      <w:pPr>
        <w:spacing w:line="240" w:lineRule="atLeast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3.8. Условия финансирования:</w:t>
      </w:r>
    </w:p>
    <w:p w:rsidR="00AA2437" w:rsidRPr="00C058BB" w:rsidRDefault="00AA2437" w:rsidP="00903745">
      <w:pPr>
        <w:spacing w:line="240" w:lineRule="atLeast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- сведения об источниках и условиях финансового обеспечения физкультурного мероприятия либо спортивного соревнования.</w:t>
      </w:r>
    </w:p>
    <w:p w:rsidR="00AA2437" w:rsidRPr="00C058BB" w:rsidRDefault="00AA2437" w:rsidP="00903745">
      <w:pPr>
        <w:spacing w:line="240" w:lineRule="atLeast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3.9. Обеспечение безопасности участников и зрителей:</w:t>
      </w:r>
    </w:p>
    <w:p w:rsidR="00AA2437" w:rsidRPr="00C058BB" w:rsidRDefault="00AA2437" w:rsidP="00903745">
      <w:pPr>
        <w:spacing w:line="240" w:lineRule="atLeast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- информация о соответствии объекта спорта требованиям безопасности; - меры и условия, касающиеся медицинского обеспечения участников</w:t>
      </w:r>
    </w:p>
    <w:p w:rsidR="00AA2437" w:rsidRPr="00C058BB" w:rsidRDefault="00AA2437" w:rsidP="00903745">
      <w:pPr>
        <w:spacing w:line="240" w:lineRule="atLeast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мероприятия; - информация об ответственных за безопасность участников и зрителей мероприятия.</w:t>
      </w:r>
    </w:p>
    <w:p w:rsidR="00AA2437" w:rsidRPr="00C058BB" w:rsidRDefault="00AA2437" w:rsidP="00903745">
      <w:pPr>
        <w:spacing w:line="240" w:lineRule="atLeast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3.10. Страхование участников:</w:t>
      </w:r>
    </w:p>
    <w:p w:rsidR="00AA2437" w:rsidRPr="00C058BB" w:rsidRDefault="00AA2437" w:rsidP="00903745">
      <w:pPr>
        <w:spacing w:line="240" w:lineRule="atLeast"/>
        <w:ind w:right="20"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- порядок и условия страхования от несчастных случаев, жизни и здоровья участников мероприятия.</w:t>
      </w:r>
    </w:p>
    <w:p w:rsidR="00AA2437" w:rsidRPr="00C058BB" w:rsidRDefault="00AA2437" w:rsidP="00903745">
      <w:pPr>
        <w:spacing w:line="240" w:lineRule="atLeast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3.11. Подача заявок на участие:</w:t>
      </w:r>
    </w:p>
    <w:p w:rsidR="00AA2437" w:rsidRPr="00C058BB" w:rsidRDefault="00AA2437" w:rsidP="00903745">
      <w:pPr>
        <w:spacing w:line="26" w:lineRule="exact"/>
        <w:jc w:val="both"/>
        <w:rPr>
          <w:sz w:val="28"/>
          <w:szCs w:val="28"/>
        </w:rPr>
      </w:pPr>
    </w:p>
    <w:p w:rsidR="00AA2437" w:rsidRPr="00C058BB" w:rsidRDefault="00AA2437" w:rsidP="00903745">
      <w:pPr>
        <w:spacing w:line="248" w:lineRule="auto"/>
        <w:ind w:right="20"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- сроки и условия подачи заявок на участие в физкультурном мероприятии либо спортивном соревновании, требования к их оформлению;</w:t>
      </w:r>
    </w:p>
    <w:p w:rsidR="00AA2437" w:rsidRPr="00C058BB" w:rsidRDefault="00AA2437" w:rsidP="00903745">
      <w:pPr>
        <w:spacing w:line="2" w:lineRule="exact"/>
        <w:jc w:val="both"/>
        <w:rPr>
          <w:sz w:val="28"/>
          <w:szCs w:val="28"/>
        </w:rPr>
      </w:pPr>
    </w:p>
    <w:p w:rsidR="00AA2437" w:rsidRPr="00C058BB" w:rsidRDefault="00AA2437" w:rsidP="00903745">
      <w:pPr>
        <w:ind w:firstLine="708"/>
      </w:pPr>
      <w:r w:rsidRPr="00C058BB">
        <w:rPr>
          <w:sz w:val="28"/>
          <w:szCs w:val="28"/>
        </w:rPr>
        <w:t>- перечень документов, представляемых в комиссию по допуску участников физкультурного мероприятия либо спортивного соревнования (в случае необходимости);</w:t>
      </w:r>
      <w:r w:rsidRPr="00C058BB">
        <w:t xml:space="preserve"> </w:t>
      </w:r>
    </w:p>
    <w:p w:rsidR="00AA2437" w:rsidRPr="00C058BB" w:rsidRDefault="00AA2437" w:rsidP="00903745">
      <w:pPr>
        <w:spacing w:line="272" w:lineRule="auto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-  почтовый адрес и иные необходимые реквизиты организаторов физкультурного мероприятия либо спортивного соревнования для направления заявок (адрес электронной почты, телефон/факс).</w:t>
      </w:r>
    </w:p>
    <w:p w:rsidR="00AA2437" w:rsidRPr="00C058BB" w:rsidRDefault="00AA2437" w:rsidP="00903745">
      <w:pPr>
        <w:spacing w:line="272" w:lineRule="auto"/>
        <w:ind w:firstLine="708"/>
        <w:jc w:val="both"/>
        <w:rPr>
          <w:sz w:val="28"/>
          <w:szCs w:val="28"/>
        </w:rPr>
      </w:pPr>
    </w:p>
    <w:p w:rsidR="00AA2437" w:rsidRPr="00C058BB" w:rsidRDefault="00AA2437" w:rsidP="00903745">
      <w:pPr>
        <w:tabs>
          <w:tab w:val="left" w:pos="0"/>
        </w:tabs>
        <w:spacing w:line="291" w:lineRule="auto"/>
        <w:ind w:right="-23"/>
        <w:jc w:val="center"/>
        <w:rPr>
          <w:b/>
          <w:sz w:val="28"/>
          <w:szCs w:val="28"/>
        </w:rPr>
      </w:pPr>
      <w:r w:rsidRPr="00C058BB">
        <w:rPr>
          <w:b/>
          <w:sz w:val="28"/>
          <w:szCs w:val="28"/>
        </w:rPr>
        <w:t>4.Технические требования по оформлению положений (регламентов)</w:t>
      </w:r>
    </w:p>
    <w:p w:rsidR="00AA2437" w:rsidRPr="00C058BB" w:rsidRDefault="00AA2437" w:rsidP="00903745">
      <w:pPr>
        <w:spacing w:line="335" w:lineRule="exact"/>
        <w:jc w:val="both"/>
        <w:rPr>
          <w:sz w:val="28"/>
          <w:szCs w:val="28"/>
        </w:rPr>
      </w:pPr>
    </w:p>
    <w:p w:rsidR="00AA2437" w:rsidRPr="00C058BB" w:rsidRDefault="00AA2437" w:rsidP="00903745">
      <w:pPr>
        <w:spacing w:line="240" w:lineRule="atLeast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4.1. 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</w:t>
      </w:r>
    </w:p>
    <w:p w:rsidR="00AA2437" w:rsidRPr="00C058BB" w:rsidRDefault="00AA2437" w:rsidP="00903745">
      <w:pPr>
        <w:numPr>
          <w:ilvl w:val="0"/>
          <w:numId w:val="3"/>
        </w:numPr>
        <w:tabs>
          <w:tab w:val="left" w:pos="607"/>
        </w:tabs>
        <w:spacing w:line="240" w:lineRule="atLeast"/>
        <w:ind w:firstLine="4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 w:rsidR="00AA2437" w:rsidRPr="00C058BB" w:rsidRDefault="00AA2437" w:rsidP="00903745">
      <w:pPr>
        <w:spacing w:line="240" w:lineRule="atLeast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4.2. Название документа (положение или регламент) располагается под грифами о его утверждении по центру.</w:t>
      </w:r>
    </w:p>
    <w:p w:rsidR="00AA2437" w:rsidRPr="00C058BB" w:rsidRDefault="00AA2437" w:rsidP="00903745">
      <w:pPr>
        <w:spacing w:line="240" w:lineRule="atLeast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Под названием документа приводится его полное наименование, соответствующее КП.</w:t>
      </w:r>
    </w:p>
    <w:p w:rsidR="00AA2437" w:rsidRPr="00903745" w:rsidRDefault="00AA2437" w:rsidP="00903745">
      <w:pPr>
        <w:spacing w:line="272" w:lineRule="auto"/>
        <w:ind w:firstLine="708"/>
        <w:jc w:val="both"/>
        <w:rPr>
          <w:sz w:val="28"/>
          <w:szCs w:val="28"/>
        </w:rPr>
      </w:pPr>
      <w:r w:rsidRPr="00C058BB">
        <w:rPr>
          <w:sz w:val="28"/>
          <w:szCs w:val="28"/>
        </w:rPr>
        <w:t>4.3. Положения печатаются на стандартной бумаге белого цвета в «книжном» формате А4, черным шрифтом Times New Roman.</w:t>
      </w:r>
    </w:p>
    <w:sectPr w:rsidR="00AA2437" w:rsidRPr="00903745" w:rsidSect="00D515DE"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437" w:rsidRDefault="00AA2437" w:rsidP="00DC759D">
      <w:r>
        <w:separator/>
      </w:r>
    </w:p>
  </w:endnote>
  <w:endnote w:type="continuationSeparator" w:id="0">
    <w:p w:rsidR="00AA2437" w:rsidRDefault="00AA2437" w:rsidP="00DC7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37" w:rsidRDefault="00AA2437">
    <w:pPr>
      <w:pStyle w:val="Footer"/>
    </w:pPr>
  </w:p>
  <w:p w:rsidR="00AA2437" w:rsidRDefault="00AA2437">
    <w:pPr>
      <w:pStyle w:val="Footer"/>
    </w:pPr>
  </w:p>
  <w:p w:rsidR="00AA2437" w:rsidRDefault="00AA2437">
    <w:pPr>
      <w:pStyle w:val="Footer"/>
    </w:pPr>
  </w:p>
  <w:p w:rsidR="00AA2437" w:rsidRDefault="00AA24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37" w:rsidRDefault="00AA2437" w:rsidP="00CA74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73</w:t>
    </w:r>
    <w:r>
      <w:rPr>
        <w:rStyle w:val="PageNumber"/>
      </w:rPr>
      <w:fldChar w:fldCharType="end"/>
    </w:r>
  </w:p>
  <w:p w:rsidR="00AA2437" w:rsidRDefault="00AA2437" w:rsidP="00CA744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37" w:rsidRDefault="00AA2437" w:rsidP="00CA744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437" w:rsidRDefault="00AA2437" w:rsidP="00DC759D">
      <w:r>
        <w:separator/>
      </w:r>
    </w:p>
  </w:footnote>
  <w:footnote w:type="continuationSeparator" w:id="0">
    <w:p w:rsidR="00AA2437" w:rsidRDefault="00AA2437" w:rsidP="00DC7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37" w:rsidRDefault="00AA2437" w:rsidP="00EA73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2437" w:rsidRDefault="00AA24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37" w:rsidRDefault="00AA2437" w:rsidP="00EA7306">
    <w:pPr>
      <w:pStyle w:val="Header"/>
      <w:framePr w:wrap="around" w:vAnchor="text" w:hAnchor="margin" w:xAlign="center" w:y="1"/>
      <w:rPr>
        <w:rStyle w:val="PageNumber"/>
      </w:rPr>
    </w:pPr>
  </w:p>
  <w:p w:rsidR="00AA2437" w:rsidRDefault="00AA24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6E87C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3D1B58B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545E146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745"/>
    <w:rsid w:val="00005F53"/>
    <w:rsid w:val="00017295"/>
    <w:rsid w:val="000173FD"/>
    <w:rsid w:val="00023A6E"/>
    <w:rsid w:val="00031741"/>
    <w:rsid w:val="0004437C"/>
    <w:rsid w:val="00052D03"/>
    <w:rsid w:val="00052F1C"/>
    <w:rsid w:val="000573F7"/>
    <w:rsid w:val="000821B2"/>
    <w:rsid w:val="000925C4"/>
    <w:rsid w:val="000C4B9F"/>
    <w:rsid w:val="000C5452"/>
    <w:rsid w:val="000C7BC4"/>
    <w:rsid w:val="000D1668"/>
    <w:rsid w:val="000D31B8"/>
    <w:rsid w:val="000E39B4"/>
    <w:rsid w:val="000E5557"/>
    <w:rsid w:val="000E6875"/>
    <w:rsid w:val="000F13D3"/>
    <w:rsid w:val="000F6D99"/>
    <w:rsid w:val="00113771"/>
    <w:rsid w:val="00126D33"/>
    <w:rsid w:val="00126D93"/>
    <w:rsid w:val="001437CC"/>
    <w:rsid w:val="00147555"/>
    <w:rsid w:val="00155C1A"/>
    <w:rsid w:val="001720C2"/>
    <w:rsid w:val="00173CC8"/>
    <w:rsid w:val="00174D9C"/>
    <w:rsid w:val="0018096B"/>
    <w:rsid w:val="0019062B"/>
    <w:rsid w:val="0019124F"/>
    <w:rsid w:val="00192B76"/>
    <w:rsid w:val="00193B96"/>
    <w:rsid w:val="001971BF"/>
    <w:rsid w:val="001A207D"/>
    <w:rsid w:val="001A3459"/>
    <w:rsid w:val="001B0A57"/>
    <w:rsid w:val="001C7FEC"/>
    <w:rsid w:val="001D268C"/>
    <w:rsid w:val="001E07D7"/>
    <w:rsid w:val="001F2BB7"/>
    <w:rsid w:val="00204F74"/>
    <w:rsid w:val="002407F6"/>
    <w:rsid w:val="00253BF1"/>
    <w:rsid w:val="00254264"/>
    <w:rsid w:val="00256568"/>
    <w:rsid w:val="00261AC5"/>
    <w:rsid w:val="00271B7A"/>
    <w:rsid w:val="00275813"/>
    <w:rsid w:val="00286A79"/>
    <w:rsid w:val="00294365"/>
    <w:rsid w:val="00295E9C"/>
    <w:rsid w:val="002B4CBE"/>
    <w:rsid w:val="002C2158"/>
    <w:rsid w:val="002D173D"/>
    <w:rsid w:val="002D25D4"/>
    <w:rsid w:val="002D7626"/>
    <w:rsid w:val="002E339D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70A2A"/>
    <w:rsid w:val="00376CAF"/>
    <w:rsid w:val="003818A1"/>
    <w:rsid w:val="003836A2"/>
    <w:rsid w:val="003A1EA0"/>
    <w:rsid w:val="003A2D73"/>
    <w:rsid w:val="003A3328"/>
    <w:rsid w:val="003C1CC1"/>
    <w:rsid w:val="003C27F6"/>
    <w:rsid w:val="003C5F8B"/>
    <w:rsid w:val="003C7B99"/>
    <w:rsid w:val="003D35C3"/>
    <w:rsid w:val="003D657D"/>
    <w:rsid w:val="003F67F6"/>
    <w:rsid w:val="00413E75"/>
    <w:rsid w:val="0041768C"/>
    <w:rsid w:val="00426EC0"/>
    <w:rsid w:val="00455CD4"/>
    <w:rsid w:val="00456443"/>
    <w:rsid w:val="00464855"/>
    <w:rsid w:val="00467A01"/>
    <w:rsid w:val="0048314E"/>
    <w:rsid w:val="004856C5"/>
    <w:rsid w:val="00495BEF"/>
    <w:rsid w:val="00497245"/>
    <w:rsid w:val="004A1C34"/>
    <w:rsid w:val="004B20C1"/>
    <w:rsid w:val="004B5714"/>
    <w:rsid w:val="004C1B42"/>
    <w:rsid w:val="004C5151"/>
    <w:rsid w:val="004C52A2"/>
    <w:rsid w:val="004D1B91"/>
    <w:rsid w:val="004D5751"/>
    <w:rsid w:val="004D5A4F"/>
    <w:rsid w:val="004D5D65"/>
    <w:rsid w:val="004D63FB"/>
    <w:rsid w:val="0052755A"/>
    <w:rsid w:val="0053357A"/>
    <w:rsid w:val="005341B4"/>
    <w:rsid w:val="005426F2"/>
    <w:rsid w:val="00547E63"/>
    <w:rsid w:val="005616D4"/>
    <w:rsid w:val="00564B0C"/>
    <w:rsid w:val="00570162"/>
    <w:rsid w:val="00571BBB"/>
    <w:rsid w:val="00574077"/>
    <w:rsid w:val="005763CB"/>
    <w:rsid w:val="00580B1B"/>
    <w:rsid w:val="00581B0B"/>
    <w:rsid w:val="00586356"/>
    <w:rsid w:val="00586F6D"/>
    <w:rsid w:val="0058774F"/>
    <w:rsid w:val="00594A1A"/>
    <w:rsid w:val="005969F2"/>
    <w:rsid w:val="005B0058"/>
    <w:rsid w:val="005B33C3"/>
    <w:rsid w:val="005D1989"/>
    <w:rsid w:val="005D4C92"/>
    <w:rsid w:val="00611D40"/>
    <w:rsid w:val="00612A9D"/>
    <w:rsid w:val="00614EED"/>
    <w:rsid w:val="00617B38"/>
    <w:rsid w:val="0062314C"/>
    <w:rsid w:val="00631D21"/>
    <w:rsid w:val="00647E7B"/>
    <w:rsid w:val="0067147F"/>
    <w:rsid w:val="00676328"/>
    <w:rsid w:val="006777D5"/>
    <w:rsid w:val="00684716"/>
    <w:rsid w:val="006A6070"/>
    <w:rsid w:val="006B4C05"/>
    <w:rsid w:val="006D0531"/>
    <w:rsid w:val="006D129E"/>
    <w:rsid w:val="006D1633"/>
    <w:rsid w:val="006E3709"/>
    <w:rsid w:val="006E6B05"/>
    <w:rsid w:val="006F00C4"/>
    <w:rsid w:val="0070781A"/>
    <w:rsid w:val="007152BF"/>
    <w:rsid w:val="00717588"/>
    <w:rsid w:val="007317C4"/>
    <w:rsid w:val="007568C9"/>
    <w:rsid w:val="00757AE3"/>
    <w:rsid w:val="00766577"/>
    <w:rsid w:val="00766B23"/>
    <w:rsid w:val="00775F67"/>
    <w:rsid w:val="00782101"/>
    <w:rsid w:val="007869ED"/>
    <w:rsid w:val="007B13BB"/>
    <w:rsid w:val="007C217E"/>
    <w:rsid w:val="007D0D94"/>
    <w:rsid w:val="007D58D7"/>
    <w:rsid w:val="007D6B9E"/>
    <w:rsid w:val="007E6DCE"/>
    <w:rsid w:val="00801175"/>
    <w:rsid w:val="00805E9C"/>
    <w:rsid w:val="00812789"/>
    <w:rsid w:val="00812D46"/>
    <w:rsid w:val="0081393E"/>
    <w:rsid w:val="00857621"/>
    <w:rsid w:val="0086727B"/>
    <w:rsid w:val="00871AF3"/>
    <w:rsid w:val="00872126"/>
    <w:rsid w:val="00884264"/>
    <w:rsid w:val="008929B8"/>
    <w:rsid w:val="008A5D65"/>
    <w:rsid w:val="008A754B"/>
    <w:rsid w:val="008B3976"/>
    <w:rsid w:val="008C4A1F"/>
    <w:rsid w:val="008C5683"/>
    <w:rsid w:val="008E1CE2"/>
    <w:rsid w:val="008F01F4"/>
    <w:rsid w:val="008F169B"/>
    <w:rsid w:val="008F64E6"/>
    <w:rsid w:val="00903745"/>
    <w:rsid w:val="00905BA2"/>
    <w:rsid w:val="0091037D"/>
    <w:rsid w:val="0092749E"/>
    <w:rsid w:val="00927E5A"/>
    <w:rsid w:val="00945B36"/>
    <w:rsid w:val="009519D6"/>
    <w:rsid w:val="009633FC"/>
    <w:rsid w:val="00963800"/>
    <w:rsid w:val="00973189"/>
    <w:rsid w:val="00973F1A"/>
    <w:rsid w:val="00983BA8"/>
    <w:rsid w:val="009861D0"/>
    <w:rsid w:val="00993666"/>
    <w:rsid w:val="00995F93"/>
    <w:rsid w:val="009B0761"/>
    <w:rsid w:val="009C0D12"/>
    <w:rsid w:val="009C0E93"/>
    <w:rsid w:val="009E5F43"/>
    <w:rsid w:val="009F46F7"/>
    <w:rsid w:val="00A0054C"/>
    <w:rsid w:val="00A03FE2"/>
    <w:rsid w:val="00A2002E"/>
    <w:rsid w:val="00A20CB0"/>
    <w:rsid w:val="00A252E2"/>
    <w:rsid w:val="00A3649F"/>
    <w:rsid w:val="00A37020"/>
    <w:rsid w:val="00A43B41"/>
    <w:rsid w:val="00A54946"/>
    <w:rsid w:val="00A638CD"/>
    <w:rsid w:val="00A64884"/>
    <w:rsid w:val="00A74702"/>
    <w:rsid w:val="00A75B2B"/>
    <w:rsid w:val="00A813A2"/>
    <w:rsid w:val="00A81EDD"/>
    <w:rsid w:val="00A84DF1"/>
    <w:rsid w:val="00AA2437"/>
    <w:rsid w:val="00AB4353"/>
    <w:rsid w:val="00AB4B39"/>
    <w:rsid w:val="00AB631D"/>
    <w:rsid w:val="00AC1B4F"/>
    <w:rsid w:val="00AC59A1"/>
    <w:rsid w:val="00AD7947"/>
    <w:rsid w:val="00AF2903"/>
    <w:rsid w:val="00B00085"/>
    <w:rsid w:val="00B13267"/>
    <w:rsid w:val="00B400EF"/>
    <w:rsid w:val="00B401DA"/>
    <w:rsid w:val="00B42F46"/>
    <w:rsid w:val="00B53F7E"/>
    <w:rsid w:val="00B558ED"/>
    <w:rsid w:val="00B672A6"/>
    <w:rsid w:val="00B7173C"/>
    <w:rsid w:val="00B719C2"/>
    <w:rsid w:val="00B77592"/>
    <w:rsid w:val="00B7762E"/>
    <w:rsid w:val="00BA2576"/>
    <w:rsid w:val="00BA4130"/>
    <w:rsid w:val="00BA5EBD"/>
    <w:rsid w:val="00BD29E7"/>
    <w:rsid w:val="00BD36B5"/>
    <w:rsid w:val="00BD555C"/>
    <w:rsid w:val="00BF2BC7"/>
    <w:rsid w:val="00C03920"/>
    <w:rsid w:val="00C058BB"/>
    <w:rsid w:val="00C07BB7"/>
    <w:rsid w:val="00C11337"/>
    <w:rsid w:val="00C30375"/>
    <w:rsid w:val="00C30A5E"/>
    <w:rsid w:val="00C30AD4"/>
    <w:rsid w:val="00C417E0"/>
    <w:rsid w:val="00C428AE"/>
    <w:rsid w:val="00C45A0C"/>
    <w:rsid w:val="00C55D72"/>
    <w:rsid w:val="00C60548"/>
    <w:rsid w:val="00C74CEE"/>
    <w:rsid w:val="00C858D5"/>
    <w:rsid w:val="00CA24E4"/>
    <w:rsid w:val="00CA2F1D"/>
    <w:rsid w:val="00CA3DCF"/>
    <w:rsid w:val="00CA7448"/>
    <w:rsid w:val="00CB0CE4"/>
    <w:rsid w:val="00CD646A"/>
    <w:rsid w:val="00CE0536"/>
    <w:rsid w:val="00CE214D"/>
    <w:rsid w:val="00D0029F"/>
    <w:rsid w:val="00D14D51"/>
    <w:rsid w:val="00D2697E"/>
    <w:rsid w:val="00D3385C"/>
    <w:rsid w:val="00D35FC6"/>
    <w:rsid w:val="00D36406"/>
    <w:rsid w:val="00D36EF3"/>
    <w:rsid w:val="00D37EF5"/>
    <w:rsid w:val="00D41938"/>
    <w:rsid w:val="00D515DE"/>
    <w:rsid w:val="00D56DEE"/>
    <w:rsid w:val="00D67FDB"/>
    <w:rsid w:val="00D957FB"/>
    <w:rsid w:val="00DA7EDB"/>
    <w:rsid w:val="00DB6365"/>
    <w:rsid w:val="00DB73C8"/>
    <w:rsid w:val="00DB7481"/>
    <w:rsid w:val="00DC2E5A"/>
    <w:rsid w:val="00DC50BA"/>
    <w:rsid w:val="00DC759D"/>
    <w:rsid w:val="00DD5204"/>
    <w:rsid w:val="00DD57C6"/>
    <w:rsid w:val="00DD6008"/>
    <w:rsid w:val="00DD7C53"/>
    <w:rsid w:val="00DE6864"/>
    <w:rsid w:val="00DE7F3A"/>
    <w:rsid w:val="00DF2342"/>
    <w:rsid w:val="00DF3150"/>
    <w:rsid w:val="00E071CA"/>
    <w:rsid w:val="00E14C71"/>
    <w:rsid w:val="00E20E2F"/>
    <w:rsid w:val="00E274B5"/>
    <w:rsid w:val="00E331B3"/>
    <w:rsid w:val="00E43EB5"/>
    <w:rsid w:val="00E46FD4"/>
    <w:rsid w:val="00E507B6"/>
    <w:rsid w:val="00E60E19"/>
    <w:rsid w:val="00E670BB"/>
    <w:rsid w:val="00E67296"/>
    <w:rsid w:val="00E7115A"/>
    <w:rsid w:val="00E74C4D"/>
    <w:rsid w:val="00E863C3"/>
    <w:rsid w:val="00E93FD1"/>
    <w:rsid w:val="00EA3012"/>
    <w:rsid w:val="00EA7306"/>
    <w:rsid w:val="00EB3FF0"/>
    <w:rsid w:val="00EC06AB"/>
    <w:rsid w:val="00EC61E7"/>
    <w:rsid w:val="00EE43D3"/>
    <w:rsid w:val="00EE5823"/>
    <w:rsid w:val="00F12ED9"/>
    <w:rsid w:val="00F14193"/>
    <w:rsid w:val="00F16A78"/>
    <w:rsid w:val="00F17B13"/>
    <w:rsid w:val="00F22FCE"/>
    <w:rsid w:val="00F238FC"/>
    <w:rsid w:val="00F35A17"/>
    <w:rsid w:val="00F46154"/>
    <w:rsid w:val="00F60160"/>
    <w:rsid w:val="00F710C0"/>
    <w:rsid w:val="00F7132F"/>
    <w:rsid w:val="00F73069"/>
    <w:rsid w:val="00FA6712"/>
    <w:rsid w:val="00FB0E23"/>
    <w:rsid w:val="00FC3B6A"/>
    <w:rsid w:val="00FC6EC0"/>
    <w:rsid w:val="00FD74AE"/>
    <w:rsid w:val="00FE18F9"/>
    <w:rsid w:val="00FF1AEB"/>
    <w:rsid w:val="00FF35A4"/>
    <w:rsid w:val="00FF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Document Header1"/>
    <w:basedOn w:val="Normal"/>
    <w:next w:val="Normal"/>
    <w:link w:val="Heading1Char"/>
    <w:uiPriority w:val="99"/>
    <w:qFormat/>
    <w:rsid w:val="00903745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"/>
    <w:basedOn w:val="DefaultParagraphFont"/>
    <w:link w:val="Heading1"/>
    <w:uiPriority w:val="99"/>
    <w:locked/>
    <w:rsid w:val="00903745"/>
    <w:rPr>
      <w:rFonts w:ascii="Courier New" w:hAnsi="Courier New" w:cs="Courier New"/>
      <w:sz w:val="20"/>
      <w:szCs w:val="20"/>
      <w:lang w:eastAsia="ru-RU"/>
    </w:rPr>
  </w:style>
  <w:style w:type="paragraph" w:styleId="Title">
    <w:name w:val="Title"/>
    <w:aliases w:val="Знак,Знак1,Знак11,Знак3,Знак4"/>
    <w:basedOn w:val="Normal"/>
    <w:link w:val="TitleChar"/>
    <w:uiPriority w:val="99"/>
    <w:qFormat/>
    <w:rsid w:val="00903745"/>
    <w:pPr>
      <w:spacing w:after="160" w:line="240" w:lineRule="exact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aliases w:val="Знак Char,Знак1 Char,Знак11 Char,Знак3 Char,Знак4 Char"/>
    <w:basedOn w:val="DefaultParagraphFont"/>
    <w:link w:val="Title"/>
    <w:uiPriority w:val="99"/>
    <w:locked/>
    <w:rsid w:val="00903745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BodyText2">
    <w:name w:val="Body Text 2"/>
    <w:basedOn w:val="Normal"/>
    <w:link w:val="BodyText2Char"/>
    <w:uiPriority w:val="99"/>
    <w:rsid w:val="00903745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03745"/>
    <w:rPr>
      <w:rFonts w:ascii="Calibri" w:eastAsia="Times New Roman" w:hAnsi="Calibri" w:cs="Calibri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9037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374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0374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037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374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03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74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1107</Words>
  <Characters>6315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2</cp:revision>
  <cp:lastPrinted>2020-12-16T07:16:00Z</cp:lastPrinted>
  <dcterms:created xsi:type="dcterms:W3CDTF">2020-12-15T14:34:00Z</dcterms:created>
  <dcterms:modified xsi:type="dcterms:W3CDTF">2020-12-16T07:17:00Z</dcterms:modified>
</cp:coreProperties>
</file>