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E2" w:rsidRPr="00372CF3" w:rsidRDefault="002D19E2" w:rsidP="00BC793A">
      <w:pPr>
        <w:jc w:val="center"/>
        <w:rPr>
          <w:sz w:val="28"/>
          <w:szCs w:val="28"/>
        </w:rPr>
      </w:pPr>
      <w:r w:rsidRPr="002F79E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pt;height:57.75pt;visibility:visible">
            <v:imagedata r:id="rId7" o:title=""/>
          </v:shape>
        </w:pict>
      </w:r>
    </w:p>
    <w:p w:rsidR="002D19E2" w:rsidRPr="00372CF3" w:rsidRDefault="002D19E2" w:rsidP="00BC793A">
      <w:pPr>
        <w:jc w:val="center"/>
        <w:rPr>
          <w:sz w:val="28"/>
          <w:szCs w:val="28"/>
        </w:rPr>
      </w:pPr>
      <w:r w:rsidRPr="00372CF3">
        <w:rPr>
          <w:sz w:val="28"/>
          <w:szCs w:val="28"/>
        </w:rPr>
        <w:t>Местная  администрация</w:t>
      </w:r>
    </w:p>
    <w:p w:rsidR="002D19E2" w:rsidRPr="00372CF3" w:rsidRDefault="002D19E2" w:rsidP="00BC793A">
      <w:pPr>
        <w:jc w:val="center"/>
        <w:rPr>
          <w:sz w:val="28"/>
          <w:szCs w:val="28"/>
        </w:rPr>
      </w:pPr>
      <w:r w:rsidRPr="00372CF3">
        <w:rPr>
          <w:sz w:val="28"/>
          <w:szCs w:val="28"/>
        </w:rPr>
        <w:t>муниципального образования Кипенское сельское поселение</w:t>
      </w:r>
    </w:p>
    <w:p w:rsidR="002D19E2" w:rsidRPr="00372CF3" w:rsidRDefault="002D19E2" w:rsidP="00BC793A">
      <w:pPr>
        <w:jc w:val="center"/>
        <w:rPr>
          <w:sz w:val="28"/>
          <w:szCs w:val="28"/>
        </w:rPr>
      </w:pPr>
      <w:r w:rsidRPr="00372CF3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2D19E2" w:rsidRPr="00372CF3" w:rsidRDefault="002D19E2" w:rsidP="00BC793A">
      <w:pPr>
        <w:jc w:val="center"/>
        <w:rPr>
          <w:sz w:val="28"/>
          <w:szCs w:val="28"/>
        </w:rPr>
      </w:pPr>
      <w:r w:rsidRPr="00372CF3">
        <w:rPr>
          <w:sz w:val="28"/>
          <w:szCs w:val="28"/>
        </w:rPr>
        <w:t>Ленинградской области</w:t>
      </w:r>
    </w:p>
    <w:p w:rsidR="002D19E2" w:rsidRPr="00372CF3" w:rsidRDefault="002D19E2" w:rsidP="00BC793A">
      <w:pPr>
        <w:jc w:val="center"/>
        <w:rPr>
          <w:sz w:val="28"/>
          <w:szCs w:val="28"/>
        </w:rPr>
      </w:pPr>
    </w:p>
    <w:p w:rsidR="002D19E2" w:rsidRPr="00372CF3" w:rsidRDefault="002D19E2" w:rsidP="00BC793A">
      <w:pPr>
        <w:jc w:val="center"/>
        <w:rPr>
          <w:sz w:val="28"/>
          <w:szCs w:val="28"/>
        </w:rPr>
      </w:pPr>
      <w:r w:rsidRPr="00372CF3">
        <w:rPr>
          <w:sz w:val="28"/>
          <w:szCs w:val="28"/>
        </w:rPr>
        <w:t>ПОСТАНОВЛЕНИЕ</w:t>
      </w:r>
    </w:p>
    <w:p w:rsidR="002D19E2" w:rsidRPr="00372CF3" w:rsidRDefault="002D19E2" w:rsidP="00BC793A">
      <w:pPr>
        <w:jc w:val="center"/>
        <w:rPr>
          <w:sz w:val="28"/>
          <w:szCs w:val="28"/>
        </w:rPr>
      </w:pPr>
    </w:p>
    <w:p w:rsidR="002D19E2" w:rsidRPr="00372CF3" w:rsidRDefault="002D19E2" w:rsidP="00372CF3">
      <w:pPr>
        <w:jc w:val="center"/>
        <w:rPr>
          <w:sz w:val="28"/>
          <w:szCs w:val="28"/>
        </w:rPr>
      </w:pPr>
      <w:r w:rsidRPr="00372CF3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372CF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72CF3">
        <w:rPr>
          <w:sz w:val="28"/>
          <w:szCs w:val="28"/>
        </w:rPr>
        <w:t xml:space="preserve">.2019 г. № </w:t>
      </w:r>
      <w:r>
        <w:rPr>
          <w:sz w:val="28"/>
          <w:szCs w:val="28"/>
        </w:rPr>
        <w:t>291</w:t>
      </w:r>
    </w:p>
    <w:p w:rsidR="002D19E2" w:rsidRPr="00372CF3" w:rsidRDefault="002D19E2" w:rsidP="00372CF3">
      <w:pPr>
        <w:jc w:val="center"/>
        <w:rPr>
          <w:sz w:val="28"/>
          <w:szCs w:val="28"/>
        </w:rPr>
      </w:pPr>
      <w:r w:rsidRPr="00372CF3">
        <w:rPr>
          <w:sz w:val="28"/>
          <w:szCs w:val="28"/>
        </w:rPr>
        <w:t>д. Кипень</w:t>
      </w:r>
    </w:p>
    <w:p w:rsidR="002D19E2" w:rsidRPr="00372CF3" w:rsidRDefault="002D19E2" w:rsidP="00BC793A">
      <w:pPr>
        <w:jc w:val="center"/>
        <w:rPr>
          <w:sz w:val="28"/>
          <w:szCs w:val="28"/>
        </w:rPr>
      </w:pPr>
    </w:p>
    <w:p w:rsidR="002D19E2" w:rsidRPr="00372CF3" w:rsidRDefault="002D19E2" w:rsidP="009206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color w:val="1D1B11"/>
          <w:sz w:val="28"/>
          <w:szCs w:val="28"/>
        </w:rPr>
      </w:pPr>
      <w:r w:rsidRPr="00372CF3">
        <w:rPr>
          <w:color w:val="000000"/>
          <w:sz w:val="28"/>
          <w:szCs w:val="28"/>
        </w:rPr>
        <w:t>О внесении  изменений в постановление  местной администрации от 05.05.2015 года №80 « Об утверждении административного регламента по предоставлению муниципальной услуги</w:t>
      </w:r>
      <w:r w:rsidRPr="00372CF3">
        <w:rPr>
          <w:bCs/>
          <w:sz w:val="28"/>
          <w:szCs w:val="28"/>
        </w:rPr>
        <w:t xml:space="preserve"> «</w:t>
      </w:r>
      <w:r w:rsidRPr="00372CF3">
        <w:rPr>
          <w:bCs/>
          <w:color w:val="1D1B11"/>
          <w:sz w:val="28"/>
          <w:szCs w:val="28"/>
        </w:rPr>
        <w:t>П</w:t>
      </w:r>
      <w:r w:rsidRPr="00372CF3">
        <w:rPr>
          <w:color w:val="1D1B11"/>
          <w:sz w:val="28"/>
          <w:szCs w:val="28"/>
        </w:rPr>
        <w:t>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2D19E2" w:rsidRPr="00372CF3" w:rsidRDefault="002D19E2" w:rsidP="00341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sz w:val="28"/>
          <w:szCs w:val="28"/>
        </w:rPr>
      </w:pPr>
    </w:p>
    <w:p w:rsidR="002D19E2" w:rsidRPr="00372CF3" w:rsidRDefault="002D19E2">
      <w:pPr>
        <w:pStyle w:val="BodyTextIndent"/>
        <w:rPr>
          <w:sz w:val="28"/>
          <w:szCs w:val="28"/>
        </w:rPr>
      </w:pPr>
      <w:r w:rsidRPr="00372CF3">
        <w:rPr>
          <w:sz w:val="28"/>
          <w:szCs w:val="28"/>
        </w:rPr>
        <w:t xml:space="preserve">В соответствии с  частью 3 статьи 23 Федерального закона от 29.07.2018 года №217 «О ведении гражданами садоводства и огородничества  для собственных нужд и о внесении изменений в отдельные законодательные акты Российской Федерации», постановлением Правительства РФ от 24.12.2018 года №1653 «О внесении изменений в постановление Правительства РФ от 28.01.2006 года №47»,  местная  администрация </w:t>
      </w:r>
      <w:r>
        <w:rPr>
          <w:sz w:val="28"/>
          <w:szCs w:val="28"/>
        </w:rPr>
        <w:t xml:space="preserve">Кипенского сельского поселения </w:t>
      </w:r>
      <w:r w:rsidRPr="00372CF3">
        <w:rPr>
          <w:sz w:val="28"/>
          <w:szCs w:val="28"/>
        </w:rPr>
        <w:t>постановляет:</w:t>
      </w:r>
    </w:p>
    <w:p w:rsidR="002D19E2" w:rsidRPr="00372CF3" w:rsidRDefault="002D19E2" w:rsidP="00341E8B">
      <w:pPr>
        <w:jc w:val="both"/>
        <w:rPr>
          <w:sz w:val="28"/>
          <w:szCs w:val="28"/>
        </w:rPr>
      </w:pPr>
    </w:p>
    <w:p w:rsidR="002D19E2" w:rsidRPr="00372CF3" w:rsidRDefault="002D19E2" w:rsidP="00C97D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outlineLvl w:val="0"/>
        <w:rPr>
          <w:color w:val="1D1B11"/>
          <w:sz w:val="28"/>
          <w:szCs w:val="28"/>
        </w:rPr>
      </w:pPr>
      <w:r w:rsidRPr="00372CF3">
        <w:rPr>
          <w:sz w:val="28"/>
          <w:szCs w:val="28"/>
        </w:rPr>
        <w:t>1. Внести в</w:t>
      </w:r>
      <w:r w:rsidRPr="00372CF3">
        <w:rPr>
          <w:color w:val="000000"/>
          <w:sz w:val="28"/>
          <w:szCs w:val="28"/>
        </w:rPr>
        <w:t xml:space="preserve"> административный регламент  по предоставлению муниципальной услуги</w:t>
      </w:r>
      <w:r w:rsidRPr="00372CF3">
        <w:rPr>
          <w:bCs/>
          <w:sz w:val="28"/>
          <w:szCs w:val="28"/>
        </w:rPr>
        <w:t xml:space="preserve"> «</w:t>
      </w:r>
      <w:r w:rsidRPr="00372CF3">
        <w:rPr>
          <w:bCs/>
          <w:color w:val="1D1B11"/>
          <w:sz w:val="28"/>
          <w:szCs w:val="28"/>
        </w:rPr>
        <w:t>П</w:t>
      </w:r>
      <w:r w:rsidRPr="00372CF3">
        <w:rPr>
          <w:color w:val="1D1B11"/>
          <w:sz w:val="28"/>
          <w:szCs w:val="28"/>
        </w:rPr>
        <w:t>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утвержденный постановлением местной администрации от 05.05.2015 года №80 следующие изменения:</w:t>
      </w:r>
    </w:p>
    <w:p w:rsidR="002D19E2" w:rsidRPr="00372CF3" w:rsidRDefault="002D19E2" w:rsidP="00A769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CF3">
        <w:rPr>
          <w:sz w:val="28"/>
          <w:szCs w:val="28"/>
        </w:rPr>
        <w:t>1) изложить пункт 1  административного регламента в следующей редакции:</w:t>
      </w:r>
    </w:p>
    <w:p w:rsidR="002D19E2" w:rsidRPr="00C97DD6" w:rsidRDefault="002D19E2" w:rsidP="00C97DD6">
      <w:pPr>
        <w:ind w:firstLine="709"/>
        <w:jc w:val="both"/>
        <w:rPr>
          <w:sz w:val="28"/>
          <w:szCs w:val="28"/>
        </w:rPr>
      </w:pPr>
      <w:r w:rsidRPr="00C97DD6">
        <w:rPr>
          <w:sz w:val="28"/>
          <w:szCs w:val="28"/>
        </w:rPr>
        <w:t xml:space="preserve"> «1.Настоящий Административный регламент предоставления администрацией муниципального образования Кипенское сельское поселение Ломоносовского муниципального района Ленинградской области муниципальной услуги по признанию жилого помещения пригодным (непригодным) для проживания ( в том числе отдельных занимаемых инвалидами жилых помещений (комнат, квартир) в котором проживает инвалид, с учетом потребностей инвалида и обеспечения условий их доступности для инвалида), многоквартирного дома аварийным и подлежащим сносу или реконструкции, а также 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(далее – Административный регламент) определяет порядок организации работы местной администрацией муниципального образования Кипенское сельское поселение Ломоносовского муниципального района Ленинградской области по признанию жилого помещения пригодным (непригодным) для проживания, многоквартирного дома аварийным и подлежащим сносу или реконструкции,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проведения.»;</w:t>
      </w:r>
    </w:p>
    <w:p w:rsidR="002D19E2" w:rsidRPr="00C97DD6" w:rsidRDefault="002D19E2" w:rsidP="00C97DD6">
      <w:pPr>
        <w:ind w:firstLine="709"/>
        <w:jc w:val="both"/>
        <w:rPr>
          <w:sz w:val="28"/>
          <w:szCs w:val="28"/>
        </w:rPr>
      </w:pPr>
      <w:r w:rsidRPr="00C97DD6">
        <w:rPr>
          <w:sz w:val="28"/>
          <w:szCs w:val="28"/>
        </w:rPr>
        <w:t>2) добавить пункт 2.8.2 административного регламента абзацем следующего содержания:</w:t>
      </w:r>
    </w:p>
    <w:p w:rsidR="002D19E2" w:rsidRPr="00C97DD6" w:rsidRDefault="002D19E2" w:rsidP="00C97DD6">
      <w:pPr>
        <w:ind w:firstLine="709"/>
        <w:jc w:val="both"/>
        <w:rPr>
          <w:sz w:val="28"/>
          <w:szCs w:val="28"/>
        </w:rPr>
      </w:pPr>
      <w:r w:rsidRPr="00C97DD6">
        <w:rPr>
          <w:sz w:val="28"/>
          <w:szCs w:val="28"/>
        </w:rPr>
        <w:tab/>
        <w:t xml:space="preserve">«-заключение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8" w:history="1">
        <w:r w:rsidRPr="00FF3866">
          <w:rPr>
            <w:rStyle w:val="Hyperlink"/>
            <w:color w:val="auto"/>
            <w:sz w:val="28"/>
            <w:szCs w:val="28"/>
            <w:u w:val="none"/>
          </w:rPr>
          <w:t>пунктом 20</w:t>
        </w:r>
      </w:hyperlink>
      <w:r w:rsidRPr="00C97DD6">
        <w:rPr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года№ 649 "О мерах по приспособлению жилых помещений и общего имущества в многоквартирном доме с учетом потребностей инвалидов (при  обращении инвалида)".</w:t>
      </w:r>
    </w:p>
    <w:p w:rsidR="002D19E2" w:rsidRPr="00372CF3" w:rsidRDefault="002D19E2" w:rsidP="00C97DD6">
      <w:pPr>
        <w:ind w:firstLine="720"/>
        <w:jc w:val="both"/>
        <w:rPr>
          <w:sz w:val="28"/>
          <w:szCs w:val="28"/>
        </w:rPr>
      </w:pPr>
      <w:r w:rsidRPr="00372CF3">
        <w:rPr>
          <w:sz w:val="28"/>
          <w:szCs w:val="28"/>
        </w:rPr>
        <w:t>2. Разместить настоящее постановление  на официальном сайте муниципального образования Кипенское сельское  поселение</w:t>
      </w:r>
      <w:r>
        <w:rPr>
          <w:sz w:val="28"/>
          <w:szCs w:val="28"/>
        </w:rPr>
        <w:t xml:space="preserve"> в информационно-телекоммуникационной сети Интернет</w:t>
      </w:r>
      <w:r w:rsidRPr="00372CF3">
        <w:rPr>
          <w:sz w:val="28"/>
          <w:szCs w:val="28"/>
        </w:rPr>
        <w:t>.</w:t>
      </w:r>
    </w:p>
    <w:p w:rsidR="002D19E2" w:rsidRPr="00372CF3" w:rsidRDefault="002D19E2" w:rsidP="00C97DD6">
      <w:pPr>
        <w:ind w:firstLine="720"/>
        <w:jc w:val="both"/>
        <w:rPr>
          <w:sz w:val="28"/>
          <w:szCs w:val="28"/>
        </w:rPr>
      </w:pPr>
      <w:r w:rsidRPr="00372CF3">
        <w:rPr>
          <w:sz w:val="28"/>
          <w:szCs w:val="28"/>
        </w:rPr>
        <w:t>3. Внести соответствующие изменения в Реестр муниципальных услуг муниципального образования Кипенское сельское поселение Ломоносовского муниципального района Ленинградской области и в Реестр государственных и муниципальных услуг (функций) Ленинградской области.</w:t>
      </w:r>
    </w:p>
    <w:p w:rsidR="002D19E2" w:rsidRPr="00372CF3" w:rsidRDefault="002D19E2" w:rsidP="00C97DD6">
      <w:pPr>
        <w:ind w:firstLine="720"/>
        <w:jc w:val="both"/>
        <w:rPr>
          <w:sz w:val="28"/>
          <w:szCs w:val="28"/>
        </w:rPr>
      </w:pPr>
      <w:r w:rsidRPr="00372CF3"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2D19E2" w:rsidRPr="00372CF3" w:rsidRDefault="002D19E2" w:rsidP="00C97DD6">
      <w:pPr>
        <w:ind w:firstLine="720"/>
        <w:jc w:val="both"/>
        <w:rPr>
          <w:sz w:val="28"/>
          <w:szCs w:val="28"/>
        </w:rPr>
      </w:pPr>
      <w:r w:rsidRPr="00372CF3">
        <w:rPr>
          <w:sz w:val="28"/>
          <w:szCs w:val="28"/>
        </w:rPr>
        <w:t xml:space="preserve">5. Контроль за исполнением </w:t>
      </w:r>
      <w:r>
        <w:rPr>
          <w:sz w:val="28"/>
          <w:szCs w:val="28"/>
        </w:rPr>
        <w:t xml:space="preserve">настоящего </w:t>
      </w:r>
      <w:r w:rsidRPr="00372CF3">
        <w:rPr>
          <w:sz w:val="28"/>
          <w:szCs w:val="28"/>
        </w:rPr>
        <w:t>постановления оставляю за собой.</w:t>
      </w:r>
    </w:p>
    <w:p w:rsidR="002D19E2" w:rsidRPr="00372CF3" w:rsidRDefault="002D19E2" w:rsidP="008E6773">
      <w:pPr>
        <w:ind w:firstLine="567"/>
        <w:jc w:val="both"/>
        <w:rPr>
          <w:sz w:val="28"/>
          <w:szCs w:val="28"/>
        </w:rPr>
      </w:pPr>
    </w:p>
    <w:p w:rsidR="002D19E2" w:rsidRPr="00372CF3" w:rsidRDefault="002D19E2" w:rsidP="00B712E7">
      <w:pPr>
        <w:rPr>
          <w:sz w:val="28"/>
          <w:szCs w:val="28"/>
        </w:rPr>
      </w:pPr>
      <w:r>
        <w:rPr>
          <w:sz w:val="28"/>
          <w:szCs w:val="28"/>
        </w:rPr>
        <w:t>Глава Кипенского сельского поселения                                                 М. В. Кюне</w:t>
      </w:r>
      <w:r w:rsidRPr="00372CF3"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Pr="00372CF3">
        <w:rPr>
          <w:sz w:val="28"/>
          <w:szCs w:val="28"/>
        </w:rPr>
        <w:t xml:space="preserve">    </w:t>
      </w:r>
    </w:p>
    <w:sectPr w:rsidR="002D19E2" w:rsidRPr="00372CF3" w:rsidSect="009206DC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E2" w:rsidRDefault="002D19E2">
      <w:r>
        <w:separator/>
      </w:r>
    </w:p>
  </w:endnote>
  <w:endnote w:type="continuationSeparator" w:id="0">
    <w:p w:rsidR="002D19E2" w:rsidRDefault="002D1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E2" w:rsidRDefault="002D1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9E2" w:rsidRDefault="002D19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E2" w:rsidRDefault="002D19E2">
    <w:pPr>
      <w:pStyle w:val="Footer"/>
      <w:framePr w:wrap="around" w:vAnchor="text" w:hAnchor="margin" w:xAlign="right" w:y="1"/>
      <w:rPr>
        <w:rStyle w:val="PageNumber"/>
      </w:rPr>
    </w:pPr>
  </w:p>
  <w:p w:rsidR="002D19E2" w:rsidRDefault="002D19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E2" w:rsidRDefault="002D19E2">
      <w:r>
        <w:separator/>
      </w:r>
    </w:p>
  </w:footnote>
  <w:footnote w:type="continuationSeparator" w:id="0">
    <w:p w:rsidR="002D19E2" w:rsidRDefault="002D1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cs="Times New Roman"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cs="Times New Roman"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11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cs="Times New Roman"/>
      </w:r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8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20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958"/>
    <w:rsid w:val="00053FC7"/>
    <w:rsid w:val="00096D81"/>
    <w:rsid w:val="001427F7"/>
    <w:rsid w:val="001468D5"/>
    <w:rsid w:val="00161882"/>
    <w:rsid w:val="001C475F"/>
    <w:rsid w:val="001C56E5"/>
    <w:rsid w:val="0022401D"/>
    <w:rsid w:val="002B2028"/>
    <w:rsid w:val="002C1F3B"/>
    <w:rsid w:val="002D19E2"/>
    <w:rsid w:val="002F79E4"/>
    <w:rsid w:val="003312F9"/>
    <w:rsid w:val="00341E8B"/>
    <w:rsid w:val="00355173"/>
    <w:rsid w:val="00372CF3"/>
    <w:rsid w:val="005149DF"/>
    <w:rsid w:val="005872E7"/>
    <w:rsid w:val="00597996"/>
    <w:rsid w:val="00652BEE"/>
    <w:rsid w:val="00653F40"/>
    <w:rsid w:val="006A5A08"/>
    <w:rsid w:val="006E470F"/>
    <w:rsid w:val="007120EF"/>
    <w:rsid w:val="00792068"/>
    <w:rsid w:val="00797126"/>
    <w:rsid w:val="00831BEC"/>
    <w:rsid w:val="0083742A"/>
    <w:rsid w:val="0086486A"/>
    <w:rsid w:val="008A59F3"/>
    <w:rsid w:val="008E6773"/>
    <w:rsid w:val="009206DC"/>
    <w:rsid w:val="00966E36"/>
    <w:rsid w:val="009D3368"/>
    <w:rsid w:val="009F7032"/>
    <w:rsid w:val="00A1036B"/>
    <w:rsid w:val="00A26E59"/>
    <w:rsid w:val="00A4426D"/>
    <w:rsid w:val="00A64562"/>
    <w:rsid w:val="00A76930"/>
    <w:rsid w:val="00A97152"/>
    <w:rsid w:val="00AD0901"/>
    <w:rsid w:val="00AD25CF"/>
    <w:rsid w:val="00B57F67"/>
    <w:rsid w:val="00B712E7"/>
    <w:rsid w:val="00BC6585"/>
    <w:rsid w:val="00BC793A"/>
    <w:rsid w:val="00C122A4"/>
    <w:rsid w:val="00C625C0"/>
    <w:rsid w:val="00C84939"/>
    <w:rsid w:val="00C97DD6"/>
    <w:rsid w:val="00CB78DB"/>
    <w:rsid w:val="00CC331C"/>
    <w:rsid w:val="00CF1958"/>
    <w:rsid w:val="00CF300B"/>
    <w:rsid w:val="00E271C8"/>
    <w:rsid w:val="00E63729"/>
    <w:rsid w:val="00EA670D"/>
    <w:rsid w:val="00F03173"/>
    <w:rsid w:val="00F26E5E"/>
    <w:rsid w:val="00FE281D"/>
    <w:rsid w:val="00FF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1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7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71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7126"/>
    <w:pPr>
      <w:keepNext/>
      <w:tabs>
        <w:tab w:val="left" w:pos="142"/>
        <w:tab w:val="left" w:pos="284"/>
      </w:tabs>
      <w:jc w:val="right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7971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971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971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971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ConsPlusCell">
    <w:name w:val="ConsPlusCell"/>
    <w:uiPriority w:val="99"/>
    <w:rsid w:val="007971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9712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7F6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97126"/>
    <w:pPr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797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7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7971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97126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797126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97126"/>
    <w:pPr>
      <w:autoSpaceDE w:val="0"/>
      <w:autoSpaceDN w:val="0"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character" w:customStyle="1" w:styleId="2">
    <w:name w:val="Основной текст с отступом 2 Знак"/>
    <w:uiPriority w:val="99"/>
    <w:locked/>
    <w:rsid w:val="00797126"/>
    <w:rPr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797126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9712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971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71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Normal"/>
    <w:uiPriority w:val="99"/>
    <w:rsid w:val="00797126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BodyText3">
    <w:name w:val="Body Text 3"/>
    <w:basedOn w:val="Normal"/>
    <w:link w:val="BodyText3Char"/>
    <w:uiPriority w:val="99"/>
    <w:rsid w:val="007971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797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797126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NormalWeb">
    <w:name w:val="Normal (Web)"/>
    <w:basedOn w:val="Normal"/>
    <w:uiPriority w:val="99"/>
    <w:rsid w:val="00797126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">
    <w:name w:val="Нижний колонтитул Знак"/>
    <w:uiPriority w:val="99"/>
    <w:rsid w:val="00797126"/>
    <w:rPr>
      <w:sz w:val="24"/>
    </w:rPr>
  </w:style>
  <w:style w:type="character" w:styleId="Strong">
    <w:name w:val="Strong"/>
    <w:basedOn w:val="DefaultParagraphFont"/>
    <w:uiPriority w:val="99"/>
    <w:qFormat/>
    <w:rsid w:val="00797126"/>
    <w:rPr>
      <w:rFonts w:cs="Times New Roman"/>
      <w:b/>
    </w:rPr>
  </w:style>
  <w:style w:type="character" w:customStyle="1" w:styleId="ConsPlusNormal0">
    <w:name w:val="ConsPlusNormal Знак"/>
    <w:uiPriority w:val="99"/>
    <w:rsid w:val="00797126"/>
    <w:rPr>
      <w:rFonts w:ascii="Arial" w:hAnsi="Arial"/>
      <w:lang w:val="ru-RU" w:eastAsia="ru-RU"/>
    </w:rPr>
  </w:style>
  <w:style w:type="character" w:customStyle="1" w:styleId="20">
    <w:name w:val="Заголовок 2 Знак"/>
    <w:uiPriority w:val="99"/>
    <w:semiHidden/>
    <w:rsid w:val="00797126"/>
    <w:rPr>
      <w:rFonts w:ascii="Cambria" w:hAnsi="Cambria"/>
      <w:b/>
      <w:i/>
      <w:sz w:val="28"/>
    </w:rPr>
  </w:style>
  <w:style w:type="character" w:styleId="CommentReference">
    <w:name w:val="annotation reference"/>
    <w:basedOn w:val="DefaultParagraphFont"/>
    <w:uiPriority w:val="99"/>
    <w:semiHidden/>
    <w:rsid w:val="007971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97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a0">
    <w:name w:val="Текст примечания Знак"/>
    <w:basedOn w:val="DefaultParagraphFont"/>
    <w:uiPriority w:val="99"/>
    <w:rsid w:val="0079712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97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a1">
    <w:name w:val="Тема примечания Знак"/>
    <w:uiPriority w:val="99"/>
    <w:rsid w:val="00797126"/>
    <w:rPr>
      <w:b/>
    </w:rPr>
  </w:style>
  <w:style w:type="paragraph" w:customStyle="1" w:styleId="ConsTitle">
    <w:name w:val="ConsTitle"/>
    <w:uiPriority w:val="99"/>
    <w:rsid w:val="007971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97126"/>
    <w:pPr>
      <w:tabs>
        <w:tab w:val="num" w:pos="0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97126"/>
    <w:pPr>
      <w:widowControl w:val="0"/>
      <w:tabs>
        <w:tab w:val="left" w:pos="142"/>
        <w:tab w:val="left" w:pos="284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FAD1FC80DA98245F2D28045FA92CFEEE26846BAAF29C11F9BC8A56C0398AABB43C54DB96324AC793FD51840D03F9C9BD1010F921B698AL1u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669</Words>
  <Characters>3814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ГУ-ВШЭ</dc:creator>
  <cp:keywords/>
  <dc:description/>
  <cp:lastModifiedBy>User</cp:lastModifiedBy>
  <cp:revision>18</cp:revision>
  <cp:lastPrinted>2019-09-24T13:36:00Z</cp:lastPrinted>
  <dcterms:created xsi:type="dcterms:W3CDTF">2018-12-03T14:14:00Z</dcterms:created>
  <dcterms:modified xsi:type="dcterms:W3CDTF">2019-09-24T13:36:00Z</dcterms:modified>
</cp:coreProperties>
</file>