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8D" w:rsidRDefault="00020D8D" w:rsidP="008F5028">
      <w:pPr>
        <w:jc w:val="right"/>
      </w:pPr>
    </w:p>
    <w:p w:rsidR="00020D8D" w:rsidRDefault="00020D8D" w:rsidP="00323106">
      <w:pPr>
        <w:jc w:val="center"/>
      </w:pPr>
      <w:r w:rsidRPr="004F76F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ipen_KONT" style="width:48.75pt;height:57pt;visibility:visible">
            <v:imagedata r:id="rId5" o:title=""/>
          </v:shape>
        </w:pict>
      </w:r>
    </w:p>
    <w:p w:rsidR="00020D8D" w:rsidRPr="0075784A" w:rsidRDefault="00020D8D" w:rsidP="00323106">
      <w:pPr>
        <w:jc w:val="center"/>
      </w:pPr>
      <w:r w:rsidRPr="0075784A">
        <w:t>Местная администрация</w:t>
      </w:r>
    </w:p>
    <w:p w:rsidR="00020D8D" w:rsidRPr="0075784A" w:rsidRDefault="00020D8D" w:rsidP="00323106">
      <w:pPr>
        <w:jc w:val="center"/>
      </w:pPr>
      <w:r w:rsidRPr="0075784A">
        <w:t>муниципального образования Кипенское сельское поселение</w:t>
      </w:r>
    </w:p>
    <w:p w:rsidR="00020D8D" w:rsidRPr="0075784A" w:rsidRDefault="00020D8D" w:rsidP="00323106">
      <w:pPr>
        <w:jc w:val="center"/>
      </w:pPr>
      <w:r w:rsidRPr="0075784A">
        <w:t>муниципального образования Ломоносовского муниципального района</w:t>
      </w:r>
    </w:p>
    <w:p w:rsidR="00020D8D" w:rsidRPr="0075784A" w:rsidRDefault="00020D8D" w:rsidP="00323106">
      <w:pPr>
        <w:jc w:val="center"/>
      </w:pPr>
      <w:r w:rsidRPr="0075784A">
        <w:t>Ленинградской области</w:t>
      </w:r>
    </w:p>
    <w:p w:rsidR="00020D8D" w:rsidRPr="0075784A" w:rsidRDefault="00020D8D" w:rsidP="00323106">
      <w:pPr>
        <w:jc w:val="center"/>
      </w:pPr>
    </w:p>
    <w:p w:rsidR="00020D8D" w:rsidRPr="0075784A" w:rsidRDefault="00020D8D" w:rsidP="00323106">
      <w:pPr>
        <w:jc w:val="center"/>
      </w:pPr>
      <w:r w:rsidRPr="0075784A">
        <w:t>ПОСТАНОВЛЕНИЕ</w:t>
      </w:r>
    </w:p>
    <w:p w:rsidR="00020D8D" w:rsidRPr="0075784A" w:rsidRDefault="00020D8D" w:rsidP="00323106">
      <w:pPr>
        <w:jc w:val="center"/>
      </w:pPr>
    </w:p>
    <w:p w:rsidR="00020D8D" w:rsidRPr="0075784A" w:rsidRDefault="00020D8D" w:rsidP="00323106">
      <w:pPr>
        <w:jc w:val="center"/>
      </w:pPr>
      <w:r w:rsidRPr="0075784A">
        <w:t xml:space="preserve">от </w:t>
      </w:r>
      <w:r>
        <w:t>19</w:t>
      </w:r>
      <w:r w:rsidRPr="0075784A">
        <w:t>.</w:t>
      </w:r>
      <w:r>
        <w:t>08</w:t>
      </w:r>
      <w:r w:rsidRPr="0075784A">
        <w:t>.201</w:t>
      </w:r>
      <w:r>
        <w:t>9</w:t>
      </w:r>
      <w:r w:rsidRPr="0075784A">
        <w:t xml:space="preserve"> г. № </w:t>
      </w:r>
      <w:r>
        <w:t>265</w:t>
      </w:r>
    </w:p>
    <w:p w:rsidR="00020D8D" w:rsidRPr="0075784A" w:rsidRDefault="00020D8D" w:rsidP="00323106">
      <w:pPr>
        <w:jc w:val="center"/>
      </w:pPr>
      <w:r w:rsidRPr="0075784A">
        <w:t>д. Кипень</w:t>
      </w:r>
    </w:p>
    <w:p w:rsidR="00020D8D" w:rsidRPr="00CB72AA" w:rsidRDefault="00020D8D" w:rsidP="008F5028">
      <w:pPr>
        <w:ind w:firstLine="900"/>
        <w:jc w:val="center"/>
      </w:pPr>
      <w:r w:rsidRPr="00CB72AA">
        <w:t xml:space="preserve">О внесении изменений в постановление местной администрации </w:t>
      </w:r>
    </w:p>
    <w:p w:rsidR="00020D8D" w:rsidRPr="00CB72AA" w:rsidRDefault="00020D8D" w:rsidP="008F5028">
      <w:pPr>
        <w:ind w:firstLine="900"/>
        <w:jc w:val="center"/>
      </w:pPr>
      <w:r w:rsidRPr="00CB72AA">
        <w:t xml:space="preserve">от 05.04.2017 №76 «Об утверждении схемы размещения нестационарных торговых объектов на территории муниципального образования </w:t>
      </w:r>
    </w:p>
    <w:p w:rsidR="00020D8D" w:rsidRPr="00CB72AA" w:rsidRDefault="00020D8D" w:rsidP="008F5028">
      <w:pPr>
        <w:ind w:firstLine="900"/>
        <w:jc w:val="center"/>
      </w:pPr>
      <w:r w:rsidRPr="00CB72AA">
        <w:t>Кипенское сельское поселение</w:t>
      </w:r>
    </w:p>
    <w:p w:rsidR="00020D8D" w:rsidRPr="00FB3F2B" w:rsidRDefault="00020D8D" w:rsidP="00F93515">
      <w:pPr>
        <w:ind w:firstLine="900"/>
        <w:jc w:val="both"/>
      </w:pPr>
    </w:p>
    <w:p w:rsidR="00020D8D" w:rsidRPr="00FB3F2B" w:rsidRDefault="00020D8D" w:rsidP="00C7507D">
      <w:pPr>
        <w:ind w:firstLine="900"/>
        <w:jc w:val="both"/>
      </w:pPr>
      <w:r w:rsidRPr="00FB3F2B">
        <w:t>В соответствии  с Федеральным законом от 06.10.2003 г. № 131-ФЗ  «Об общих принципах организации местного самоуправления в Российской Федерации,  Федеральным законом от 28.</w:t>
      </w:r>
      <w:r w:rsidRPr="00CA465F">
        <w:t xml:space="preserve">12.2009 г. № 381-ФЗ «Об основах государственного регулирования торговой деятельности в Российской Федерации», </w:t>
      </w:r>
      <w:r w:rsidRPr="00CA465F">
        <w:rPr>
          <w:spacing w:val="1"/>
          <w:shd w:val="clear" w:color="auto" w:fill="FFFFFF"/>
        </w:rPr>
        <w:t>с </w:t>
      </w:r>
      <w:hyperlink r:id="rId6" w:history="1">
        <w:r w:rsidRPr="00CA465F">
          <w:rPr>
            <w:rStyle w:val="Hyperlink"/>
            <w:color w:val="auto"/>
            <w:spacing w:val="1"/>
            <w:u w:val="none"/>
            <w:shd w:val="clear" w:color="auto" w:fill="FFFFFF"/>
          </w:rPr>
          <w:t>частью 1 статьи 39.36 Земельного кодекса Российской Федерации от 25.10.2001 N 136-ФЗ</w:t>
        </w:r>
      </w:hyperlink>
      <w:r w:rsidRPr="00CA465F">
        <w:rPr>
          <w:spacing w:val="1"/>
          <w:shd w:val="clear" w:color="auto" w:fill="FFFFFF"/>
        </w:rPr>
        <w:t xml:space="preserve">, </w:t>
      </w:r>
      <w:hyperlink r:id="rId7" w:history="1">
        <w:r w:rsidRPr="00CA465F">
          <w:rPr>
            <w:rStyle w:val="Hyperlink"/>
            <w:color w:val="auto"/>
            <w:spacing w:val="1"/>
            <w:u w:val="none"/>
            <w:shd w:val="clear" w:color="auto" w:fill="FFFFFF"/>
          </w:rPr>
          <w:t>Градостроительным кодексом Российской Федерации" от 29.12.2004 N 190-ФЗ</w:t>
        </w:r>
      </w:hyperlink>
      <w:r w:rsidRPr="00CA465F">
        <w:rPr>
          <w:spacing w:val="1"/>
          <w:shd w:val="clear" w:color="auto" w:fill="FFFFFF"/>
        </w:rPr>
        <w:t>, П</w:t>
      </w:r>
      <w:r w:rsidRPr="00CA465F">
        <w:t>риказом комитета по развитию малого, среднего бизнеса и потребительского рынка Ленинградской</w:t>
      </w:r>
      <w:r w:rsidRPr="008F5028">
        <w:t xml:space="preserve"> области от 12.03.2019г. по утверждению нового порядка  разработки и утверждения схем размещения нестационарных торговых объектов на территории муниципальных образований Ленинградской области  и Уставом  муниципального</w:t>
      </w:r>
      <w:r w:rsidRPr="00FB3F2B">
        <w:t xml:space="preserve"> образования Кипенское сельское поселение муниципального образования Ломоносовского муниципального района Ленинградской области, местная администрация </w:t>
      </w:r>
      <w:r w:rsidRPr="00FB3F2B">
        <w:rPr>
          <w:spacing w:val="40"/>
        </w:rPr>
        <w:t>постановляет</w:t>
      </w:r>
      <w:r w:rsidRPr="00FB3F2B">
        <w:t>:</w:t>
      </w:r>
    </w:p>
    <w:p w:rsidR="00020D8D" w:rsidRPr="00FB3F2B" w:rsidRDefault="00020D8D" w:rsidP="00C7507D">
      <w:pPr>
        <w:numPr>
          <w:ilvl w:val="0"/>
          <w:numId w:val="3"/>
        </w:numPr>
        <w:jc w:val="both"/>
      </w:pPr>
      <w:r w:rsidRPr="00FB3F2B">
        <w:t xml:space="preserve">Утвердить:  </w:t>
      </w:r>
    </w:p>
    <w:p w:rsidR="00020D8D" w:rsidRPr="00FB3F2B" w:rsidRDefault="00020D8D" w:rsidP="00EF266A">
      <w:pPr>
        <w:ind w:firstLine="540"/>
        <w:jc w:val="both"/>
      </w:pPr>
      <w:r w:rsidRPr="00FB3F2B">
        <w:t>1.1. Схему размещения  нестационарных торговых объектов, расположенных на земельных участках</w:t>
      </w:r>
      <w:r>
        <w:t>,</w:t>
      </w:r>
      <w:r w:rsidRPr="00FB3F2B">
        <w:t xml:space="preserve"> расположенных на территории муниципального образования Кипенское сельское поселение муниципального образования Ломоносовского муниципального района Ленинградской области (Приложение 1).</w:t>
      </w:r>
    </w:p>
    <w:p w:rsidR="00020D8D" w:rsidRPr="000979C9" w:rsidRDefault="00020D8D" w:rsidP="00EF266A">
      <w:pPr>
        <w:ind w:firstLine="540"/>
        <w:jc w:val="both"/>
      </w:pPr>
      <w:r w:rsidRPr="000979C9">
        <w:t>1.2. Порядок организации работы нестационарных торговых объектов, размещенных на земельных участках расположенных на территории муниципального образования Кипенское сельское поселение МО Ломоносовского муниципального района (Приложение 2).</w:t>
      </w:r>
      <w:r w:rsidRPr="000979C9">
        <w:tab/>
      </w:r>
    </w:p>
    <w:p w:rsidR="00020D8D" w:rsidRPr="000979C9" w:rsidRDefault="00020D8D" w:rsidP="00EF266A">
      <w:pPr>
        <w:ind w:firstLine="540"/>
        <w:jc w:val="both"/>
      </w:pPr>
      <w:r w:rsidRPr="000979C9">
        <w:t>1.3. Форму Разрешения на право организации мелкорозничной торговли на нестационарных торговых объектах на земельных участках</w:t>
      </w:r>
      <w:r>
        <w:t>,</w:t>
      </w:r>
      <w:r w:rsidRPr="000979C9">
        <w:t xml:space="preserve"> расположенных на территории муниципального образования Кипенское сельское поселение МО Ломоносовского муниципального района  (Приложение 3)</w:t>
      </w:r>
      <w:r>
        <w:t>.</w:t>
      </w:r>
    </w:p>
    <w:p w:rsidR="00020D8D" w:rsidRPr="000979C9" w:rsidRDefault="00020D8D" w:rsidP="00EF266A">
      <w:pPr>
        <w:ind w:firstLine="540"/>
        <w:jc w:val="both"/>
      </w:pPr>
      <w:r w:rsidRPr="000979C9">
        <w:t>1.4. Форму заявления на осуществление мелкорозничной торговли на нестационарных торговых объектах на земельных участках</w:t>
      </w:r>
      <w:r>
        <w:t>,</w:t>
      </w:r>
      <w:r w:rsidRPr="000979C9">
        <w:t xml:space="preserve"> расположенных на территории муниципального образования Кипенское сельское поселение МО Ломоносовского муниципального района (Приложение 4)</w:t>
      </w:r>
      <w:r>
        <w:t>.</w:t>
      </w:r>
    </w:p>
    <w:p w:rsidR="00020D8D" w:rsidRPr="000979C9" w:rsidRDefault="00020D8D" w:rsidP="00EF266A">
      <w:pPr>
        <w:tabs>
          <w:tab w:val="left" w:pos="3585"/>
        </w:tabs>
        <w:ind w:firstLine="540"/>
        <w:jc w:val="both"/>
      </w:pPr>
      <w:r w:rsidRPr="000979C9">
        <w:t>2. Настоящее постановление подлежит размещению на официальном сайте администрации муниципального образования</w:t>
      </w:r>
      <w:r>
        <w:t xml:space="preserve"> </w:t>
      </w:r>
      <w:r w:rsidRPr="000979C9">
        <w:t xml:space="preserve">Кипенское сельского поселение в сети Интернет. </w:t>
      </w:r>
    </w:p>
    <w:p w:rsidR="00020D8D" w:rsidRPr="000979C9" w:rsidRDefault="00020D8D" w:rsidP="00EF266A">
      <w:pPr>
        <w:tabs>
          <w:tab w:val="left" w:pos="3585"/>
        </w:tabs>
        <w:ind w:firstLine="540"/>
        <w:jc w:val="both"/>
      </w:pPr>
      <w:r>
        <w:t>3</w:t>
      </w:r>
      <w:r w:rsidRPr="000979C9">
        <w:t>. Контроль исполнения настоящего постановления оставляю за собой.</w:t>
      </w:r>
    </w:p>
    <w:p w:rsidR="00020D8D" w:rsidRPr="000979C9" w:rsidRDefault="00020D8D" w:rsidP="00EF266A">
      <w:pPr>
        <w:ind w:firstLine="540"/>
        <w:jc w:val="both"/>
      </w:pPr>
      <w:r>
        <w:t>4</w:t>
      </w:r>
      <w:r w:rsidRPr="000979C9">
        <w:t>. Настоящее постановление вступает в силу со дня его опубликования на официальном сайте администрации Кипенское сельского поселение в сети Интернет.</w:t>
      </w:r>
    </w:p>
    <w:p w:rsidR="00020D8D" w:rsidRPr="000979C9" w:rsidRDefault="00020D8D" w:rsidP="00EF266A">
      <w:pPr>
        <w:jc w:val="both"/>
      </w:pPr>
    </w:p>
    <w:p w:rsidR="00020D8D" w:rsidRPr="00FB3F2B" w:rsidRDefault="00020D8D" w:rsidP="00EF266A">
      <w:pPr>
        <w:pStyle w:val="BodyTextIndent"/>
        <w:spacing w:after="0"/>
        <w:ind w:left="0"/>
      </w:pPr>
      <w:r>
        <w:t>И.о. г</w:t>
      </w:r>
      <w:r w:rsidRPr="00FB3F2B">
        <w:t>лав</w:t>
      </w:r>
      <w:r>
        <w:t>ы</w:t>
      </w:r>
      <w:r w:rsidRPr="00FB3F2B">
        <w:t xml:space="preserve"> местной  администрации                                                    </w:t>
      </w:r>
      <w:r>
        <w:t xml:space="preserve">                Е.С. Зеленкова</w:t>
      </w:r>
    </w:p>
    <w:p w:rsidR="00020D8D" w:rsidRDefault="00020D8D" w:rsidP="00EF266A">
      <w:pPr>
        <w:pStyle w:val="BodyTextIndent"/>
        <w:spacing w:after="0"/>
        <w:ind w:left="0"/>
        <w:rPr>
          <w:sz w:val="28"/>
          <w:szCs w:val="28"/>
        </w:rPr>
        <w:sectPr w:rsidR="00020D8D" w:rsidSect="00CA465F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020D8D" w:rsidRPr="00412B27" w:rsidRDefault="00020D8D" w:rsidP="00EF266A">
      <w:pPr>
        <w:pStyle w:val="BodyTextIndent"/>
        <w:spacing w:after="0"/>
        <w:ind w:left="0"/>
        <w:jc w:val="right"/>
        <w:rPr>
          <w:sz w:val="20"/>
          <w:szCs w:val="20"/>
        </w:rPr>
      </w:pPr>
      <w:r w:rsidRPr="00412B27">
        <w:rPr>
          <w:sz w:val="20"/>
          <w:szCs w:val="20"/>
        </w:rPr>
        <w:t xml:space="preserve">  Приложение 1</w:t>
      </w:r>
    </w:p>
    <w:p w:rsidR="00020D8D" w:rsidRPr="00412B27" w:rsidRDefault="00020D8D" w:rsidP="00EF266A">
      <w:pPr>
        <w:ind w:left="4956"/>
        <w:jc w:val="right"/>
        <w:rPr>
          <w:sz w:val="20"/>
          <w:szCs w:val="20"/>
        </w:rPr>
      </w:pPr>
      <w:r w:rsidRPr="00412B27">
        <w:rPr>
          <w:sz w:val="20"/>
          <w:szCs w:val="20"/>
        </w:rPr>
        <w:t>к постановлению администрации</w:t>
      </w:r>
    </w:p>
    <w:p w:rsidR="00020D8D" w:rsidRPr="00412B27" w:rsidRDefault="00020D8D" w:rsidP="00EF266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Кипенское </w:t>
      </w:r>
      <w:r w:rsidRPr="00412B27">
        <w:rPr>
          <w:sz w:val="20"/>
          <w:szCs w:val="20"/>
        </w:rPr>
        <w:t xml:space="preserve"> сельско</w:t>
      </w:r>
      <w:r>
        <w:rPr>
          <w:sz w:val="20"/>
          <w:szCs w:val="20"/>
        </w:rPr>
        <w:t xml:space="preserve">е </w:t>
      </w:r>
      <w:r w:rsidRPr="00412B27">
        <w:rPr>
          <w:sz w:val="20"/>
          <w:szCs w:val="20"/>
        </w:rPr>
        <w:t xml:space="preserve"> поселение </w:t>
      </w:r>
    </w:p>
    <w:p w:rsidR="00020D8D" w:rsidRDefault="00020D8D" w:rsidP="00EF266A">
      <w:pPr>
        <w:jc w:val="right"/>
        <w:rPr>
          <w:sz w:val="28"/>
          <w:szCs w:val="28"/>
        </w:rPr>
      </w:pPr>
      <w:r w:rsidRPr="00412B27">
        <w:rPr>
          <w:sz w:val="20"/>
          <w:szCs w:val="20"/>
        </w:rPr>
        <w:t>МО Ломоносовского муниципального района</w:t>
      </w:r>
    </w:p>
    <w:p w:rsidR="00020D8D" w:rsidRPr="00B736C4" w:rsidRDefault="00020D8D" w:rsidP="00EF266A">
      <w:pPr>
        <w:rPr>
          <w:sz w:val="20"/>
          <w:szCs w:val="20"/>
        </w:rPr>
      </w:pPr>
      <w:r w:rsidRPr="00B736C4">
        <w:rPr>
          <w:sz w:val="20"/>
          <w:szCs w:val="20"/>
        </w:rPr>
        <w:tab/>
      </w:r>
      <w:r w:rsidRPr="00B736C4">
        <w:rPr>
          <w:sz w:val="20"/>
          <w:szCs w:val="20"/>
        </w:rPr>
        <w:tab/>
      </w:r>
      <w:r w:rsidRPr="00B736C4">
        <w:rPr>
          <w:sz w:val="20"/>
          <w:szCs w:val="20"/>
        </w:rPr>
        <w:tab/>
      </w:r>
      <w:r w:rsidRPr="00B736C4">
        <w:rPr>
          <w:sz w:val="20"/>
          <w:szCs w:val="20"/>
        </w:rPr>
        <w:tab/>
      </w:r>
      <w:r w:rsidRPr="00B736C4">
        <w:rPr>
          <w:sz w:val="20"/>
          <w:szCs w:val="20"/>
        </w:rPr>
        <w:tab/>
      </w:r>
      <w:r w:rsidRPr="00B736C4">
        <w:rPr>
          <w:sz w:val="20"/>
          <w:szCs w:val="20"/>
        </w:rPr>
        <w:tab/>
      </w:r>
      <w:r w:rsidRPr="00B736C4">
        <w:rPr>
          <w:sz w:val="20"/>
          <w:szCs w:val="20"/>
        </w:rPr>
        <w:tab/>
      </w:r>
      <w:r w:rsidRPr="00B736C4">
        <w:rPr>
          <w:sz w:val="20"/>
          <w:szCs w:val="20"/>
        </w:rPr>
        <w:tab/>
      </w:r>
      <w:r w:rsidRPr="00B736C4">
        <w:rPr>
          <w:sz w:val="20"/>
          <w:szCs w:val="20"/>
        </w:rPr>
        <w:tab/>
      </w:r>
      <w:r w:rsidRPr="00B736C4">
        <w:rPr>
          <w:sz w:val="20"/>
          <w:szCs w:val="20"/>
        </w:rPr>
        <w:tab/>
      </w:r>
      <w:r w:rsidRPr="00B736C4">
        <w:rPr>
          <w:sz w:val="20"/>
          <w:szCs w:val="20"/>
        </w:rPr>
        <w:tab/>
      </w:r>
      <w:r w:rsidRPr="00B736C4">
        <w:rPr>
          <w:sz w:val="20"/>
          <w:szCs w:val="20"/>
        </w:rPr>
        <w:tab/>
      </w:r>
    </w:p>
    <w:p w:rsidR="00020D8D" w:rsidRDefault="00020D8D" w:rsidP="00EF266A">
      <w:pPr>
        <w:ind w:left="-720"/>
        <w:rPr>
          <w:bCs/>
          <w:iCs/>
          <w:sz w:val="20"/>
          <w:szCs w:val="20"/>
        </w:rPr>
      </w:pPr>
    </w:p>
    <w:p w:rsidR="00020D8D" w:rsidRPr="00B736C4" w:rsidRDefault="00020D8D" w:rsidP="00EF266A">
      <w:pPr>
        <w:ind w:left="-720"/>
        <w:rPr>
          <w:sz w:val="20"/>
          <w:szCs w:val="20"/>
        </w:rPr>
      </w:pPr>
    </w:p>
    <w:p w:rsidR="00020D8D" w:rsidRPr="00FB3F2B" w:rsidRDefault="00020D8D" w:rsidP="00EF266A">
      <w:pPr>
        <w:jc w:val="center"/>
      </w:pPr>
      <w:r w:rsidRPr="00FB3F2B">
        <w:t>Схема размещения</w:t>
      </w:r>
    </w:p>
    <w:p w:rsidR="00020D8D" w:rsidRPr="00FB3F2B" w:rsidRDefault="00020D8D" w:rsidP="00EF266A">
      <w:pPr>
        <w:jc w:val="center"/>
      </w:pPr>
      <w:r>
        <w:t xml:space="preserve">нестационарных торговых объектов </w:t>
      </w:r>
      <w:r w:rsidRPr="00FB3F2B">
        <w:t xml:space="preserve">на территории Кипенского сельского поселение </w:t>
      </w:r>
    </w:p>
    <w:p w:rsidR="00020D8D" w:rsidRDefault="00020D8D" w:rsidP="00EF266A">
      <w:pPr>
        <w:jc w:val="center"/>
      </w:pPr>
      <w:r w:rsidRPr="00FB3F2B">
        <w:t>МО Ломоносовского муниципального района</w:t>
      </w:r>
      <w:r>
        <w:t xml:space="preserve"> Ленинградской области</w:t>
      </w:r>
    </w:p>
    <w:p w:rsidR="00020D8D" w:rsidRPr="00FB3F2B" w:rsidRDefault="00020D8D" w:rsidP="00EF266A">
      <w:pPr>
        <w:jc w:val="center"/>
      </w:pPr>
      <w:r>
        <w:t>(текстовая часть)</w:t>
      </w:r>
    </w:p>
    <w:p w:rsidR="00020D8D" w:rsidRDefault="00020D8D" w:rsidP="00EF266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4"/>
        <w:gridCol w:w="2924"/>
        <w:gridCol w:w="1503"/>
        <w:gridCol w:w="1122"/>
        <w:gridCol w:w="1267"/>
        <w:gridCol w:w="1397"/>
        <w:gridCol w:w="1276"/>
        <w:gridCol w:w="1711"/>
        <w:gridCol w:w="1548"/>
      </w:tblGrid>
      <w:tr w:rsidR="00020D8D" w:rsidRPr="004A0D20">
        <w:tc>
          <w:tcPr>
            <w:tcW w:w="1864" w:type="dxa"/>
          </w:tcPr>
          <w:p w:rsidR="00020D8D" w:rsidRPr="004A0D20" w:rsidRDefault="00020D8D" w:rsidP="00EF266A">
            <w:pPr>
              <w:jc w:val="center"/>
              <w:rPr>
                <w:sz w:val="16"/>
                <w:szCs w:val="16"/>
              </w:rPr>
            </w:pPr>
            <w:r w:rsidRPr="004A0D20">
              <w:rPr>
                <w:sz w:val="16"/>
                <w:szCs w:val="16"/>
              </w:rPr>
              <w:t>Идентификационный номер НТО</w:t>
            </w:r>
          </w:p>
        </w:tc>
        <w:tc>
          <w:tcPr>
            <w:tcW w:w="2924" w:type="dxa"/>
          </w:tcPr>
          <w:p w:rsidR="00020D8D" w:rsidRPr="004A0D20" w:rsidRDefault="00020D8D" w:rsidP="00EF266A">
            <w:pPr>
              <w:jc w:val="center"/>
              <w:rPr>
                <w:sz w:val="16"/>
                <w:szCs w:val="16"/>
              </w:rPr>
            </w:pPr>
            <w:r w:rsidRPr="004A0D20">
              <w:rPr>
                <w:sz w:val="16"/>
                <w:szCs w:val="16"/>
              </w:rPr>
              <w:t>Место размещения НТО (адресный ориентир)</w:t>
            </w:r>
          </w:p>
        </w:tc>
        <w:tc>
          <w:tcPr>
            <w:tcW w:w="1503" w:type="dxa"/>
          </w:tcPr>
          <w:p w:rsidR="00020D8D" w:rsidRPr="00EA1ED3" w:rsidRDefault="00020D8D" w:rsidP="00EF266A">
            <w:pPr>
              <w:jc w:val="center"/>
              <w:rPr>
                <w:sz w:val="16"/>
                <w:szCs w:val="16"/>
              </w:rPr>
            </w:pPr>
            <w:r w:rsidRPr="00EA1ED3">
              <w:rPr>
                <w:sz w:val="16"/>
                <w:szCs w:val="16"/>
              </w:rPr>
              <w:t>Вид НТО</w:t>
            </w:r>
          </w:p>
        </w:tc>
        <w:tc>
          <w:tcPr>
            <w:tcW w:w="1122" w:type="dxa"/>
          </w:tcPr>
          <w:p w:rsidR="00020D8D" w:rsidRPr="004A0D20" w:rsidRDefault="00020D8D" w:rsidP="00EF266A">
            <w:pPr>
              <w:jc w:val="center"/>
              <w:rPr>
                <w:sz w:val="16"/>
                <w:szCs w:val="16"/>
              </w:rPr>
            </w:pPr>
            <w:r w:rsidRPr="004A0D20">
              <w:rPr>
                <w:sz w:val="16"/>
                <w:szCs w:val="16"/>
              </w:rPr>
              <w:t>Площадь НТО</w:t>
            </w:r>
          </w:p>
        </w:tc>
        <w:tc>
          <w:tcPr>
            <w:tcW w:w="1267" w:type="dxa"/>
          </w:tcPr>
          <w:p w:rsidR="00020D8D" w:rsidRPr="004A0D20" w:rsidRDefault="00020D8D" w:rsidP="00EF266A">
            <w:pPr>
              <w:jc w:val="center"/>
              <w:rPr>
                <w:sz w:val="16"/>
                <w:szCs w:val="16"/>
              </w:rPr>
            </w:pPr>
            <w:r w:rsidRPr="004A0D20">
              <w:rPr>
                <w:sz w:val="16"/>
                <w:szCs w:val="16"/>
              </w:rPr>
              <w:t>Специализация НТО</w:t>
            </w:r>
          </w:p>
        </w:tc>
        <w:tc>
          <w:tcPr>
            <w:tcW w:w="1397" w:type="dxa"/>
          </w:tcPr>
          <w:p w:rsidR="00020D8D" w:rsidRPr="004A0D20" w:rsidRDefault="00020D8D" w:rsidP="00EF266A">
            <w:pPr>
              <w:jc w:val="center"/>
              <w:rPr>
                <w:sz w:val="16"/>
                <w:szCs w:val="16"/>
              </w:rPr>
            </w:pPr>
            <w:r w:rsidRPr="004A0D20">
              <w:rPr>
                <w:sz w:val="16"/>
                <w:szCs w:val="16"/>
              </w:rPr>
              <w:t>Правообладатель НТО (наименование, ИНН)</w:t>
            </w:r>
          </w:p>
        </w:tc>
        <w:tc>
          <w:tcPr>
            <w:tcW w:w="1276" w:type="dxa"/>
          </w:tcPr>
          <w:p w:rsidR="00020D8D" w:rsidRPr="004A0D20" w:rsidRDefault="00020D8D" w:rsidP="00EF2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документов на размещение НТО</w:t>
            </w:r>
          </w:p>
        </w:tc>
        <w:tc>
          <w:tcPr>
            <w:tcW w:w="1711" w:type="dxa"/>
          </w:tcPr>
          <w:p w:rsidR="00020D8D" w:rsidRPr="004A0D20" w:rsidRDefault="00020D8D" w:rsidP="00EF2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Является ли правообладатель НТО субъектом малого и (или) среднего предпринимательства (да/нет)</w:t>
            </w:r>
          </w:p>
        </w:tc>
        <w:tc>
          <w:tcPr>
            <w:tcW w:w="1548" w:type="dxa"/>
          </w:tcPr>
          <w:p w:rsidR="00020D8D" w:rsidRDefault="00020D8D" w:rsidP="00EF2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Период размещения НТО </w:t>
            </w:r>
          </w:p>
          <w:p w:rsidR="00020D8D" w:rsidRDefault="00020D8D" w:rsidP="00EF2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 ____ по ____)</w:t>
            </w:r>
          </w:p>
        </w:tc>
      </w:tr>
      <w:tr w:rsidR="00020D8D" w:rsidRPr="004A0D20">
        <w:tc>
          <w:tcPr>
            <w:tcW w:w="1864" w:type="dxa"/>
          </w:tcPr>
          <w:p w:rsidR="00020D8D" w:rsidRPr="004A0D20" w:rsidRDefault="00020D8D" w:rsidP="00EF2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24" w:type="dxa"/>
          </w:tcPr>
          <w:p w:rsidR="00020D8D" w:rsidRPr="004A0D20" w:rsidRDefault="00020D8D" w:rsidP="00EF2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3" w:type="dxa"/>
          </w:tcPr>
          <w:p w:rsidR="00020D8D" w:rsidRPr="00EA1ED3" w:rsidRDefault="00020D8D" w:rsidP="00EF266A">
            <w:pPr>
              <w:jc w:val="center"/>
              <w:rPr>
                <w:sz w:val="16"/>
                <w:szCs w:val="16"/>
              </w:rPr>
            </w:pPr>
            <w:r w:rsidRPr="00EA1ED3">
              <w:rPr>
                <w:sz w:val="16"/>
                <w:szCs w:val="16"/>
              </w:rPr>
              <w:t>3</w:t>
            </w:r>
          </w:p>
        </w:tc>
        <w:tc>
          <w:tcPr>
            <w:tcW w:w="1122" w:type="dxa"/>
          </w:tcPr>
          <w:p w:rsidR="00020D8D" w:rsidRPr="004A0D20" w:rsidRDefault="00020D8D" w:rsidP="00EF2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7" w:type="dxa"/>
          </w:tcPr>
          <w:p w:rsidR="00020D8D" w:rsidRPr="004A0D20" w:rsidRDefault="00020D8D" w:rsidP="00EF2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97" w:type="dxa"/>
          </w:tcPr>
          <w:p w:rsidR="00020D8D" w:rsidRPr="004A0D20" w:rsidRDefault="00020D8D" w:rsidP="00EF2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020D8D" w:rsidRDefault="00020D8D" w:rsidP="00EF2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11" w:type="dxa"/>
          </w:tcPr>
          <w:p w:rsidR="00020D8D" w:rsidRDefault="00020D8D" w:rsidP="00EF2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48" w:type="dxa"/>
          </w:tcPr>
          <w:p w:rsidR="00020D8D" w:rsidRDefault="00020D8D" w:rsidP="00EF26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020D8D" w:rsidRPr="004A0D20">
        <w:tc>
          <w:tcPr>
            <w:tcW w:w="1864" w:type="dxa"/>
          </w:tcPr>
          <w:p w:rsidR="00020D8D" w:rsidRPr="004A0D20" w:rsidRDefault="00020D8D" w:rsidP="00EF266A">
            <w:pPr>
              <w:jc w:val="center"/>
              <w:rPr>
                <w:sz w:val="16"/>
                <w:szCs w:val="16"/>
              </w:rPr>
            </w:pPr>
            <w:r w:rsidRPr="004A0D20">
              <w:rPr>
                <w:sz w:val="16"/>
                <w:szCs w:val="16"/>
              </w:rPr>
              <w:t>1.</w:t>
            </w:r>
          </w:p>
        </w:tc>
        <w:tc>
          <w:tcPr>
            <w:tcW w:w="2924" w:type="dxa"/>
          </w:tcPr>
          <w:p w:rsidR="00020D8D" w:rsidRPr="004A0D20" w:rsidRDefault="00020D8D" w:rsidP="00473A86">
            <w:pPr>
              <w:jc w:val="center"/>
              <w:rPr>
                <w:sz w:val="16"/>
                <w:szCs w:val="16"/>
              </w:rPr>
            </w:pPr>
            <w:r w:rsidRPr="004A0D20">
              <w:rPr>
                <w:sz w:val="16"/>
                <w:szCs w:val="16"/>
              </w:rPr>
              <w:t>площадка между магазином ИП Мартынов В.В. и  торговым павильоном ИП Авдосьевой Т.А.</w:t>
            </w:r>
          </w:p>
        </w:tc>
        <w:tc>
          <w:tcPr>
            <w:tcW w:w="1503" w:type="dxa"/>
          </w:tcPr>
          <w:p w:rsidR="00020D8D" w:rsidRPr="00EA1ED3" w:rsidRDefault="00020D8D" w:rsidP="00473A86">
            <w:pPr>
              <w:jc w:val="center"/>
              <w:rPr>
                <w:sz w:val="16"/>
                <w:szCs w:val="16"/>
              </w:rPr>
            </w:pPr>
            <w:r w:rsidRPr="00EA1ED3">
              <w:rPr>
                <w:sz w:val="16"/>
                <w:szCs w:val="16"/>
              </w:rPr>
              <w:t>торговая палатка</w:t>
            </w:r>
          </w:p>
        </w:tc>
        <w:tc>
          <w:tcPr>
            <w:tcW w:w="1122" w:type="dxa"/>
          </w:tcPr>
          <w:p w:rsidR="00020D8D" w:rsidRDefault="00020D8D" w:rsidP="00473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кв. м, </w:t>
            </w:r>
          </w:p>
          <w:p w:rsidR="00020D8D" w:rsidRPr="004A0D20" w:rsidRDefault="00020D8D" w:rsidP="00473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торговых мест - 1</w:t>
            </w:r>
          </w:p>
        </w:tc>
        <w:tc>
          <w:tcPr>
            <w:tcW w:w="1267" w:type="dxa"/>
          </w:tcPr>
          <w:p w:rsidR="00020D8D" w:rsidRPr="003F478B" w:rsidRDefault="00020D8D" w:rsidP="00473A86">
            <w:pPr>
              <w:jc w:val="center"/>
              <w:rPr>
                <w:sz w:val="16"/>
                <w:szCs w:val="16"/>
              </w:rPr>
            </w:pPr>
            <w:r w:rsidRPr="003F478B">
              <w:rPr>
                <w:sz w:val="16"/>
                <w:szCs w:val="16"/>
              </w:rPr>
              <w:t>смешанный ассортимент</w:t>
            </w:r>
          </w:p>
        </w:tc>
        <w:tc>
          <w:tcPr>
            <w:tcW w:w="1397" w:type="dxa"/>
          </w:tcPr>
          <w:p w:rsidR="00020D8D" w:rsidRPr="004A0D20" w:rsidRDefault="00020D8D" w:rsidP="00473A86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0D8D" w:rsidRDefault="00020D8D">
            <w:r w:rsidRPr="00945F39">
              <w:rPr>
                <w:sz w:val="16"/>
                <w:szCs w:val="16"/>
              </w:rPr>
              <w:t>Постановление местной администрации</w:t>
            </w:r>
          </w:p>
        </w:tc>
        <w:tc>
          <w:tcPr>
            <w:tcW w:w="1711" w:type="dxa"/>
          </w:tcPr>
          <w:p w:rsidR="00020D8D" w:rsidRPr="004A0D20" w:rsidRDefault="00020D8D" w:rsidP="00473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48" w:type="dxa"/>
          </w:tcPr>
          <w:p w:rsidR="00020D8D" w:rsidRPr="004A0D20" w:rsidRDefault="00020D8D" w:rsidP="00473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круглогодично</w:t>
            </w:r>
          </w:p>
        </w:tc>
      </w:tr>
      <w:tr w:rsidR="00020D8D" w:rsidRPr="004A0D20">
        <w:tc>
          <w:tcPr>
            <w:tcW w:w="1864" w:type="dxa"/>
          </w:tcPr>
          <w:p w:rsidR="00020D8D" w:rsidRPr="004A0D20" w:rsidRDefault="00020D8D" w:rsidP="00EF266A">
            <w:pPr>
              <w:jc w:val="center"/>
              <w:rPr>
                <w:sz w:val="16"/>
                <w:szCs w:val="16"/>
              </w:rPr>
            </w:pPr>
            <w:r w:rsidRPr="004A0D20">
              <w:rPr>
                <w:sz w:val="16"/>
                <w:szCs w:val="16"/>
              </w:rPr>
              <w:t>2.</w:t>
            </w:r>
          </w:p>
        </w:tc>
        <w:tc>
          <w:tcPr>
            <w:tcW w:w="2924" w:type="dxa"/>
          </w:tcPr>
          <w:p w:rsidR="00020D8D" w:rsidRPr="004A0D20" w:rsidRDefault="00020D8D" w:rsidP="00473A86">
            <w:pPr>
              <w:jc w:val="center"/>
              <w:rPr>
                <w:sz w:val="16"/>
                <w:szCs w:val="16"/>
              </w:rPr>
            </w:pPr>
            <w:r w:rsidRPr="004A0D20">
              <w:rPr>
                <w:sz w:val="16"/>
                <w:szCs w:val="16"/>
              </w:rPr>
              <w:t xml:space="preserve">Ленинградская область, Ломоносовский р-н., </w:t>
            </w:r>
          </w:p>
          <w:p w:rsidR="00020D8D" w:rsidRPr="004A0D20" w:rsidRDefault="00020D8D" w:rsidP="00473A86">
            <w:pPr>
              <w:jc w:val="center"/>
              <w:rPr>
                <w:sz w:val="16"/>
                <w:szCs w:val="16"/>
              </w:rPr>
            </w:pPr>
            <w:r w:rsidRPr="004A0D20">
              <w:rPr>
                <w:sz w:val="16"/>
                <w:szCs w:val="16"/>
              </w:rPr>
              <w:t xml:space="preserve">д. Кипень, Ропшинское шоссе, площадка </w:t>
            </w:r>
            <w:r>
              <w:rPr>
                <w:sz w:val="16"/>
                <w:szCs w:val="16"/>
              </w:rPr>
              <w:t>около</w:t>
            </w:r>
            <w:r w:rsidRPr="004A0D20">
              <w:rPr>
                <w:sz w:val="16"/>
                <w:szCs w:val="16"/>
              </w:rPr>
              <w:t xml:space="preserve"> магазина ИП Зоновой </w:t>
            </w:r>
            <w:r>
              <w:rPr>
                <w:sz w:val="16"/>
                <w:szCs w:val="16"/>
              </w:rPr>
              <w:t>с северной стороны</w:t>
            </w:r>
          </w:p>
        </w:tc>
        <w:tc>
          <w:tcPr>
            <w:tcW w:w="1503" w:type="dxa"/>
          </w:tcPr>
          <w:p w:rsidR="00020D8D" w:rsidRPr="00EA1ED3" w:rsidRDefault="00020D8D" w:rsidP="00473A86">
            <w:pPr>
              <w:jc w:val="center"/>
              <w:rPr>
                <w:sz w:val="16"/>
                <w:szCs w:val="16"/>
              </w:rPr>
            </w:pPr>
            <w:r w:rsidRPr="00EA1ED3">
              <w:rPr>
                <w:sz w:val="16"/>
                <w:szCs w:val="16"/>
              </w:rPr>
              <w:t>Автомагазин</w:t>
            </w:r>
            <w:r>
              <w:rPr>
                <w:sz w:val="16"/>
                <w:szCs w:val="16"/>
              </w:rPr>
              <w:t>, киоск</w:t>
            </w:r>
          </w:p>
        </w:tc>
        <w:tc>
          <w:tcPr>
            <w:tcW w:w="1122" w:type="dxa"/>
          </w:tcPr>
          <w:p w:rsidR="00020D8D" w:rsidRDefault="00020D8D" w:rsidP="00EA1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кв. м, </w:t>
            </w:r>
          </w:p>
          <w:p w:rsidR="00020D8D" w:rsidRPr="004A0D20" w:rsidRDefault="00020D8D" w:rsidP="00EA1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торговых мест - 1</w:t>
            </w:r>
          </w:p>
        </w:tc>
        <w:tc>
          <w:tcPr>
            <w:tcW w:w="1267" w:type="dxa"/>
          </w:tcPr>
          <w:p w:rsidR="00020D8D" w:rsidRPr="003F478B" w:rsidRDefault="00020D8D" w:rsidP="00473A86">
            <w:pPr>
              <w:jc w:val="center"/>
              <w:rPr>
                <w:sz w:val="16"/>
                <w:szCs w:val="16"/>
              </w:rPr>
            </w:pPr>
            <w:r w:rsidRPr="003F478B">
              <w:rPr>
                <w:sz w:val="16"/>
                <w:szCs w:val="16"/>
              </w:rPr>
              <w:t>смешанный ассортимент</w:t>
            </w:r>
          </w:p>
        </w:tc>
        <w:tc>
          <w:tcPr>
            <w:tcW w:w="1397" w:type="dxa"/>
          </w:tcPr>
          <w:p w:rsidR="00020D8D" w:rsidRPr="004A0D20" w:rsidRDefault="00020D8D" w:rsidP="00473A86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0D8D" w:rsidRDefault="00020D8D">
            <w:r w:rsidRPr="00945F39">
              <w:rPr>
                <w:sz w:val="16"/>
                <w:szCs w:val="16"/>
              </w:rPr>
              <w:t>Постановление местной администрации</w:t>
            </w:r>
          </w:p>
        </w:tc>
        <w:tc>
          <w:tcPr>
            <w:tcW w:w="1711" w:type="dxa"/>
          </w:tcPr>
          <w:p w:rsidR="00020D8D" w:rsidRPr="004A0D20" w:rsidRDefault="00020D8D" w:rsidP="00473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48" w:type="dxa"/>
          </w:tcPr>
          <w:p w:rsidR="00020D8D" w:rsidRDefault="00020D8D" w:rsidP="00473A86">
            <w:r w:rsidRPr="007D0A90">
              <w:rPr>
                <w:sz w:val="16"/>
                <w:szCs w:val="16"/>
              </w:rPr>
              <w:t>круглогодично</w:t>
            </w:r>
          </w:p>
        </w:tc>
      </w:tr>
      <w:tr w:rsidR="00020D8D" w:rsidRPr="004A0D20">
        <w:tc>
          <w:tcPr>
            <w:tcW w:w="1864" w:type="dxa"/>
          </w:tcPr>
          <w:p w:rsidR="00020D8D" w:rsidRPr="004A0D20" w:rsidRDefault="00020D8D" w:rsidP="00EF266A">
            <w:pPr>
              <w:jc w:val="center"/>
              <w:rPr>
                <w:sz w:val="16"/>
                <w:szCs w:val="16"/>
              </w:rPr>
            </w:pPr>
            <w:r w:rsidRPr="004A0D20">
              <w:rPr>
                <w:sz w:val="16"/>
                <w:szCs w:val="16"/>
              </w:rPr>
              <w:t>3.</w:t>
            </w:r>
          </w:p>
        </w:tc>
        <w:tc>
          <w:tcPr>
            <w:tcW w:w="2924" w:type="dxa"/>
          </w:tcPr>
          <w:p w:rsidR="00020D8D" w:rsidRPr="004A0D20" w:rsidRDefault="00020D8D" w:rsidP="00473A86">
            <w:pPr>
              <w:jc w:val="center"/>
              <w:rPr>
                <w:sz w:val="16"/>
                <w:szCs w:val="16"/>
              </w:rPr>
            </w:pPr>
            <w:r w:rsidRPr="004A0D20">
              <w:rPr>
                <w:sz w:val="16"/>
                <w:szCs w:val="16"/>
              </w:rPr>
              <w:t xml:space="preserve">Ленинградская область, Ломоносовский р-н., </w:t>
            </w:r>
          </w:p>
          <w:p w:rsidR="00020D8D" w:rsidRPr="004A0D20" w:rsidRDefault="00020D8D" w:rsidP="00473A86">
            <w:pPr>
              <w:jc w:val="center"/>
              <w:rPr>
                <w:sz w:val="16"/>
                <w:szCs w:val="16"/>
              </w:rPr>
            </w:pPr>
            <w:r w:rsidRPr="004A0D20">
              <w:rPr>
                <w:sz w:val="16"/>
                <w:szCs w:val="16"/>
              </w:rPr>
              <w:t>д. Кипень, Ропшинское шоссе, площадка между магазином ИП Питателевой С. Н. и  магазином Аббасова Р. А.</w:t>
            </w:r>
          </w:p>
        </w:tc>
        <w:tc>
          <w:tcPr>
            <w:tcW w:w="1503" w:type="dxa"/>
          </w:tcPr>
          <w:p w:rsidR="00020D8D" w:rsidRPr="00EA1ED3" w:rsidRDefault="00020D8D" w:rsidP="00473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EA1ED3">
              <w:rPr>
                <w:sz w:val="16"/>
                <w:szCs w:val="16"/>
              </w:rPr>
              <w:t>втомагазин, торговая палатка</w:t>
            </w:r>
          </w:p>
        </w:tc>
        <w:tc>
          <w:tcPr>
            <w:tcW w:w="1122" w:type="dxa"/>
          </w:tcPr>
          <w:p w:rsidR="00020D8D" w:rsidRDefault="00020D8D" w:rsidP="00473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кв. м.</w:t>
            </w:r>
          </w:p>
          <w:p w:rsidR="00020D8D" w:rsidRPr="004A0D20" w:rsidRDefault="00020D8D" w:rsidP="00EA1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торговых мест - 1</w:t>
            </w:r>
          </w:p>
        </w:tc>
        <w:tc>
          <w:tcPr>
            <w:tcW w:w="1267" w:type="dxa"/>
          </w:tcPr>
          <w:p w:rsidR="00020D8D" w:rsidRPr="003F478B" w:rsidRDefault="00020D8D" w:rsidP="00473A86">
            <w:pPr>
              <w:jc w:val="center"/>
              <w:rPr>
                <w:sz w:val="16"/>
                <w:szCs w:val="16"/>
              </w:rPr>
            </w:pPr>
            <w:r w:rsidRPr="003F478B">
              <w:rPr>
                <w:sz w:val="16"/>
                <w:szCs w:val="16"/>
              </w:rPr>
              <w:t>смешанный ассортимент</w:t>
            </w:r>
          </w:p>
        </w:tc>
        <w:tc>
          <w:tcPr>
            <w:tcW w:w="1397" w:type="dxa"/>
          </w:tcPr>
          <w:p w:rsidR="00020D8D" w:rsidRPr="004A0D20" w:rsidRDefault="00020D8D" w:rsidP="00473A86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0D8D" w:rsidRDefault="00020D8D">
            <w:r w:rsidRPr="00945F39">
              <w:rPr>
                <w:sz w:val="16"/>
                <w:szCs w:val="16"/>
              </w:rPr>
              <w:t>Постановление местной администрации</w:t>
            </w:r>
          </w:p>
        </w:tc>
        <w:tc>
          <w:tcPr>
            <w:tcW w:w="1711" w:type="dxa"/>
          </w:tcPr>
          <w:p w:rsidR="00020D8D" w:rsidRPr="004A0D20" w:rsidRDefault="00020D8D" w:rsidP="00473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48" w:type="dxa"/>
          </w:tcPr>
          <w:p w:rsidR="00020D8D" w:rsidRDefault="00020D8D" w:rsidP="00473A86">
            <w:r w:rsidRPr="007D0A90">
              <w:rPr>
                <w:sz w:val="16"/>
                <w:szCs w:val="16"/>
              </w:rPr>
              <w:t>круглогодично</w:t>
            </w:r>
          </w:p>
        </w:tc>
      </w:tr>
      <w:tr w:rsidR="00020D8D" w:rsidRPr="004A0D20">
        <w:tc>
          <w:tcPr>
            <w:tcW w:w="1864" w:type="dxa"/>
          </w:tcPr>
          <w:p w:rsidR="00020D8D" w:rsidRPr="004A0D20" w:rsidRDefault="00020D8D" w:rsidP="00EF266A">
            <w:pPr>
              <w:jc w:val="center"/>
              <w:rPr>
                <w:sz w:val="16"/>
                <w:szCs w:val="16"/>
              </w:rPr>
            </w:pPr>
            <w:r w:rsidRPr="004A0D20">
              <w:rPr>
                <w:sz w:val="16"/>
                <w:szCs w:val="16"/>
              </w:rPr>
              <w:t>4.</w:t>
            </w:r>
          </w:p>
        </w:tc>
        <w:tc>
          <w:tcPr>
            <w:tcW w:w="2924" w:type="dxa"/>
          </w:tcPr>
          <w:p w:rsidR="00020D8D" w:rsidRPr="004A0D20" w:rsidRDefault="00020D8D" w:rsidP="00473A86">
            <w:pPr>
              <w:jc w:val="center"/>
              <w:rPr>
                <w:sz w:val="16"/>
                <w:szCs w:val="16"/>
              </w:rPr>
            </w:pPr>
            <w:r w:rsidRPr="004A0D20">
              <w:rPr>
                <w:sz w:val="16"/>
                <w:szCs w:val="16"/>
              </w:rPr>
              <w:t xml:space="preserve">Ленинградская область, Ломоносовский р-н., </w:t>
            </w:r>
          </w:p>
          <w:p w:rsidR="00020D8D" w:rsidRPr="004A0D20" w:rsidRDefault="00020D8D" w:rsidP="00473A86">
            <w:pPr>
              <w:jc w:val="center"/>
              <w:rPr>
                <w:sz w:val="16"/>
                <w:szCs w:val="16"/>
              </w:rPr>
            </w:pPr>
            <w:r w:rsidRPr="004A0D20">
              <w:rPr>
                <w:sz w:val="16"/>
                <w:szCs w:val="16"/>
              </w:rPr>
              <w:t xml:space="preserve">д. Кипень, Ропшинское шоссе, площадка с южной стороны магазина «Хлебная Усадьба» </w:t>
            </w:r>
          </w:p>
          <w:p w:rsidR="00020D8D" w:rsidRPr="004A0D20" w:rsidRDefault="00020D8D" w:rsidP="00473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:rsidR="00020D8D" w:rsidRPr="00EA1ED3" w:rsidRDefault="00020D8D" w:rsidP="00473A86">
            <w:pPr>
              <w:jc w:val="center"/>
              <w:rPr>
                <w:sz w:val="16"/>
                <w:szCs w:val="16"/>
              </w:rPr>
            </w:pPr>
            <w:r w:rsidRPr="00EA1ED3">
              <w:rPr>
                <w:sz w:val="16"/>
                <w:szCs w:val="16"/>
              </w:rPr>
              <w:t>Автомагазин, торговая палатка</w:t>
            </w:r>
          </w:p>
        </w:tc>
        <w:tc>
          <w:tcPr>
            <w:tcW w:w="1122" w:type="dxa"/>
          </w:tcPr>
          <w:p w:rsidR="00020D8D" w:rsidRDefault="00020D8D" w:rsidP="00EA1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72 кв. м, </w:t>
            </w:r>
          </w:p>
          <w:p w:rsidR="00020D8D" w:rsidRPr="004A0D20" w:rsidRDefault="00020D8D" w:rsidP="00EA1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торговых мест - 2</w:t>
            </w:r>
          </w:p>
        </w:tc>
        <w:tc>
          <w:tcPr>
            <w:tcW w:w="1267" w:type="dxa"/>
          </w:tcPr>
          <w:p w:rsidR="00020D8D" w:rsidRPr="003F478B" w:rsidRDefault="00020D8D" w:rsidP="00473A86">
            <w:pPr>
              <w:jc w:val="center"/>
              <w:rPr>
                <w:sz w:val="16"/>
                <w:szCs w:val="16"/>
              </w:rPr>
            </w:pPr>
            <w:r w:rsidRPr="003F478B">
              <w:rPr>
                <w:sz w:val="16"/>
                <w:szCs w:val="16"/>
              </w:rPr>
              <w:t>смешанный ассортимент</w:t>
            </w:r>
          </w:p>
        </w:tc>
        <w:tc>
          <w:tcPr>
            <w:tcW w:w="1397" w:type="dxa"/>
          </w:tcPr>
          <w:p w:rsidR="00020D8D" w:rsidRPr="004A0D20" w:rsidRDefault="00020D8D" w:rsidP="00473A86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0D8D" w:rsidRDefault="00020D8D">
            <w:r w:rsidRPr="00945F39">
              <w:rPr>
                <w:sz w:val="16"/>
                <w:szCs w:val="16"/>
              </w:rPr>
              <w:t>Постановление местной администрации</w:t>
            </w:r>
          </w:p>
        </w:tc>
        <w:tc>
          <w:tcPr>
            <w:tcW w:w="1711" w:type="dxa"/>
          </w:tcPr>
          <w:p w:rsidR="00020D8D" w:rsidRPr="004A0D20" w:rsidRDefault="00020D8D" w:rsidP="00473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48" w:type="dxa"/>
          </w:tcPr>
          <w:p w:rsidR="00020D8D" w:rsidRDefault="00020D8D" w:rsidP="00473A86">
            <w:r w:rsidRPr="007D0A90">
              <w:rPr>
                <w:sz w:val="16"/>
                <w:szCs w:val="16"/>
              </w:rPr>
              <w:t>круглогодично</w:t>
            </w:r>
          </w:p>
        </w:tc>
      </w:tr>
      <w:tr w:rsidR="00020D8D" w:rsidRPr="004A0D20">
        <w:tc>
          <w:tcPr>
            <w:tcW w:w="1864" w:type="dxa"/>
          </w:tcPr>
          <w:p w:rsidR="00020D8D" w:rsidRPr="004A0D20" w:rsidRDefault="00020D8D" w:rsidP="00EF266A">
            <w:pPr>
              <w:jc w:val="center"/>
              <w:rPr>
                <w:sz w:val="16"/>
                <w:szCs w:val="16"/>
              </w:rPr>
            </w:pPr>
            <w:r w:rsidRPr="004A0D20">
              <w:rPr>
                <w:sz w:val="16"/>
                <w:szCs w:val="16"/>
              </w:rPr>
              <w:t>5.</w:t>
            </w:r>
          </w:p>
        </w:tc>
        <w:tc>
          <w:tcPr>
            <w:tcW w:w="2924" w:type="dxa"/>
          </w:tcPr>
          <w:p w:rsidR="00020D8D" w:rsidRPr="004A0D20" w:rsidRDefault="00020D8D" w:rsidP="00473A86">
            <w:pPr>
              <w:jc w:val="center"/>
              <w:rPr>
                <w:sz w:val="16"/>
                <w:szCs w:val="16"/>
              </w:rPr>
            </w:pPr>
            <w:r w:rsidRPr="004A0D20">
              <w:rPr>
                <w:sz w:val="16"/>
                <w:szCs w:val="16"/>
              </w:rPr>
              <w:t xml:space="preserve">Ленинградская область, Ломоносовский р-н., д. Келози, площадь у магазина </w:t>
            </w:r>
          </w:p>
          <w:p w:rsidR="00020D8D" w:rsidRPr="004A0D20" w:rsidRDefault="00020D8D" w:rsidP="00473A86">
            <w:pPr>
              <w:jc w:val="center"/>
              <w:rPr>
                <w:sz w:val="16"/>
                <w:szCs w:val="16"/>
              </w:rPr>
            </w:pPr>
            <w:r w:rsidRPr="004A0D20">
              <w:rPr>
                <w:sz w:val="16"/>
                <w:szCs w:val="16"/>
              </w:rPr>
              <w:t>«Пятерочка»</w:t>
            </w:r>
          </w:p>
        </w:tc>
        <w:tc>
          <w:tcPr>
            <w:tcW w:w="1503" w:type="dxa"/>
          </w:tcPr>
          <w:p w:rsidR="00020D8D" w:rsidRPr="00EA1ED3" w:rsidRDefault="00020D8D" w:rsidP="00473A86">
            <w:pPr>
              <w:jc w:val="center"/>
              <w:rPr>
                <w:sz w:val="16"/>
                <w:szCs w:val="16"/>
              </w:rPr>
            </w:pPr>
            <w:r w:rsidRPr="00EA1ED3">
              <w:rPr>
                <w:sz w:val="16"/>
                <w:szCs w:val="16"/>
              </w:rPr>
              <w:t>Автомагазин, торговая палатка</w:t>
            </w:r>
            <w:r>
              <w:rPr>
                <w:sz w:val="16"/>
                <w:szCs w:val="16"/>
              </w:rPr>
              <w:t>, киоск</w:t>
            </w:r>
          </w:p>
        </w:tc>
        <w:tc>
          <w:tcPr>
            <w:tcW w:w="1122" w:type="dxa"/>
          </w:tcPr>
          <w:p w:rsidR="00020D8D" w:rsidRDefault="00020D8D" w:rsidP="00473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кв.м.</w:t>
            </w:r>
          </w:p>
          <w:p w:rsidR="00020D8D" w:rsidRPr="004A0D20" w:rsidRDefault="00020D8D" w:rsidP="00473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торговых мест - 9</w:t>
            </w:r>
          </w:p>
        </w:tc>
        <w:tc>
          <w:tcPr>
            <w:tcW w:w="1267" w:type="dxa"/>
          </w:tcPr>
          <w:p w:rsidR="00020D8D" w:rsidRPr="003F478B" w:rsidRDefault="00020D8D" w:rsidP="00473A86">
            <w:pPr>
              <w:jc w:val="center"/>
              <w:rPr>
                <w:sz w:val="16"/>
                <w:szCs w:val="16"/>
              </w:rPr>
            </w:pPr>
            <w:r w:rsidRPr="003F478B">
              <w:rPr>
                <w:sz w:val="16"/>
                <w:szCs w:val="16"/>
              </w:rPr>
              <w:t>смешанный ассортимент</w:t>
            </w:r>
          </w:p>
        </w:tc>
        <w:tc>
          <w:tcPr>
            <w:tcW w:w="1397" w:type="dxa"/>
          </w:tcPr>
          <w:p w:rsidR="00020D8D" w:rsidRPr="004A0D20" w:rsidRDefault="00020D8D" w:rsidP="00473A86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20D8D" w:rsidRPr="004A0D20" w:rsidRDefault="00020D8D" w:rsidP="00473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местной администрации</w:t>
            </w:r>
          </w:p>
        </w:tc>
        <w:tc>
          <w:tcPr>
            <w:tcW w:w="1711" w:type="dxa"/>
          </w:tcPr>
          <w:p w:rsidR="00020D8D" w:rsidRPr="004A0D20" w:rsidRDefault="00020D8D" w:rsidP="00473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48" w:type="dxa"/>
          </w:tcPr>
          <w:p w:rsidR="00020D8D" w:rsidRPr="004A0D20" w:rsidRDefault="00020D8D" w:rsidP="00473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круглогодично</w:t>
            </w:r>
          </w:p>
        </w:tc>
      </w:tr>
    </w:tbl>
    <w:p w:rsidR="00020D8D" w:rsidRDefault="00020D8D" w:rsidP="00EF266A">
      <w:pPr>
        <w:pStyle w:val="BodyTextIndent"/>
        <w:tabs>
          <w:tab w:val="left" w:pos="3780"/>
        </w:tabs>
        <w:spacing w:after="0"/>
        <w:ind w:left="0"/>
        <w:rPr>
          <w:sz w:val="28"/>
          <w:szCs w:val="28"/>
        </w:rPr>
        <w:sectPr w:rsidR="00020D8D" w:rsidSect="00CA465F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020D8D" w:rsidRPr="00FB3F2B" w:rsidRDefault="00020D8D" w:rsidP="007720BC">
      <w:pPr>
        <w:jc w:val="center"/>
      </w:pPr>
      <w:r w:rsidRPr="00FB3F2B">
        <w:t>Схема размещения</w:t>
      </w:r>
    </w:p>
    <w:p w:rsidR="00020D8D" w:rsidRPr="00FB3F2B" w:rsidRDefault="00020D8D" w:rsidP="007720BC">
      <w:pPr>
        <w:jc w:val="center"/>
      </w:pPr>
      <w:r>
        <w:t xml:space="preserve">нестационарных торговых объектов </w:t>
      </w:r>
      <w:r w:rsidRPr="00FB3F2B">
        <w:t xml:space="preserve">на территории Кипенского сельского поселение </w:t>
      </w:r>
    </w:p>
    <w:p w:rsidR="00020D8D" w:rsidRDefault="00020D8D" w:rsidP="007720BC">
      <w:pPr>
        <w:jc w:val="center"/>
      </w:pPr>
      <w:r w:rsidRPr="00FB3F2B">
        <w:t>МО Ломоносовского муниципального района</w:t>
      </w:r>
      <w:r>
        <w:t xml:space="preserve"> Ленинградской области</w:t>
      </w:r>
    </w:p>
    <w:p w:rsidR="00020D8D" w:rsidRDefault="00020D8D" w:rsidP="007720BC">
      <w:pPr>
        <w:jc w:val="center"/>
      </w:pPr>
      <w:r>
        <w:t>(графическая часть)</w:t>
      </w:r>
    </w:p>
    <w:p w:rsidR="00020D8D" w:rsidRDefault="00020D8D" w:rsidP="000F20BA">
      <w:pPr>
        <w:jc w:val="right"/>
      </w:pPr>
      <w:r>
        <w:t>д. Кипень</w:t>
      </w:r>
    </w:p>
    <w:p w:rsidR="00020D8D" w:rsidRPr="00CE3519" w:rsidRDefault="00020D8D" w:rsidP="000F20BA">
      <w:pPr>
        <w:jc w:val="right"/>
      </w:pPr>
      <w:r w:rsidRPr="004F76F5">
        <w:rPr>
          <w:noProof/>
        </w:rPr>
        <w:pict>
          <v:shape id="Рисунок 2" o:spid="_x0000_i1026" type="#_x0000_t75" alt="Untitled" style="width:428.25pt;height:378.75pt;visibility:visible">
            <v:imagedata r:id="rId8" o:title="" croptop="7711f" cropbottom="27717f" cropleft="11887f" cropright="5553f"/>
          </v:shape>
        </w:pict>
      </w:r>
    </w:p>
    <w:p w:rsidR="00020D8D" w:rsidRDefault="00020D8D" w:rsidP="00CE3519">
      <w:r>
        <w:t>Условные обозначения:</w:t>
      </w:r>
    </w:p>
    <w:p w:rsidR="00020D8D" w:rsidRPr="00FB3F2B" w:rsidRDefault="00020D8D" w:rsidP="00CE3519">
      <w:r>
        <w:tab/>
        <w:t>- места, определенные для размещения НТО</w:t>
      </w:r>
    </w:p>
    <w:p w:rsidR="00020D8D" w:rsidRDefault="00020D8D" w:rsidP="000F20BA">
      <w:pPr>
        <w:jc w:val="right"/>
      </w:pPr>
      <w:r>
        <w:t>д. Келози</w:t>
      </w:r>
    </w:p>
    <w:p w:rsidR="00020D8D" w:rsidRPr="00CE3519" w:rsidRDefault="00020D8D" w:rsidP="000F20BA">
      <w:pPr>
        <w:jc w:val="right"/>
      </w:pPr>
      <w:r w:rsidRPr="004F76F5">
        <w:rPr>
          <w:noProof/>
        </w:rPr>
        <w:pict>
          <v:shape id="Рисунок 3" o:spid="_x0000_i1027" type="#_x0000_t75" alt="Untitled келози" style="width:423pt;height:159.75pt;visibility:visible">
            <v:imagedata r:id="rId9" o:title="" croptop="23717f" cropbottom="29138f" cropleft="9906f" cropright="8073f"/>
          </v:shape>
        </w:pict>
      </w:r>
    </w:p>
    <w:p w:rsidR="00020D8D" w:rsidRDefault="00020D8D" w:rsidP="007720BC">
      <w:pPr>
        <w:jc w:val="center"/>
      </w:pPr>
    </w:p>
    <w:p w:rsidR="00020D8D" w:rsidRDefault="00020D8D" w:rsidP="00CE3519">
      <w:r>
        <w:t>Условные обозначения:</w:t>
      </w:r>
    </w:p>
    <w:p w:rsidR="00020D8D" w:rsidRDefault="00020D8D" w:rsidP="00CE3519">
      <w:r>
        <w:tab/>
        <w:t>- места, определенные для размещения НТО</w:t>
      </w:r>
    </w:p>
    <w:p w:rsidR="00020D8D" w:rsidRDefault="00020D8D" w:rsidP="00CE3519"/>
    <w:p w:rsidR="00020D8D" w:rsidRDefault="00020D8D" w:rsidP="00EF266A">
      <w:pPr>
        <w:pStyle w:val="BodyTextIndent"/>
        <w:tabs>
          <w:tab w:val="left" w:pos="3780"/>
        </w:tabs>
        <w:spacing w:after="0"/>
        <w:ind w:left="0"/>
        <w:sectPr w:rsidR="00020D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F20BA">
        <w:t>Масштаб 1:2000</w:t>
      </w:r>
    </w:p>
    <w:p w:rsidR="00020D8D" w:rsidRPr="00917633" w:rsidRDefault="00020D8D" w:rsidP="00917633">
      <w:pPr>
        <w:pStyle w:val="BodyTextIndent"/>
        <w:tabs>
          <w:tab w:val="left" w:pos="3780"/>
        </w:tabs>
        <w:spacing w:after="0"/>
        <w:ind w:left="0"/>
        <w:sectPr w:rsidR="00020D8D" w:rsidRPr="00917633" w:rsidSect="00917633">
          <w:pgSz w:w="11906" w:h="16838"/>
          <w:pgMar w:top="719" w:right="850" w:bottom="719" w:left="1440" w:header="708" w:footer="708" w:gutter="0"/>
          <w:cols w:space="708"/>
          <w:docGrid w:linePitch="360"/>
        </w:sectPr>
      </w:pPr>
      <w:r w:rsidRPr="004F76F5">
        <w:rPr>
          <w:noProof/>
        </w:rPr>
        <w:pict>
          <v:shape id="Рисунок 4" o:spid="_x0000_i1028" type="#_x0000_t75" alt="схема нто" style="width:485.25pt;height:722.25pt;visibility:visible">
            <v:imagedata r:id="rId10" o:title="" croptop="3511f" cropbottom="4490f" cropleft="7710f" cropright="5831f"/>
          </v:shape>
        </w:pict>
      </w:r>
    </w:p>
    <w:p w:rsidR="00020D8D" w:rsidRPr="00412B27" w:rsidRDefault="00020D8D" w:rsidP="00EF266A">
      <w:pPr>
        <w:pStyle w:val="BodyTextIndent"/>
        <w:spacing w:after="0"/>
        <w:ind w:left="0"/>
        <w:jc w:val="right"/>
        <w:rPr>
          <w:sz w:val="20"/>
          <w:szCs w:val="20"/>
        </w:rPr>
      </w:pPr>
      <w:r w:rsidRPr="00412B27">
        <w:rPr>
          <w:sz w:val="20"/>
          <w:szCs w:val="20"/>
        </w:rPr>
        <w:t xml:space="preserve">  Приложение </w:t>
      </w:r>
      <w:r>
        <w:rPr>
          <w:sz w:val="20"/>
          <w:szCs w:val="20"/>
        </w:rPr>
        <w:t>2</w:t>
      </w:r>
    </w:p>
    <w:p w:rsidR="00020D8D" w:rsidRPr="00412B27" w:rsidRDefault="00020D8D" w:rsidP="00EF266A">
      <w:pPr>
        <w:ind w:left="4956"/>
        <w:jc w:val="right"/>
        <w:rPr>
          <w:sz w:val="20"/>
          <w:szCs w:val="20"/>
        </w:rPr>
      </w:pPr>
      <w:r w:rsidRPr="00412B27">
        <w:rPr>
          <w:sz w:val="20"/>
          <w:szCs w:val="20"/>
        </w:rPr>
        <w:t>к постановлению администрации</w:t>
      </w:r>
    </w:p>
    <w:p w:rsidR="00020D8D" w:rsidRPr="00412B27" w:rsidRDefault="00020D8D" w:rsidP="00EF266A">
      <w:pPr>
        <w:jc w:val="right"/>
        <w:rPr>
          <w:sz w:val="20"/>
          <w:szCs w:val="20"/>
        </w:rPr>
      </w:pPr>
      <w:r>
        <w:rPr>
          <w:sz w:val="20"/>
          <w:szCs w:val="20"/>
        </w:rPr>
        <w:t>МО Кипенское</w:t>
      </w:r>
      <w:r w:rsidRPr="00412B27">
        <w:rPr>
          <w:sz w:val="20"/>
          <w:szCs w:val="20"/>
        </w:rPr>
        <w:t xml:space="preserve"> сельско</w:t>
      </w:r>
      <w:r>
        <w:rPr>
          <w:sz w:val="20"/>
          <w:szCs w:val="20"/>
        </w:rPr>
        <w:t>е</w:t>
      </w:r>
      <w:r w:rsidRPr="00412B27">
        <w:rPr>
          <w:sz w:val="20"/>
          <w:szCs w:val="20"/>
        </w:rPr>
        <w:t xml:space="preserve"> поселение </w:t>
      </w:r>
    </w:p>
    <w:p w:rsidR="00020D8D" w:rsidRDefault="00020D8D" w:rsidP="00EF266A">
      <w:pPr>
        <w:jc w:val="right"/>
        <w:rPr>
          <w:sz w:val="28"/>
          <w:szCs w:val="28"/>
        </w:rPr>
      </w:pPr>
      <w:r w:rsidRPr="00412B27">
        <w:rPr>
          <w:sz w:val="20"/>
          <w:szCs w:val="20"/>
        </w:rPr>
        <w:t>МО Ломоносовского муниципального района</w:t>
      </w:r>
    </w:p>
    <w:p w:rsidR="00020D8D" w:rsidRPr="005A4E86" w:rsidRDefault="00020D8D" w:rsidP="00EF266A">
      <w:pPr>
        <w:pStyle w:val="BodyTextIndent"/>
        <w:jc w:val="both"/>
        <w:rPr>
          <w:sz w:val="28"/>
          <w:szCs w:val="28"/>
        </w:rPr>
      </w:pPr>
    </w:p>
    <w:p w:rsidR="00020D8D" w:rsidRPr="00F62BE0" w:rsidRDefault="00020D8D" w:rsidP="00EF266A">
      <w:pPr>
        <w:pStyle w:val="BodyTextIndent"/>
        <w:ind w:left="0" w:firstLine="540"/>
        <w:jc w:val="center"/>
        <w:rPr>
          <w:sz w:val="28"/>
          <w:szCs w:val="28"/>
        </w:rPr>
      </w:pPr>
      <w:r w:rsidRPr="00F62BE0">
        <w:rPr>
          <w:sz w:val="28"/>
          <w:szCs w:val="28"/>
        </w:rPr>
        <w:t>ПОРЯДОК</w:t>
      </w:r>
    </w:p>
    <w:p w:rsidR="00020D8D" w:rsidRPr="00F62BE0" w:rsidRDefault="00020D8D" w:rsidP="00EF266A">
      <w:pPr>
        <w:jc w:val="center"/>
        <w:rPr>
          <w:sz w:val="28"/>
          <w:szCs w:val="28"/>
        </w:rPr>
      </w:pPr>
      <w:r w:rsidRPr="00F62BE0">
        <w:rPr>
          <w:sz w:val="28"/>
          <w:szCs w:val="28"/>
        </w:rPr>
        <w:t>организации работы нестационарных торговых объектов на земельных участках</w:t>
      </w:r>
      <w:r>
        <w:rPr>
          <w:sz w:val="28"/>
          <w:szCs w:val="28"/>
        </w:rPr>
        <w:t>,</w:t>
      </w:r>
      <w:r w:rsidRPr="00F62BE0">
        <w:rPr>
          <w:sz w:val="28"/>
          <w:szCs w:val="28"/>
        </w:rPr>
        <w:t xml:space="preserve"> находящихся на территории  муниципального образования Кипенское сельское поселение</w:t>
      </w:r>
    </w:p>
    <w:p w:rsidR="00020D8D" w:rsidRPr="00F62BE0" w:rsidRDefault="00020D8D" w:rsidP="00EF266A">
      <w:pPr>
        <w:jc w:val="center"/>
        <w:rPr>
          <w:sz w:val="28"/>
          <w:szCs w:val="28"/>
        </w:rPr>
      </w:pPr>
      <w:r w:rsidRPr="00F62BE0">
        <w:rPr>
          <w:sz w:val="28"/>
          <w:szCs w:val="28"/>
        </w:rPr>
        <w:t>МО Ломоносовского муниципального района</w:t>
      </w:r>
    </w:p>
    <w:p w:rsidR="00020D8D" w:rsidRPr="00F62BE0" w:rsidRDefault="00020D8D" w:rsidP="00EF266A">
      <w:pPr>
        <w:pStyle w:val="BodyTextIndent"/>
        <w:ind w:left="0" w:firstLine="540"/>
        <w:jc w:val="center"/>
        <w:rPr>
          <w:sz w:val="28"/>
          <w:szCs w:val="28"/>
        </w:rPr>
      </w:pPr>
      <w:r w:rsidRPr="00F62BE0">
        <w:rPr>
          <w:sz w:val="28"/>
          <w:szCs w:val="28"/>
        </w:rPr>
        <w:t xml:space="preserve">        </w:t>
      </w:r>
    </w:p>
    <w:p w:rsidR="00020D8D" w:rsidRPr="00F62BE0" w:rsidRDefault="00020D8D" w:rsidP="00EF266A">
      <w:pPr>
        <w:pStyle w:val="BodyTextIndent"/>
        <w:ind w:left="0" w:firstLine="540"/>
        <w:jc w:val="center"/>
        <w:rPr>
          <w:sz w:val="28"/>
          <w:szCs w:val="28"/>
        </w:rPr>
      </w:pPr>
      <w:smartTag w:uri="urn:schemas-microsoft-com:office:smarttags" w:element="place">
        <w:r w:rsidRPr="00F62BE0">
          <w:rPr>
            <w:sz w:val="28"/>
            <w:szCs w:val="28"/>
            <w:lang w:val="en-US"/>
          </w:rPr>
          <w:t>I</w:t>
        </w:r>
        <w:r w:rsidRPr="00F62BE0">
          <w:rPr>
            <w:sz w:val="28"/>
            <w:szCs w:val="28"/>
          </w:rPr>
          <w:t>.</w:t>
        </w:r>
      </w:smartTag>
      <w:r w:rsidRPr="00F62BE0">
        <w:rPr>
          <w:sz w:val="28"/>
          <w:szCs w:val="28"/>
        </w:rPr>
        <w:t xml:space="preserve"> Общие положения</w:t>
      </w:r>
    </w:p>
    <w:p w:rsidR="00020D8D" w:rsidRPr="00F62BE0" w:rsidRDefault="00020D8D" w:rsidP="00EF266A">
      <w:pPr>
        <w:ind w:firstLine="540"/>
        <w:jc w:val="both"/>
        <w:rPr>
          <w:sz w:val="28"/>
          <w:szCs w:val="28"/>
        </w:rPr>
      </w:pPr>
      <w:r w:rsidRPr="00F62BE0">
        <w:rPr>
          <w:sz w:val="28"/>
          <w:szCs w:val="28"/>
        </w:rPr>
        <w:t>1. Настоящий Порядок организации работы нестационарных торговых объектов, размещенных на земельных участках находящихся на территории муниципального образования Кипенское сельское поселение МО Ломоносовского муниципального района, разработан с целью  создания условий для улучшения организации и качества торгового обслуживания, улучшения эстетического облика муниципального образования предприятиями всех форм собственности и индивидуальными предпринимателями и в соответствии с законодательством Российской Федерации (далее Порядок).</w:t>
      </w:r>
    </w:p>
    <w:p w:rsidR="00020D8D" w:rsidRPr="00F62BE0" w:rsidRDefault="00020D8D" w:rsidP="00EF266A">
      <w:pPr>
        <w:pStyle w:val="BodyTextIndent"/>
        <w:ind w:left="0" w:firstLine="540"/>
        <w:jc w:val="both"/>
        <w:rPr>
          <w:sz w:val="28"/>
          <w:szCs w:val="28"/>
        </w:rPr>
      </w:pPr>
      <w:r w:rsidRPr="00F62BE0">
        <w:rPr>
          <w:sz w:val="28"/>
          <w:szCs w:val="28"/>
        </w:rPr>
        <w:t>2. Настоящий Порядок определяет требования  к организации  работы нестационарных торговых объектов и объектов по оказанию услуг в местах согласно Схемам размещения.</w:t>
      </w:r>
    </w:p>
    <w:p w:rsidR="00020D8D" w:rsidRPr="00F62BE0" w:rsidRDefault="00020D8D" w:rsidP="00EF266A">
      <w:pPr>
        <w:tabs>
          <w:tab w:val="left" w:pos="3585"/>
        </w:tabs>
        <w:ind w:firstLine="540"/>
        <w:jc w:val="both"/>
        <w:rPr>
          <w:sz w:val="28"/>
          <w:szCs w:val="28"/>
        </w:rPr>
      </w:pPr>
      <w:r w:rsidRPr="00F62BE0">
        <w:rPr>
          <w:sz w:val="28"/>
          <w:szCs w:val="28"/>
        </w:rPr>
        <w:t xml:space="preserve">3. Нестационарный торговый объект –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сооружение. </w:t>
      </w:r>
    </w:p>
    <w:p w:rsidR="00020D8D" w:rsidRPr="00F62BE0" w:rsidRDefault="00020D8D" w:rsidP="00EF266A">
      <w:pPr>
        <w:tabs>
          <w:tab w:val="left" w:pos="3585"/>
        </w:tabs>
        <w:ind w:firstLine="540"/>
        <w:jc w:val="both"/>
        <w:rPr>
          <w:sz w:val="28"/>
          <w:szCs w:val="28"/>
        </w:rPr>
      </w:pPr>
      <w:r w:rsidRPr="00F62BE0">
        <w:rPr>
          <w:sz w:val="28"/>
          <w:szCs w:val="28"/>
        </w:rPr>
        <w:t>К нестационарным торговым объектам относятся объекты, функционирующие на принципах развозной и разносной торговли, а также объекты организации торговли, не относимые к стационарной торговой сети:</w:t>
      </w:r>
    </w:p>
    <w:p w:rsidR="00020D8D" w:rsidRPr="00F62BE0" w:rsidRDefault="00020D8D" w:rsidP="00EF266A">
      <w:pPr>
        <w:tabs>
          <w:tab w:val="left" w:pos="3585"/>
        </w:tabs>
        <w:ind w:firstLine="540"/>
        <w:jc w:val="both"/>
        <w:rPr>
          <w:sz w:val="28"/>
          <w:szCs w:val="28"/>
        </w:rPr>
      </w:pPr>
      <w:r w:rsidRPr="00F62BE0">
        <w:rPr>
          <w:sz w:val="28"/>
          <w:szCs w:val="28"/>
        </w:rPr>
        <w:t>развозная торговля –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средством. К данному виду торговли относится торговля с использованием автомобиля, автолавки, автомагазина, тонара, автоприцепа, передвижного торгового автомата;</w:t>
      </w:r>
    </w:p>
    <w:p w:rsidR="00020D8D" w:rsidRPr="00F62BE0" w:rsidRDefault="00020D8D" w:rsidP="00EF266A">
      <w:pPr>
        <w:tabs>
          <w:tab w:val="left" w:pos="3585"/>
        </w:tabs>
        <w:jc w:val="both"/>
        <w:rPr>
          <w:sz w:val="28"/>
          <w:szCs w:val="28"/>
        </w:rPr>
      </w:pPr>
      <w:r w:rsidRPr="00F62BE0">
        <w:rPr>
          <w:sz w:val="28"/>
          <w:szCs w:val="28"/>
        </w:rPr>
        <w:t xml:space="preserve">разносная торговля – розничная торговля, осуществляемая вне стационарной розничной сети путем непосредственного контакта продавца с покупателем в организациях, на транспорте, на дому или на улице. К данному виду торговли относится торговля с рук, лотка, из корзин и ручных тележек. </w:t>
      </w:r>
    </w:p>
    <w:p w:rsidR="00020D8D" w:rsidRPr="00F62BE0" w:rsidRDefault="00020D8D" w:rsidP="00EF266A">
      <w:pPr>
        <w:pStyle w:val="BodyTextIndent"/>
        <w:ind w:left="0" w:firstLine="540"/>
        <w:jc w:val="both"/>
        <w:rPr>
          <w:sz w:val="28"/>
          <w:szCs w:val="28"/>
        </w:rPr>
      </w:pPr>
      <w:r w:rsidRPr="00F62BE0">
        <w:rPr>
          <w:sz w:val="28"/>
          <w:szCs w:val="28"/>
        </w:rPr>
        <w:t>Нестационарные торговые объекты являются временными, так как устанавливаются на определенный срок, по истечению которого владельцы обязаны их демонтировать и освободить занимаемую территорию.</w:t>
      </w:r>
    </w:p>
    <w:p w:rsidR="00020D8D" w:rsidRPr="00F62BE0" w:rsidRDefault="00020D8D" w:rsidP="00EF266A">
      <w:pPr>
        <w:pStyle w:val="BodyTextIndent"/>
        <w:ind w:left="0" w:firstLine="540"/>
        <w:jc w:val="both"/>
        <w:rPr>
          <w:sz w:val="28"/>
          <w:szCs w:val="28"/>
        </w:rPr>
      </w:pPr>
      <w:r w:rsidRPr="00F62BE0">
        <w:rPr>
          <w:sz w:val="28"/>
          <w:szCs w:val="28"/>
        </w:rPr>
        <w:t>4. При неисполнении настоящего Порядка разрешение на размещение нестационарного торгового объекта и объекта по оказанию услуг подлежит аннулированию.</w:t>
      </w:r>
    </w:p>
    <w:p w:rsidR="00020D8D" w:rsidRPr="00F62BE0" w:rsidRDefault="00020D8D" w:rsidP="00EF266A">
      <w:pPr>
        <w:pStyle w:val="BodyTextIndent"/>
        <w:ind w:left="0" w:firstLine="540"/>
        <w:jc w:val="center"/>
        <w:rPr>
          <w:sz w:val="28"/>
          <w:szCs w:val="28"/>
        </w:rPr>
      </w:pPr>
      <w:r w:rsidRPr="00F62BE0">
        <w:rPr>
          <w:sz w:val="28"/>
          <w:szCs w:val="28"/>
          <w:lang w:val="en-US"/>
        </w:rPr>
        <w:t>II</w:t>
      </w:r>
      <w:r w:rsidRPr="00F62BE0">
        <w:rPr>
          <w:sz w:val="28"/>
          <w:szCs w:val="28"/>
        </w:rPr>
        <w:t xml:space="preserve">. Требования к организации работы нестационарных торговых объектов </w:t>
      </w:r>
    </w:p>
    <w:p w:rsidR="00020D8D" w:rsidRPr="00F62BE0" w:rsidRDefault="00020D8D" w:rsidP="00EF266A">
      <w:pPr>
        <w:pStyle w:val="BodyTextIndent"/>
        <w:ind w:left="0" w:firstLine="540"/>
        <w:jc w:val="both"/>
        <w:rPr>
          <w:sz w:val="28"/>
          <w:szCs w:val="28"/>
        </w:rPr>
      </w:pPr>
      <w:r w:rsidRPr="00F62BE0">
        <w:rPr>
          <w:sz w:val="28"/>
          <w:szCs w:val="28"/>
        </w:rPr>
        <w:t>1. На нестационарные торговые объекты распространяются требования Закона Российской Федерации «О защите прав потребителей», Правил продажи отдельных видов товаров, утвержденных постановлением Правительства Российской Федерации от 19.01.1998г.  № 55 (с изменениями), Правил бытового обслуживания населения в Российской Федерации, Санитарно-эпидемиологических требований, предъявляемых к объектам мелкорозничной торговли,  Правил пожарной безопасности в Российской Федерации (ППБ 01-03).</w:t>
      </w:r>
    </w:p>
    <w:p w:rsidR="00020D8D" w:rsidRPr="00F62BE0" w:rsidRDefault="00020D8D" w:rsidP="00EF266A">
      <w:pPr>
        <w:pStyle w:val="BodyTextIndent"/>
        <w:ind w:left="0" w:firstLine="540"/>
        <w:jc w:val="both"/>
        <w:rPr>
          <w:sz w:val="28"/>
          <w:szCs w:val="28"/>
        </w:rPr>
      </w:pPr>
      <w:r w:rsidRPr="00F62BE0">
        <w:rPr>
          <w:sz w:val="28"/>
          <w:szCs w:val="28"/>
        </w:rPr>
        <w:t>Юридические лица, индивидуальные предприниматели,   нарушившие требования вышеперечисленных нормативных актов, несут ответственность в соответствии с законодательством Российской Федерации.</w:t>
      </w:r>
    </w:p>
    <w:p w:rsidR="00020D8D" w:rsidRPr="005A4E86" w:rsidRDefault="00020D8D" w:rsidP="00EF266A">
      <w:pPr>
        <w:pStyle w:val="BodyTextIndent"/>
        <w:ind w:left="0" w:firstLine="540"/>
        <w:jc w:val="both"/>
        <w:rPr>
          <w:sz w:val="28"/>
          <w:szCs w:val="28"/>
        </w:rPr>
      </w:pPr>
      <w:r w:rsidRPr="00F62BE0">
        <w:rPr>
          <w:sz w:val="28"/>
          <w:szCs w:val="28"/>
        </w:rPr>
        <w:t>Изъятие разрешения производится  в случае нарушения условий осуществления торговой деятельности, поступления жалоб.</w:t>
      </w:r>
    </w:p>
    <w:p w:rsidR="00020D8D" w:rsidRDefault="00020D8D" w:rsidP="00EF266A">
      <w:pPr>
        <w:pStyle w:val="BodyText"/>
        <w:spacing w:after="0"/>
        <w:jc w:val="both"/>
        <w:rPr>
          <w:sz w:val="28"/>
          <w:szCs w:val="28"/>
        </w:rPr>
        <w:sectPr w:rsidR="00020D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0D8D" w:rsidRPr="00412B27" w:rsidRDefault="00020D8D" w:rsidP="00EF266A">
      <w:pPr>
        <w:pStyle w:val="BodyTextIndent"/>
        <w:spacing w:after="0"/>
        <w:ind w:left="0"/>
        <w:jc w:val="right"/>
        <w:rPr>
          <w:sz w:val="20"/>
          <w:szCs w:val="20"/>
        </w:rPr>
      </w:pPr>
      <w:r w:rsidRPr="00412B27">
        <w:rPr>
          <w:sz w:val="20"/>
          <w:szCs w:val="20"/>
        </w:rPr>
        <w:t xml:space="preserve"> Приложение </w:t>
      </w:r>
      <w:r>
        <w:rPr>
          <w:sz w:val="20"/>
          <w:szCs w:val="20"/>
        </w:rPr>
        <w:t>3</w:t>
      </w:r>
    </w:p>
    <w:p w:rsidR="00020D8D" w:rsidRPr="00473A86" w:rsidRDefault="00020D8D" w:rsidP="00EF266A">
      <w:pPr>
        <w:ind w:left="4956"/>
        <w:jc w:val="right"/>
        <w:rPr>
          <w:sz w:val="20"/>
          <w:szCs w:val="20"/>
        </w:rPr>
      </w:pPr>
      <w:r w:rsidRPr="00473A86">
        <w:rPr>
          <w:sz w:val="20"/>
          <w:szCs w:val="20"/>
        </w:rPr>
        <w:t>к постановлению администрации</w:t>
      </w:r>
    </w:p>
    <w:p w:rsidR="00020D8D" w:rsidRPr="00473A86" w:rsidRDefault="00020D8D" w:rsidP="00EF266A">
      <w:pPr>
        <w:jc w:val="right"/>
        <w:rPr>
          <w:sz w:val="20"/>
          <w:szCs w:val="20"/>
        </w:rPr>
      </w:pPr>
      <w:r w:rsidRPr="00473A86">
        <w:rPr>
          <w:sz w:val="20"/>
          <w:szCs w:val="20"/>
        </w:rPr>
        <w:t>МО Кипенское сельское поселение</w:t>
      </w:r>
    </w:p>
    <w:p w:rsidR="00020D8D" w:rsidRPr="00473A86" w:rsidRDefault="00020D8D" w:rsidP="00EF266A">
      <w:pPr>
        <w:ind w:left="4956"/>
        <w:jc w:val="both"/>
        <w:rPr>
          <w:sz w:val="20"/>
          <w:szCs w:val="20"/>
        </w:rPr>
      </w:pPr>
      <w:r w:rsidRPr="00473A86">
        <w:rPr>
          <w:sz w:val="20"/>
          <w:szCs w:val="20"/>
        </w:rPr>
        <w:t xml:space="preserve">         МО Ломоносовского муниципального района</w:t>
      </w:r>
    </w:p>
    <w:p w:rsidR="00020D8D" w:rsidRDefault="00020D8D" w:rsidP="00EF266A">
      <w:pPr>
        <w:jc w:val="center"/>
        <w:rPr>
          <w:sz w:val="28"/>
          <w:szCs w:val="28"/>
        </w:rPr>
      </w:pPr>
    </w:p>
    <w:p w:rsidR="00020D8D" w:rsidRPr="00F62BE0" w:rsidRDefault="00020D8D" w:rsidP="00EF26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РАЗРЕШЕНИЕ № 1</w:t>
      </w:r>
    </w:p>
    <w:p w:rsidR="00020D8D" w:rsidRPr="00F62BE0" w:rsidRDefault="00020D8D" w:rsidP="00EF266A">
      <w:pPr>
        <w:jc w:val="center"/>
        <w:rPr>
          <w:sz w:val="28"/>
          <w:szCs w:val="28"/>
        </w:rPr>
      </w:pPr>
      <w:r w:rsidRPr="00F62BE0">
        <w:rPr>
          <w:sz w:val="28"/>
          <w:szCs w:val="28"/>
        </w:rPr>
        <w:t xml:space="preserve">на право организации мелкорозничной торговли на нестационарных торговых объектах на земельных участках расположенных на территории </w:t>
      </w:r>
    </w:p>
    <w:p w:rsidR="00020D8D" w:rsidRPr="00F62BE0" w:rsidRDefault="00020D8D" w:rsidP="00EF266A">
      <w:pPr>
        <w:jc w:val="center"/>
        <w:rPr>
          <w:sz w:val="28"/>
          <w:szCs w:val="28"/>
        </w:rPr>
      </w:pPr>
      <w:r w:rsidRPr="00F62BE0">
        <w:rPr>
          <w:sz w:val="28"/>
          <w:szCs w:val="28"/>
        </w:rPr>
        <w:t>МО Кипенское сельское поселение</w:t>
      </w:r>
    </w:p>
    <w:p w:rsidR="00020D8D" w:rsidRPr="00F62BE0" w:rsidRDefault="00020D8D" w:rsidP="00EF266A">
      <w:pPr>
        <w:jc w:val="center"/>
        <w:rPr>
          <w:sz w:val="28"/>
          <w:szCs w:val="28"/>
        </w:rPr>
      </w:pPr>
      <w:r w:rsidRPr="00F62BE0">
        <w:rPr>
          <w:sz w:val="28"/>
          <w:szCs w:val="28"/>
        </w:rPr>
        <w:t>МО Ломоносовского муниципального района</w:t>
      </w:r>
    </w:p>
    <w:p w:rsidR="00020D8D" w:rsidRPr="005A4E86" w:rsidRDefault="00020D8D" w:rsidP="00EF266A">
      <w:pPr>
        <w:pStyle w:val="BodyTextIndent"/>
        <w:ind w:left="0" w:firstLine="540"/>
        <w:jc w:val="center"/>
        <w:rPr>
          <w:sz w:val="28"/>
          <w:szCs w:val="28"/>
        </w:rPr>
      </w:pPr>
    </w:p>
    <w:p w:rsidR="00020D8D" w:rsidRPr="005A4E86" w:rsidRDefault="00020D8D" w:rsidP="00EF266A">
      <w:pPr>
        <w:rPr>
          <w:sz w:val="28"/>
          <w:szCs w:val="28"/>
        </w:rPr>
      </w:pPr>
      <w:r>
        <w:rPr>
          <w:sz w:val="28"/>
          <w:szCs w:val="28"/>
        </w:rPr>
        <w:t xml:space="preserve">«»  __________ 2019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д. Кипень</w:t>
      </w:r>
    </w:p>
    <w:p w:rsidR="00020D8D" w:rsidRPr="005A4E86" w:rsidRDefault="00020D8D" w:rsidP="00EF266A">
      <w:pPr>
        <w:rPr>
          <w:sz w:val="28"/>
          <w:szCs w:val="28"/>
        </w:rPr>
      </w:pPr>
    </w:p>
    <w:p w:rsidR="00020D8D" w:rsidRPr="005A4E86" w:rsidRDefault="00020D8D" w:rsidP="00EF266A">
      <w:pPr>
        <w:rPr>
          <w:sz w:val="28"/>
          <w:szCs w:val="28"/>
        </w:rPr>
      </w:pPr>
      <w:r w:rsidRPr="005A4E86">
        <w:rPr>
          <w:sz w:val="28"/>
          <w:szCs w:val="28"/>
        </w:rPr>
        <w:t xml:space="preserve">Выдано </w:t>
      </w:r>
      <w:r>
        <w:rPr>
          <w:sz w:val="28"/>
          <w:szCs w:val="28"/>
        </w:rPr>
        <w:t xml:space="preserve"> </w:t>
      </w:r>
      <w:r w:rsidRPr="002A301F">
        <w:t xml:space="preserve"> </w:t>
      </w:r>
      <w:r>
        <w:rPr>
          <w:sz w:val="28"/>
          <w:szCs w:val="28"/>
          <w:u w:val="single"/>
        </w:rPr>
        <w:t>_________________________________________________________</w:t>
      </w:r>
      <w:r w:rsidRPr="005A4E86">
        <w:rPr>
          <w:sz w:val="28"/>
          <w:szCs w:val="28"/>
        </w:rPr>
        <w:t xml:space="preserve"> </w:t>
      </w:r>
    </w:p>
    <w:p w:rsidR="00020D8D" w:rsidRPr="005A4E86" w:rsidRDefault="00020D8D" w:rsidP="00EF266A">
      <w:pPr>
        <w:jc w:val="center"/>
        <w:rPr>
          <w:sz w:val="28"/>
          <w:szCs w:val="28"/>
        </w:rPr>
      </w:pPr>
      <w:r>
        <w:rPr>
          <w:sz w:val="28"/>
          <w:szCs w:val="28"/>
        </w:rPr>
        <w:t>(н</w:t>
      </w:r>
      <w:r w:rsidRPr="005A4E86">
        <w:rPr>
          <w:sz w:val="28"/>
          <w:szCs w:val="28"/>
        </w:rPr>
        <w:t>аименование организации или Ф.И.О. предпринимателя)</w:t>
      </w:r>
    </w:p>
    <w:p w:rsidR="00020D8D" w:rsidRPr="005A4E86" w:rsidRDefault="00020D8D" w:rsidP="00EF266A">
      <w:pPr>
        <w:rPr>
          <w:sz w:val="28"/>
          <w:szCs w:val="28"/>
        </w:rPr>
      </w:pPr>
      <w:r w:rsidRPr="005A4E86">
        <w:rPr>
          <w:sz w:val="28"/>
          <w:szCs w:val="28"/>
        </w:rPr>
        <w:t>__________________________________________________________________</w:t>
      </w:r>
    </w:p>
    <w:p w:rsidR="00020D8D" w:rsidRPr="005A4E86" w:rsidRDefault="00020D8D" w:rsidP="00EF266A">
      <w:pPr>
        <w:jc w:val="center"/>
        <w:rPr>
          <w:sz w:val="28"/>
          <w:szCs w:val="28"/>
        </w:rPr>
      </w:pPr>
      <w:r w:rsidRPr="005A4E86">
        <w:rPr>
          <w:sz w:val="28"/>
          <w:szCs w:val="28"/>
        </w:rPr>
        <w:t>(юридический адрес организации или домашний для предпринимателя)</w:t>
      </w:r>
    </w:p>
    <w:p w:rsidR="00020D8D" w:rsidRDefault="00020D8D" w:rsidP="00EF266A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A4E86">
        <w:rPr>
          <w:sz w:val="28"/>
          <w:szCs w:val="28"/>
        </w:rPr>
        <w:t>видетельство о регистрации: № _____</w:t>
      </w:r>
      <w:r>
        <w:rPr>
          <w:sz w:val="28"/>
          <w:szCs w:val="28"/>
        </w:rPr>
        <w:t>___________________________</w:t>
      </w:r>
      <w:r w:rsidRPr="005A4E86">
        <w:rPr>
          <w:sz w:val="28"/>
          <w:szCs w:val="28"/>
        </w:rPr>
        <w:t xml:space="preserve"> от «____» _______________ 20</w:t>
      </w:r>
      <w:r>
        <w:rPr>
          <w:sz w:val="28"/>
          <w:szCs w:val="28"/>
        </w:rPr>
        <w:t>1</w:t>
      </w:r>
      <w:r w:rsidRPr="005A4E86">
        <w:rPr>
          <w:sz w:val="28"/>
          <w:szCs w:val="28"/>
        </w:rPr>
        <w:t xml:space="preserve">   года</w:t>
      </w:r>
    </w:p>
    <w:p w:rsidR="00020D8D" w:rsidRPr="005A4E86" w:rsidRDefault="00020D8D" w:rsidP="00EF266A">
      <w:pPr>
        <w:jc w:val="both"/>
        <w:rPr>
          <w:sz w:val="28"/>
          <w:szCs w:val="28"/>
        </w:rPr>
      </w:pPr>
    </w:p>
    <w:p w:rsidR="00020D8D" w:rsidRPr="00F62BE0" w:rsidRDefault="00020D8D" w:rsidP="00EF266A">
      <w:pPr>
        <w:pStyle w:val="BodyTextIndent"/>
        <w:ind w:left="0" w:firstLine="540"/>
        <w:jc w:val="both"/>
        <w:rPr>
          <w:sz w:val="28"/>
          <w:szCs w:val="28"/>
        </w:rPr>
      </w:pPr>
      <w:r w:rsidRPr="00F62BE0">
        <w:rPr>
          <w:sz w:val="28"/>
          <w:szCs w:val="28"/>
        </w:rPr>
        <w:t>Выдавший орган: местная администрация Кипенское сельское поселение МО Ломоносовского муниципального района</w:t>
      </w:r>
    </w:p>
    <w:p w:rsidR="00020D8D" w:rsidRPr="005A4E86" w:rsidRDefault="00020D8D" w:rsidP="00EF266A">
      <w:pPr>
        <w:jc w:val="both"/>
        <w:rPr>
          <w:sz w:val="28"/>
          <w:szCs w:val="28"/>
        </w:rPr>
      </w:pPr>
    </w:p>
    <w:p w:rsidR="00020D8D" w:rsidRPr="005A4E86" w:rsidRDefault="00020D8D" w:rsidP="00EF266A">
      <w:pPr>
        <w:jc w:val="both"/>
        <w:rPr>
          <w:sz w:val="28"/>
          <w:szCs w:val="28"/>
        </w:rPr>
      </w:pPr>
      <w:r w:rsidRPr="005A4E86">
        <w:rPr>
          <w:sz w:val="28"/>
          <w:szCs w:val="28"/>
        </w:rPr>
        <w:t xml:space="preserve">На право реализации: </w:t>
      </w:r>
      <w:r>
        <w:rPr>
          <w:sz w:val="28"/>
          <w:szCs w:val="28"/>
          <w:u w:val="single"/>
        </w:rPr>
        <w:t>__________________________________</w:t>
      </w:r>
      <w:r w:rsidRPr="005A4E86">
        <w:rPr>
          <w:sz w:val="28"/>
          <w:szCs w:val="28"/>
        </w:rPr>
        <w:t xml:space="preserve"> </w:t>
      </w:r>
    </w:p>
    <w:p w:rsidR="00020D8D" w:rsidRPr="005A4E86" w:rsidRDefault="00020D8D" w:rsidP="002A301F">
      <w:pPr>
        <w:rPr>
          <w:sz w:val="28"/>
          <w:szCs w:val="28"/>
        </w:rPr>
      </w:pPr>
      <w:r>
        <w:rPr>
          <w:sz w:val="28"/>
          <w:szCs w:val="28"/>
        </w:rPr>
        <w:t xml:space="preserve">по адресу: </w:t>
      </w:r>
      <w:r>
        <w:rPr>
          <w:sz w:val="28"/>
          <w:szCs w:val="28"/>
          <w:u w:val="single"/>
        </w:rPr>
        <w:t>______________________________________________________</w:t>
      </w:r>
      <w:r w:rsidRPr="002A301F">
        <w:rPr>
          <w:sz w:val="28"/>
          <w:szCs w:val="28"/>
        </w:rPr>
        <w:t xml:space="preserve"> </w:t>
      </w:r>
    </w:p>
    <w:p w:rsidR="00020D8D" w:rsidRPr="005A4E86" w:rsidRDefault="00020D8D" w:rsidP="00EF266A">
      <w:pPr>
        <w:jc w:val="both"/>
        <w:rPr>
          <w:sz w:val="28"/>
          <w:szCs w:val="28"/>
        </w:rPr>
      </w:pPr>
    </w:p>
    <w:p w:rsidR="00020D8D" w:rsidRPr="005A4E86" w:rsidRDefault="00020D8D" w:rsidP="00EF266A">
      <w:pPr>
        <w:ind w:firstLine="708"/>
        <w:jc w:val="both"/>
        <w:rPr>
          <w:sz w:val="28"/>
          <w:szCs w:val="28"/>
        </w:rPr>
      </w:pPr>
      <w:r w:rsidRPr="005A4E86">
        <w:rPr>
          <w:sz w:val="28"/>
          <w:szCs w:val="28"/>
        </w:rPr>
        <w:t>Торговля разрешается при наличии документов, подтверждающих качество и безопасность товара, его происхождение, соблюдении Закона РФ «О защите прав потребителей», Правил продажи отдельных видов товаров, утвержденных постановлением Правительства Российской Федерации от 19.01.1998 г. № 55 (с изменениями), Санитарно – эпидемиологических требований, предъявляемых к объектам мелкорозничной торговли, Правил пожарной безопасности в Российской Федерации (ППБ 01-03).</w:t>
      </w:r>
    </w:p>
    <w:p w:rsidR="00020D8D" w:rsidRPr="005A4E86" w:rsidRDefault="00020D8D" w:rsidP="00EF266A">
      <w:pPr>
        <w:jc w:val="both"/>
        <w:rPr>
          <w:sz w:val="28"/>
          <w:szCs w:val="28"/>
        </w:rPr>
      </w:pPr>
    </w:p>
    <w:p w:rsidR="00020D8D" w:rsidRPr="005A4E86" w:rsidRDefault="00020D8D" w:rsidP="00EF266A">
      <w:pPr>
        <w:jc w:val="both"/>
        <w:rPr>
          <w:sz w:val="28"/>
          <w:szCs w:val="28"/>
        </w:rPr>
      </w:pPr>
      <w:r w:rsidRPr="005A4E86">
        <w:rPr>
          <w:sz w:val="28"/>
          <w:szCs w:val="28"/>
        </w:rPr>
        <w:t>Время работы: ________________________________</w:t>
      </w:r>
    </w:p>
    <w:p w:rsidR="00020D8D" w:rsidRPr="005A4E86" w:rsidRDefault="00020D8D" w:rsidP="00EF266A">
      <w:pPr>
        <w:jc w:val="both"/>
        <w:rPr>
          <w:sz w:val="28"/>
          <w:szCs w:val="28"/>
        </w:rPr>
      </w:pPr>
      <w:r w:rsidRPr="005A4E86">
        <w:rPr>
          <w:sz w:val="28"/>
          <w:szCs w:val="28"/>
        </w:rPr>
        <w:t>Часы работы: с «____» часов до «____» часов</w:t>
      </w:r>
    </w:p>
    <w:p w:rsidR="00020D8D" w:rsidRPr="005A4E86" w:rsidRDefault="00020D8D" w:rsidP="00EF266A">
      <w:pPr>
        <w:jc w:val="both"/>
        <w:rPr>
          <w:sz w:val="28"/>
          <w:szCs w:val="28"/>
        </w:rPr>
      </w:pPr>
    </w:p>
    <w:p w:rsidR="00020D8D" w:rsidRPr="005A4E86" w:rsidRDefault="00020D8D" w:rsidP="00EF266A">
      <w:pPr>
        <w:jc w:val="both"/>
        <w:rPr>
          <w:sz w:val="28"/>
          <w:szCs w:val="28"/>
        </w:rPr>
      </w:pPr>
      <w:r w:rsidRPr="005A4E86">
        <w:rPr>
          <w:sz w:val="28"/>
          <w:szCs w:val="28"/>
        </w:rPr>
        <w:t>Срок действия разрешения с «____» _____________ 20</w:t>
      </w:r>
      <w:r>
        <w:rPr>
          <w:sz w:val="28"/>
          <w:szCs w:val="28"/>
        </w:rPr>
        <w:t>1</w:t>
      </w:r>
      <w:r w:rsidRPr="005A4E86">
        <w:rPr>
          <w:sz w:val="28"/>
          <w:szCs w:val="28"/>
        </w:rPr>
        <w:t xml:space="preserve">  года по             «_____» _______________ 20</w:t>
      </w:r>
      <w:r>
        <w:rPr>
          <w:sz w:val="28"/>
          <w:szCs w:val="28"/>
        </w:rPr>
        <w:t>1</w:t>
      </w:r>
      <w:r w:rsidRPr="005A4E86">
        <w:rPr>
          <w:sz w:val="28"/>
          <w:szCs w:val="28"/>
        </w:rPr>
        <w:t xml:space="preserve">  года.</w:t>
      </w:r>
    </w:p>
    <w:p w:rsidR="00020D8D" w:rsidRDefault="00020D8D" w:rsidP="00EF266A">
      <w:pPr>
        <w:jc w:val="both"/>
        <w:rPr>
          <w:sz w:val="28"/>
          <w:szCs w:val="28"/>
        </w:rPr>
      </w:pPr>
    </w:p>
    <w:p w:rsidR="00020D8D" w:rsidRDefault="00020D8D" w:rsidP="00EF266A">
      <w:pPr>
        <w:jc w:val="both"/>
        <w:rPr>
          <w:sz w:val="28"/>
          <w:szCs w:val="28"/>
        </w:rPr>
      </w:pPr>
    </w:p>
    <w:p w:rsidR="00020D8D" w:rsidRDefault="00020D8D" w:rsidP="00EF2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местной администрации </w:t>
      </w:r>
    </w:p>
    <w:p w:rsidR="00020D8D" w:rsidRDefault="00020D8D" w:rsidP="00EF266A">
      <w:pPr>
        <w:jc w:val="both"/>
        <w:rPr>
          <w:sz w:val="28"/>
          <w:szCs w:val="28"/>
        </w:rPr>
      </w:pPr>
      <w:r>
        <w:rPr>
          <w:sz w:val="28"/>
          <w:szCs w:val="28"/>
        </w:rPr>
        <w:t>МО Кипенское сельское поселение                                             Е.С. Зеленкова</w:t>
      </w:r>
    </w:p>
    <w:p w:rsidR="00020D8D" w:rsidRDefault="00020D8D" w:rsidP="008A5DC9">
      <w:r>
        <w:rPr>
          <w:sz w:val="28"/>
          <w:szCs w:val="28"/>
        </w:rPr>
        <w:t xml:space="preserve">                   </w:t>
      </w:r>
    </w:p>
    <w:p w:rsidR="00020D8D" w:rsidRDefault="00020D8D" w:rsidP="00EF2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020D8D" w:rsidRDefault="00020D8D" w:rsidP="00EF266A">
      <w:pPr>
        <w:jc w:val="both"/>
        <w:rPr>
          <w:sz w:val="28"/>
          <w:szCs w:val="28"/>
        </w:rPr>
        <w:sectPr w:rsidR="00020D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0D8D" w:rsidRDefault="00020D8D" w:rsidP="00EF266A">
      <w:pPr>
        <w:jc w:val="both"/>
        <w:rPr>
          <w:sz w:val="28"/>
          <w:szCs w:val="28"/>
        </w:rPr>
      </w:pPr>
    </w:p>
    <w:p w:rsidR="00020D8D" w:rsidRPr="00F62BE0" w:rsidRDefault="00020D8D" w:rsidP="00EF266A">
      <w:pPr>
        <w:pStyle w:val="BodyTextIndent"/>
        <w:spacing w:after="0"/>
        <w:ind w:left="0"/>
        <w:jc w:val="right"/>
        <w:rPr>
          <w:sz w:val="20"/>
          <w:szCs w:val="20"/>
        </w:rPr>
      </w:pPr>
      <w:r w:rsidRPr="00F62BE0">
        <w:rPr>
          <w:sz w:val="20"/>
          <w:szCs w:val="20"/>
        </w:rPr>
        <w:t>Приложение 4</w:t>
      </w:r>
    </w:p>
    <w:p w:rsidR="00020D8D" w:rsidRPr="00F62BE0" w:rsidRDefault="00020D8D" w:rsidP="00EF266A">
      <w:pPr>
        <w:ind w:left="4956"/>
        <w:jc w:val="right"/>
        <w:rPr>
          <w:sz w:val="20"/>
          <w:szCs w:val="20"/>
        </w:rPr>
      </w:pPr>
      <w:r w:rsidRPr="00F62BE0">
        <w:rPr>
          <w:sz w:val="20"/>
          <w:szCs w:val="20"/>
        </w:rPr>
        <w:t>к постановлению администрации</w:t>
      </w:r>
    </w:p>
    <w:p w:rsidR="00020D8D" w:rsidRPr="00F62BE0" w:rsidRDefault="00020D8D" w:rsidP="00EF266A">
      <w:pPr>
        <w:jc w:val="right"/>
        <w:rPr>
          <w:sz w:val="20"/>
          <w:szCs w:val="20"/>
        </w:rPr>
      </w:pPr>
      <w:r w:rsidRPr="00F62BE0">
        <w:rPr>
          <w:sz w:val="20"/>
          <w:szCs w:val="20"/>
        </w:rPr>
        <w:t xml:space="preserve">МО Кипенское  сельское  поселение </w:t>
      </w:r>
    </w:p>
    <w:p w:rsidR="00020D8D" w:rsidRPr="00F62BE0" w:rsidRDefault="00020D8D" w:rsidP="00EF266A">
      <w:pPr>
        <w:ind w:left="4956"/>
        <w:jc w:val="both"/>
        <w:rPr>
          <w:sz w:val="28"/>
          <w:szCs w:val="28"/>
        </w:rPr>
      </w:pPr>
      <w:r w:rsidRPr="00F62BE0">
        <w:rPr>
          <w:sz w:val="20"/>
          <w:szCs w:val="20"/>
        </w:rPr>
        <w:t xml:space="preserve">         МО Ломоносовского муниципального района</w:t>
      </w:r>
    </w:p>
    <w:p w:rsidR="00020D8D" w:rsidRPr="00F62BE0" w:rsidRDefault="00020D8D" w:rsidP="00EF266A">
      <w:pPr>
        <w:jc w:val="center"/>
        <w:rPr>
          <w:sz w:val="28"/>
          <w:szCs w:val="28"/>
        </w:rPr>
      </w:pPr>
    </w:p>
    <w:p w:rsidR="00020D8D" w:rsidRPr="00F62BE0" w:rsidRDefault="00020D8D" w:rsidP="00EF266A">
      <w:pPr>
        <w:jc w:val="center"/>
      </w:pPr>
      <w:r w:rsidRPr="00F62BE0">
        <w:t>ЗАЯВЛЕНИЕ</w:t>
      </w:r>
    </w:p>
    <w:p w:rsidR="00020D8D" w:rsidRPr="00F62BE0" w:rsidRDefault="00020D8D" w:rsidP="00EF266A">
      <w:pPr>
        <w:pStyle w:val="BodyTextIndent"/>
        <w:ind w:left="0" w:firstLine="540"/>
        <w:jc w:val="center"/>
      </w:pPr>
      <w:r w:rsidRPr="00F62BE0">
        <w:t>на право организации мелкорозничной торговли на нестационарных торговых объектах на земельных участках расположенных на территории МО Кипенское сельское поселение МО Ломоносовского муниципального района</w:t>
      </w:r>
    </w:p>
    <w:p w:rsidR="00020D8D" w:rsidRPr="00F62BE0" w:rsidRDefault="00020D8D" w:rsidP="00EF266A">
      <w:pPr>
        <w:pStyle w:val="BodyTextIndent"/>
        <w:ind w:left="0" w:firstLine="540"/>
        <w:jc w:val="center"/>
        <w:rPr>
          <w:sz w:val="28"/>
          <w:szCs w:val="28"/>
        </w:rPr>
      </w:pPr>
    </w:p>
    <w:tbl>
      <w:tblPr>
        <w:tblW w:w="9825" w:type="dxa"/>
        <w:tblLayout w:type="fixed"/>
        <w:tblLook w:val="00A0"/>
      </w:tblPr>
      <w:tblGrid>
        <w:gridCol w:w="4787"/>
        <w:gridCol w:w="5038"/>
      </w:tblGrid>
      <w:tr w:rsidR="00020D8D" w:rsidRPr="00F62BE0">
        <w:trPr>
          <w:trHeight w:val="1491"/>
        </w:trPr>
        <w:tc>
          <w:tcPr>
            <w:tcW w:w="4787" w:type="dxa"/>
          </w:tcPr>
          <w:p w:rsidR="00020D8D" w:rsidRPr="00F62BE0" w:rsidRDefault="00020D8D" w:rsidP="00EF266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038" w:type="dxa"/>
          </w:tcPr>
          <w:p w:rsidR="00020D8D" w:rsidRPr="00F62BE0" w:rsidRDefault="00020D8D" w:rsidP="00EF266A">
            <w:pPr>
              <w:pStyle w:val="NoSpacing"/>
              <w:rPr>
                <w:rFonts w:ascii="Times New Roman" w:hAnsi="Times New Roman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5180"/>
              <w:gridCol w:w="4601"/>
            </w:tblGrid>
            <w:tr w:rsidR="00020D8D" w:rsidRPr="00F62BE0">
              <w:tc>
                <w:tcPr>
                  <w:tcW w:w="51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020D8D" w:rsidRPr="00F62BE0" w:rsidRDefault="00020D8D" w:rsidP="00EF266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F62BE0">
                    <w:rPr>
                      <w:rFonts w:ascii="Times New Roman" w:hAnsi="Times New Roman"/>
                    </w:rPr>
                    <w:t xml:space="preserve">Главе администрации МО </w:t>
                  </w:r>
                  <w:r w:rsidRPr="00F62BE0">
                    <w:rPr>
                      <w:rFonts w:ascii="Times New Roman" w:hAnsi="Times New Roman"/>
                      <w:sz w:val="24"/>
                      <w:szCs w:val="24"/>
                    </w:rPr>
                    <w:t>Кипенское сельское поселение</w:t>
                  </w:r>
                  <w:r w:rsidRPr="00F62BE0">
                    <w:rPr>
                      <w:rFonts w:ascii="Times New Roman" w:hAnsi="Times New Roman"/>
                    </w:rPr>
                    <w:t xml:space="preserve"> МО Ломоносовского муниципального района </w:t>
                  </w:r>
                </w:p>
              </w:tc>
              <w:tc>
                <w:tcPr>
                  <w:tcW w:w="46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020D8D" w:rsidRPr="00F62BE0" w:rsidRDefault="00020D8D" w:rsidP="00EF266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F62BE0">
                    <w:rPr>
                      <w:rFonts w:ascii="Times New Roman" w:hAnsi="Times New Roman"/>
                    </w:rPr>
                    <w:t>Главе Староминского сельского поселения Староминского района</w:t>
                  </w:r>
                </w:p>
                <w:p w:rsidR="00020D8D" w:rsidRPr="00F62BE0" w:rsidRDefault="00020D8D" w:rsidP="00EF266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F62BE0">
                    <w:rPr>
                      <w:rFonts w:ascii="Times New Roman" w:hAnsi="Times New Roman"/>
                    </w:rPr>
                    <w:t>В.Т.Литвинову</w:t>
                  </w:r>
                </w:p>
              </w:tc>
            </w:tr>
            <w:tr w:rsidR="00020D8D" w:rsidRPr="00F62BE0">
              <w:tc>
                <w:tcPr>
                  <w:tcW w:w="51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0D8D" w:rsidRPr="00F62BE0" w:rsidRDefault="00020D8D" w:rsidP="00EF266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F62BE0">
                    <w:rPr>
                      <w:rFonts w:ascii="Times New Roman" w:hAnsi="Times New Roman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0D8D" w:rsidRPr="00F62BE0" w:rsidRDefault="00020D8D" w:rsidP="00EF266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F62BE0">
                    <w:rPr>
                      <w:rFonts w:ascii="Times New Roman" w:hAnsi="Times New Roman"/>
                    </w:rPr>
                    <w:t>от______________________________________________________________________</w:t>
                  </w:r>
                </w:p>
              </w:tc>
            </w:tr>
            <w:tr w:rsidR="00020D8D" w:rsidRPr="00F62BE0">
              <w:tc>
                <w:tcPr>
                  <w:tcW w:w="51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0D8D" w:rsidRPr="00F62BE0" w:rsidRDefault="00020D8D" w:rsidP="00EF266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F62BE0">
                    <w:rPr>
                      <w:rFonts w:ascii="Times New Roman" w:hAnsi="Times New Roman"/>
                    </w:rPr>
                    <w:t>проживающего по адресу__________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0D8D" w:rsidRPr="00F62BE0" w:rsidRDefault="00020D8D" w:rsidP="00EF266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F62BE0">
                    <w:rPr>
                      <w:rFonts w:ascii="Times New Roman" w:hAnsi="Times New Roman"/>
                    </w:rPr>
                    <w:t>проживающего по адресу______________</w:t>
                  </w:r>
                </w:p>
              </w:tc>
            </w:tr>
            <w:tr w:rsidR="00020D8D" w:rsidRPr="00F62BE0">
              <w:tc>
                <w:tcPr>
                  <w:tcW w:w="518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20D8D" w:rsidRPr="00F62BE0" w:rsidRDefault="00020D8D" w:rsidP="00EF266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F62BE0">
                    <w:rPr>
                      <w:rFonts w:ascii="Times New Roman" w:hAnsi="Times New Roman"/>
                    </w:rPr>
                    <w:t>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20D8D" w:rsidRPr="00F62BE0" w:rsidRDefault="00020D8D" w:rsidP="00EF266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F62BE0">
                    <w:rPr>
                      <w:rFonts w:ascii="Times New Roman" w:hAnsi="Times New Roman"/>
                    </w:rPr>
                    <w:t>____________________________________</w:t>
                  </w:r>
                </w:p>
              </w:tc>
            </w:tr>
            <w:tr w:rsidR="00020D8D" w:rsidRPr="00F62BE0">
              <w:tc>
                <w:tcPr>
                  <w:tcW w:w="5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20D8D" w:rsidRPr="00F62BE0" w:rsidRDefault="00020D8D" w:rsidP="00EF266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F62BE0">
                    <w:rPr>
                      <w:rFonts w:ascii="Times New Roman" w:hAnsi="Times New Roman"/>
                    </w:rPr>
                    <w:t>Телефон__________________________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20D8D" w:rsidRPr="00F62BE0" w:rsidRDefault="00020D8D" w:rsidP="00EF266A">
                  <w:pPr>
                    <w:pStyle w:val="NoSpacing"/>
                    <w:rPr>
                      <w:rFonts w:ascii="Times New Roman" w:hAnsi="Times New Roman"/>
                    </w:rPr>
                  </w:pPr>
                  <w:r w:rsidRPr="00F62BE0">
                    <w:rPr>
                      <w:rFonts w:ascii="Times New Roman" w:hAnsi="Times New Roman"/>
                    </w:rPr>
                    <w:t>Телефон_____________________________</w:t>
                  </w:r>
                </w:p>
              </w:tc>
            </w:tr>
          </w:tbl>
          <w:p w:rsidR="00020D8D" w:rsidRPr="00F62BE0" w:rsidRDefault="00020D8D" w:rsidP="00EF266A">
            <w:pPr>
              <w:pStyle w:val="NoSpacing"/>
              <w:rPr>
                <w:rFonts w:ascii="Times New Roman" w:hAnsi="Times New Roman"/>
                <w:kern w:val="2"/>
              </w:rPr>
            </w:pPr>
          </w:p>
        </w:tc>
      </w:tr>
    </w:tbl>
    <w:p w:rsidR="00020D8D" w:rsidRPr="00F62BE0" w:rsidRDefault="00020D8D" w:rsidP="00EF266A">
      <w:pPr>
        <w:pStyle w:val="NoSpacing"/>
        <w:rPr>
          <w:rFonts w:ascii="Times New Roman" w:hAnsi="Times New Roman"/>
        </w:rPr>
      </w:pPr>
      <w:r w:rsidRPr="00F62BE0">
        <w:rPr>
          <w:rFonts w:ascii="Times New Roman" w:hAnsi="Times New Roman"/>
        </w:rPr>
        <w:tab/>
      </w:r>
      <w:r w:rsidRPr="00F62BE0">
        <w:rPr>
          <w:rFonts w:ascii="Times New Roman" w:hAnsi="Times New Roman"/>
        </w:rPr>
        <w:tab/>
      </w:r>
      <w:r w:rsidRPr="00F62BE0">
        <w:rPr>
          <w:rFonts w:ascii="Times New Roman" w:hAnsi="Times New Roman"/>
        </w:rPr>
        <w:tab/>
      </w:r>
      <w:r w:rsidRPr="00F62BE0">
        <w:rPr>
          <w:rFonts w:ascii="Times New Roman" w:hAnsi="Times New Roman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240"/>
        <w:gridCol w:w="5040"/>
        <w:gridCol w:w="2081"/>
      </w:tblGrid>
      <w:tr w:rsidR="00020D8D" w:rsidRPr="00F62BE0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D8D" w:rsidRPr="00F62BE0" w:rsidRDefault="00020D8D" w:rsidP="00EF266A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F62BE0">
              <w:rPr>
                <w:rFonts w:ascii="Times New Roman" w:hAnsi="Times New Roman"/>
              </w:rPr>
              <w:t>Заявление</w:t>
            </w:r>
          </w:p>
        </w:tc>
      </w:tr>
      <w:tr w:rsidR="00020D8D" w:rsidRPr="00F62BE0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D8D" w:rsidRPr="00F62BE0" w:rsidRDefault="00020D8D" w:rsidP="00EF266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20D8D" w:rsidRPr="00F62BE0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D8D" w:rsidRPr="00F62BE0" w:rsidRDefault="00020D8D" w:rsidP="00EF266A">
            <w:pPr>
              <w:pStyle w:val="NoSpacing"/>
              <w:jc w:val="both"/>
              <w:rPr>
                <w:rFonts w:ascii="Times New Roman" w:hAnsi="Times New Roman"/>
              </w:rPr>
            </w:pPr>
            <w:r w:rsidRPr="00F62BE0">
              <w:rPr>
                <w:rFonts w:ascii="Times New Roman" w:hAnsi="Times New Roman"/>
              </w:rPr>
              <w:t xml:space="preserve">Прошу Вас предоставить мне торговое место размещения объекта нестационарной  мелкорозничной торговли  на земельных участках расположенных на территории МО </w:t>
            </w:r>
            <w:r w:rsidRPr="00F62BE0">
              <w:rPr>
                <w:rFonts w:ascii="Times New Roman" w:hAnsi="Times New Roman"/>
                <w:sz w:val="24"/>
                <w:szCs w:val="24"/>
              </w:rPr>
              <w:t>Кипенское сельское поселение</w:t>
            </w:r>
            <w:r w:rsidRPr="00F62BE0">
              <w:rPr>
                <w:rFonts w:ascii="Times New Roman" w:hAnsi="Times New Roman"/>
              </w:rPr>
              <w:t xml:space="preserve"> МО Ломоносовского муниципального района по адресу:</w:t>
            </w:r>
          </w:p>
          <w:p w:rsidR="00020D8D" w:rsidRPr="00F62BE0" w:rsidRDefault="00020D8D" w:rsidP="00EF266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20D8D" w:rsidRPr="00F62BE0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D8D" w:rsidRPr="00F62BE0" w:rsidRDefault="00020D8D" w:rsidP="00EF266A">
            <w:pPr>
              <w:pStyle w:val="NoSpacing"/>
              <w:rPr>
                <w:rFonts w:ascii="Times New Roman" w:hAnsi="Times New Roman"/>
              </w:rPr>
            </w:pPr>
            <w:r w:rsidRPr="00F62BE0">
              <w:rPr>
                <w:rFonts w:ascii="Times New Roman" w:hAnsi="Times New Roman"/>
              </w:rPr>
              <w:t>____________________________________________________________________</w:t>
            </w:r>
          </w:p>
        </w:tc>
      </w:tr>
      <w:tr w:rsidR="00020D8D" w:rsidRPr="00F62BE0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D8D" w:rsidRPr="00F62BE0" w:rsidRDefault="00020D8D" w:rsidP="00EF266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20D8D" w:rsidRPr="00F62BE0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D8D" w:rsidRPr="00F62BE0" w:rsidRDefault="00020D8D" w:rsidP="00EF266A">
            <w:pPr>
              <w:pStyle w:val="NoSpacing"/>
              <w:rPr>
                <w:rFonts w:ascii="Times New Roman" w:hAnsi="Times New Roman"/>
              </w:rPr>
            </w:pPr>
            <w:r w:rsidRPr="00F62BE0">
              <w:rPr>
                <w:rFonts w:ascii="Times New Roman" w:hAnsi="Times New Roman"/>
              </w:rPr>
              <w:t>на период  с_____________________ по__________________________</w:t>
            </w:r>
          </w:p>
        </w:tc>
      </w:tr>
      <w:tr w:rsidR="00020D8D" w:rsidRPr="00F62BE0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D8D" w:rsidRPr="00F62BE0" w:rsidRDefault="00020D8D" w:rsidP="00EF266A">
            <w:pPr>
              <w:pStyle w:val="NoSpacing"/>
              <w:rPr>
                <w:rFonts w:ascii="Times New Roman" w:hAnsi="Times New Roman"/>
              </w:rPr>
            </w:pPr>
            <w:r w:rsidRPr="00F62BE0">
              <w:rPr>
                <w:rFonts w:ascii="Times New Roman" w:hAnsi="Times New Roman"/>
              </w:rPr>
              <w:t>виды и наименование продукции__________________________________________________</w:t>
            </w:r>
          </w:p>
        </w:tc>
      </w:tr>
      <w:tr w:rsidR="00020D8D" w:rsidRPr="00F62BE0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D8D" w:rsidRPr="00F62BE0" w:rsidRDefault="00020D8D" w:rsidP="00EF266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20D8D" w:rsidRPr="00F62BE0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D8D" w:rsidRPr="00F62BE0" w:rsidRDefault="00020D8D" w:rsidP="00EF266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20D8D" w:rsidRPr="00F62BE0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D8D" w:rsidRPr="00F62BE0" w:rsidRDefault="00020D8D" w:rsidP="00EF266A">
            <w:pPr>
              <w:pStyle w:val="NoSpacing"/>
              <w:rPr>
                <w:rFonts w:ascii="Times New Roman" w:hAnsi="Times New Roman"/>
              </w:rPr>
            </w:pPr>
            <w:r w:rsidRPr="00F62BE0">
              <w:rPr>
                <w:rFonts w:ascii="Times New Roman" w:hAnsi="Times New Roman"/>
              </w:rPr>
              <w:t>необходимая площадь торгового места____________________</w:t>
            </w:r>
          </w:p>
        </w:tc>
      </w:tr>
      <w:tr w:rsidR="00020D8D" w:rsidRPr="00F62BE0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D8D" w:rsidRPr="00F62BE0" w:rsidRDefault="00020D8D" w:rsidP="00EF266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20D8D" w:rsidRPr="00F62BE0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D8D" w:rsidRPr="00F62BE0" w:rsidRDefault="00020D8D" w:rsidP="00EF266A">
            <w:pPr>
              <w:pStyle w:val="NoSpacing"/>
              <w:rPr>
                <w:rFonts w:ascii="Times New Roman" w:hAnsi="Times New Roman"/>
              </w:rPr>
            </w:pPr>
            <w:r w:rsidRPr="00F62BE0">
              <w:rPr>
                <w:rFonts w:ascii="Times New Roman" w:hAnsi="Times New Roman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020D8D" w:rsidRPr="00F62BE0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D8D" w:rsidRPr="00F62BE0" w:rsidRDefault="00020D8D" w:rsidP="00EF266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20D8D" w:rsidRPr="00F62BE0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D" w:rsidRPr="00F62BE0" w:rsidRDefault="00020D8D" w:rsidP="00EF266A">
            <w:pPr>
              <w:pStyle w:val="NoSpacing"/>
              <w:rPr>
                <w:rFonts w:ascii="Times New Roman" w:hAnsi="Times New Roman"/>
              </w:rPr>
            </w:pPr>
            <w:r w:rsidRPr="00F62BE0">
              <w:rPr>
                <w:rFonts w:ascii="Times New Roman" w:hAnsi="Times New Roman"/>
              </w:rPr>
              <w:t>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20D8D" w:rsidRPr="00F62BE0" w:rsidRDefault="00020D8D" w:rsidP="00EF266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020D8D" w:rsidRPr="00F62BE0" w:rsidRDefault="00020D8D" w:rsidP="00EF266A">
            <w:pPr>
              <w:pStyle w:val="NoSpacing"/>
              <w:rPr>
                <w:rFonts w:ascii="Times New Roman" w:hAnsi="Times New Roman"/>
              </w:rPr>
            </w:pPr>
            <w:r w:rsidRPr="00F62BE0">
              <w:rPr>
                <w:rFonts w:ascii="Times New Roman" w:hAnsi="Times New Roman"/>
              </w:rPr>
              <w:t>____________</w:t>
            </w:r>
          </w:p>
        </w:tc>
      </w:tr>
      <w:tr w:rsidR="00020D8D" w:rsidRPr="00F62BE0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8D" w:rsidRPr="00F62BE0" w:rsidRDefault="00020D8D" w:rsidP="00EF266A">
            <w:pPr>
              <w:pStyle w:val="NoSpacing"/>
              <w:rPr>
                <w:rFonts w:ascii="Times New Roman" w:hAnsi="Times New Roman"/>
              </w:rPr>
            </w:pPr>
            <w:r w:rsidRPr="00F62BE0">
              <w:rPr>
                <w:rFonts w:ascii="Times New Roman" w:hAnsi="Times New Roman"/>
              </w:rPr>
              <w:t xml:space="preserve">            дата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20D8D" w:rsidRPr="00F62BE0" w:rsidRDefault="00020D8D" w:rsidP="00EF266A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020D8D" w:rsidRPr="00F62BE0" w:rsidRDefault="00020D8D" w:rsidP="00EF266A">
            <w:pPr>
              <w:pStyle w:val="NoSpacing"/>
              <w:rPr>
                <w:rFonts w:ascii="Times New Roman" w:hAnsi="Times New Roman"/>
              </w:rPr>
            </w:pPr>
            <w:r w:rsidRPr="00F62BE0">
              <w:rPr>
                <w:rFonts w:ascii="Times New Roman" w:hAnsi="Times New Roman"/>
              </w:rPr>
              <w:t>подпись</w:t>
            </w:r>
          </w:p>
        </w:tc>
      </w:tr>
      <w:tr w:rsidR="00020D8D" w:rsidRPr="00F62BE0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D8D" w:rsidRPr="00F62BE0" w:rsidRDefault="00020D8D" w:rsidP="00EF266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20D8D" w:rsidRPr="00F62BE0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0D8D" w:rsidRPr="00F62BE0" w:rsidRDefault="00020D8D" w:rsidP="00EF266A">
            <w:pPr>
              <w:pStyle w:val="NoSpacing"/>
              <w:rPr>
                <w:rFonts w:ascii="Times New Roman" w:hAnsi="Times New Roman"/>
              </w:rPr>
            </w:pPr>
            <w:r w:rsidRPr="00F62BE0">
              <w:rPr>
                <w:rFonts w:ascii="Times New Roman" w:hAnsi="Times New Roman"/>
              </w:rPr>
              <w:t>К заявлению прилагаются следующие документы:</w:t>
            </w:r>
          </w:p>
        </w:tc>
      </w:tr>
      <w:tr w:rsidR="00020D8D" w:rsidRPr="00F62BE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20D8D" w:rsidRPr="00F62BE0" w:rsidRDefault="00020D8D" w:rsidP="00EF266A">
            <w:pPr>
              <w:pStyle w:val="NoSpacing"/>
              <w:rPr>
                <w:rFonts w:ascii="Times New Roman" w:hAnsi="Times New Roman"/>
              </w:rPr>
            </w:pPr>
            <w:r w:rsidRPr="00F62BE0">
              <w:rPr>
                <w:rFonts w:ascii="Times New Roman" w:hAnsi="Times New Roman"/>
              </w:rPr>
              <w:t>1</w:t>
            </w:r>
          </w:p>
        </w:tc>
        <w:tc>
          <w:tcPr>
            <w:tcW w:w="9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D8D" w:rsidRPr="00F62BE0" w:rsidRDefault="00020D8D" w:rsidP="00EF266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20D8D" w:rsidRPr="00F62BE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20D8D" w:rsidRPr="00F62BE0" w:rsidRDefault="00020D8D" w:rsidP="00EF266A">
            <w:pPr>
              <w:pStyle w:val="NoSpacing"/>
              <w:rPr>
                <w:rFonts w:ascii="Times New Roman" w:hAnsi="Times New Roman"/>
              </w:rPr>
            </w:pPr>
            <w:r w:rsidRPr="00F62BE0">
              <w:rPr>
                <w:rFonts w:ascii="Times New Roman" w:hAnsi="Times New Roman"/>
              </w:rPr>
              <w:t>2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D8D" w:rsidRPr="00F62BE0" w:rsidRDefault="00020D8D" w:rsidP="00EF266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20D8D" w:rsidRPr="00F62BE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20D8D" w:rsidRPr="00F62BE0" w:rsidRDefault="00020D8D" w:rsidP="00EF266A">
            <w:pPr>
              <w:pStyle w:val="NoSpacing"/>
              <w:rPr>
                <w:rFonts w:ascii="Times New Roman" w:hAnsi="Times New Roman"/>
              </w:rPr>
            </w:pPr>
            <w:r w:rsidRPr="00F62BE0">
              <w:rPr>
                <w:rFonts w:ascii="Times New Roman" w:hAnsi="Times New Roman"/>
              </w:rPr>
              <w:t>3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D8D" w:rsidRPr="00F62BE0" w:rsidRDefault="00020D8D" w:rsidP="00EF266A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20D8D" w:rsidRPr="00F62BE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20D8D" w:rsidRPr="00F62BE0" w:rsidRDefault="00020D8D" w:rsidP="00EF266A">
            <w:pPr>
              <w:pStyle w:val="NoSpacing"/>
              <w:rPr>
                <w:rFonts w:ascii="Times New Roman" w:hAnsi="Times New Roman"/>
              </w:rPr>
            </w:pPr>
            <w:r w:rsidRPr="00F62BE0">
              <w:rPr>
                <w:rFonts w:ascii="Times New Roman" w:hAnsi="Times New Roman"/>
              </w:rPr>
              <w:t>4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0D8D" w:rsidRPr="00F62BE0" w:rsidRDefault="00020D8D" w:rsidP="00EF266A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020D8D" w:rsidRPr="00F62BE0" w:rsidRDefault="00020D8D" w:rsidP="00EF266A">
      <w:pPr>
        <w:pStyle w:val="NoSpacing"/>
        <w:rPr>
          <w:rFonts w:ascii="Times New Roman" w:hAnsi="Times New Roman"/>
        </w:rPr>
      </w:pPr>
    </w:p>
    <w:sectPr w:rsidR="00020D8D" w:rsidRPr="00F62BE0" w:rsidSect="00C1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9B1"/>
    <w:multiLevelType w:val="hybridMultilevel"/>
    <w:tmpl w:val="324A90B0"/>
    <w:lvl w:ilvl="0" w:tplc="70ACF9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">
    <w:nsid w:val="26ED06A4"/>
    <w:multiLevelType w:val="hybridMultilevel"/>
    <w:tmpl w:val="4748EB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85026C"/>
    <w:multiLevelType w:val="hybridMultilevel"/>
    <w:tmpl w:val="9E20D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515"/>
    <w:rsid w:val="00020D8D"/>
    <w:rsid w:val="00077980"/>
    <w:rsid w:val="000979C9"/>
    <w:rsid w:val="000F20BA"/>
    <w:rsid w:val="0010633D"/>
    <w:rsid w:val="00132F2A"/>
    <w:rsid w:val="00164C1D"/>
    <w:rsid w:val="002316A3"/>
    <w:rsid w:val="0026194D"/>
    <w:rsid w:val="002A301F"/>
    <w:rsid w:val="003015B4"/>
    <w:rsid w:val="00312654"/>
    <w:rsid w:val="00323106"/>
    <w:rsid w:val="00327904"/>
    <w:rsid w:val="00396404"/>
    <w:rsid w:val="003F0CCA"/>
    <w:rsid w:val="003F478B"/>
    <w:rsid w:val="00412B27"/>
    <w:rsid w:val="00473A86"/>
    <w:rsid w:val="004A0D20"/>
    <w:rsid w:val="004F3644"/>
    <w:rsid w:val="004F76F5"/>
    <w:rsid w:val="005454A2"/>
    <w:rsid w:val="00571744"/>
    <w:rsid w:val="005A4E86"/>
    <w:rsid w:val="0063146D"/>
    <w:rsid w:val="00682546"/>
    <w:rsid w:val="006C4F64"/>
    <w:rsid w:val="0075784A"/>
    <w:rsid w:val="007720BC"/>
    <w:rsid w:val="00773997"/>
    <w:rsid w:val="007921A9"/>
    <w:rsid w:val="007D0A90"/>
    <w:rsid w:val="00870C1A"/>
    <w:rsid w:val="008A5DC9"/>
    <w:rsid w:val="008F5028"/>
    <w:rsid w:val="00907119"/>
    <w:rsid w:val="00917633"/>
    <w:rsid w:val="00945F39"/>
    <w:rsid w:val="00A27AC9"/>
    <w:rsid w:val="00A35F3B"/>
    <w:rsid w:val="00AA252C"/>
    <w:rsid w:val="00B736C4"/>
    <w:rsid w:val="00BF76DF"/>
    <w:rsid w:val="00C16F82"/>
    <w:rsid w:val="00C678C7"/>
    <w:rsid w:val="00C7507D"/>
    <w:rsid w:val="00CA465F"/>
    <w:rsid w:val="00CB72AA"/>
    <w:rsid w:val="00CE3519"/>
    <w:rsid w:val="00D717D3"/>
    <w:rsid w:val="00EA1ED3"/>
    <w:rsid w:val="00EF266A"/>
    <w:rsid w:val="00F06913"/>
    <w:rsid w:val="00F62BE0"/>
    <w:rsid w:val="00F93515"/>
    <w:rsid w:val="00FB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1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F26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F266A"/>
    <w:rPr>
      <w:rFonts w:cs="Times New Roman"/>
      <w:sz w:val="24"/>
      <w:szCs w:val="24"/>
      <w:lang w:val="ru-RU" w:eastAsia="ru-RU" w:bidi="ar-SA"/>
    </w:rPr>
  </w:style>
  <w:style w:type="paragraph" w:styleId="BodyTextIndent">
    <w:name w:val="Body Text Indent"/>
    <w:basedOn w:val="Normal"/>
    <w:link w:val="BodyTextIndentChar"/>
    <w:uiPriority w:val="99"/>
    <w:rsid w:val="00EF26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266A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Обычный1"/>
    <w:uiPriority w:val="99"/>
    <w:rsid w:val="00EF266A"/>
    <w:rPr>
      <w:sz w:val="20"/>
      <w:szCs w:val="20"/>
    </w:rPr>
  </w:style>
  <w:style w:type="paragraph" w:styleId="NoSpacing">
    <w:name w:val="No Spacing"/>
    <w:link w:val="NoSpacingChar"/>
    <w:uiPriority w:val="99"/>
    <w:qFormat/>
    <w:rsid w:val="00EF266A"/>
    <w:rPr>
      <w:rFonts w:ascii="Calibri" w:hAnsi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EF266A"/>
    <w:rPr>
      <w:rFonts w:ascii="Calibri" w:eastAsia="Times New Roman" w:hAnsi="Calibri"/>
      <w:sz w:val="22"/>
      <w:lang w:val="ru-RU" w:eastAsia="en-US"/>
    </w:rPr>
  </w:style>
  <w:style w:type="paragraph" w:customStyle="1" w:styleId="111">
    <w:name w:val="Знак1 Знак Знак Знак Знак Знак Знак Знак Знак Знак Знак Знак Знак Знак Знак Знак Знак Знак Знак Знак Знак Знак Знак1 Знак Знак Знак1 Знак"/>
    <w:basedOn w:val="Normal"/>
    <w:uiPriority w:val="99"/>
    <w:rsid w:val="00396404"/>
    <w:pPr>
      <w:spacing w:after="160" w:line="240" w:lineRule="exact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6C4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C4F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A46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436</TotalTime>
  <Pages>8</Pages>
  <Words>1832</Words>
  <Characters>10443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2019-08-21T06:37:00Z</cp:lastPrinted>
  <dcterms:created xsi:type="dcterms:W3CDTF">2017-05-11T07:06:00Z</dcterms:created>
  <dcterms:modified xsi:type="dcterms:W3CDTF">2019-08-21T06:40:00Z</dcterms:modified>
</cp:coreProperties>
</file>