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3D" w:rsidRDefault="00C34E3D" w:rsidP="00CB3D93">
      <w:pPr>
        <w:jc w:val="center"/>
        <w:rPr>
          <w:sz w:val="28"/>
          <w:szCs w:val="28"/>
        </w:rPr>
      </w:pPr>
    </w:p>
    <w:p w:rsidR="00C34E3D" w:rsidRDefault="00C34E3D" w:rsidP="00CB3D93">
      <w:pPr>
        <w:jc w:val="center"/>
        <w:rPr>
          <w:sz w:val="28"/>
          <w:szCs w:val="28"/>
        </w:rPr>
      </w:pPr>
    </w:p>
    <w:p w:rsidR="00C34E3D" w:rsidRPr="00773959" w:rsidRDefault="00C34E3D" w:rsidP="00CB3D93">
      <w:pPr>
        <w:jc w:val="center"/>
        <w:rPr>
          <w:sz w:val="28"/>
          <w:szCs w:val="28"/>
        </w:rPr>
      </w:pPr>
      <w:r w:rsidRPr="007A1D1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pt;visibility:visible">
            <v:imagedata r:id="rId7" o:title=""/>
          </v:shape>
        </w:pict>
      </w:r>
    </w:p>
    <w:p w:rsidR="00C34E3D" w:rsidRPr="00773959" w:rsidRDefault="00C34E3D" w:rsidP="00CB3D93">
      <w:pPr>
        <w:jc w:val="center"/>
        <w:rPr>
          <w:sz w:val="28"/>
          <w:szCs w:val="28"/>
        </w:rPr>
      </w:pPr>
      <w:r w:rsidRPr="00773959">
        <w:rPr>
          <w:sz w:val="28"/>
          <w:szCs w:val="28"/>
        </w:rPr>
        <w:t>Местная администрация</w:t>
      </w:r>
    </w:p>
    <w:p w:rsidR="00C34E3D" w:rsidRPr="00773959" w:rsidRDefault="00C34E3D" w:rsidP="00CB3D93">
      <w:pPr>
        <w:jc w:val="center"/>
        <w:rPr>
          <w:sz w:val="28"/>
          <w:szCs w:val="28"/>
        </w:rPr>
      </w:pPr>
      <w:r w:rsidRPr="00773959">
        <w:rPr>
          <w:sz w:val="28"/>
          <w:szCs w:val="28"/>
        </w:rPr>
        <w:t>муниципального образования Кипенское сельское поселение</w:t>
      </w:r>
    </w:p>
    <w:p w:rsidR="00C34E3D" w:rsidRPr="00773959" w:rsidRDefault="00C34E3D" w:rsidP="00CB3D93">
      <w:pPr>
        <w:jc w:val="center"/>
        <w:rPr>
          <w:sz w:val="28"/>
          <w:szCs w:val="28"/>
        </w:rPr>
      </w:pPr>
      <w:r w:rsidRPr="00773959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C34E3D" w:rsidRPr="00773959" w:rsidRDefault="00C34E3D" w:rsidP="00CB3D93">
      <w:pPr>
        <w:jc w:val="center"/>
        <w:rPr>
          <w:sz w:val="28"/>
          <w:szCs w:val="28"/>
        </w:rPr>
      </w:pPr>
      <w:r w:rsidRPr="00773959">
        <w:rPr>
          <w:sz w:val="28"/>
          <w:szCs w:val="28"/>
        </w:rPr>
        <w:t>Ленинградской области</w:t>
      </w:r>
    </w:p>
    <w:p w:rsidR="00C34E3D" w:rsidRPr="00773959" w:rsidRDefault="00C34E3D" w:rsidP="00CB3D93">
      <w:pPr>
        <w:jc w:val="center"/>
        <w:rPr>
          <w:sz w:val="28"/>
          <w:szCs w:val="28"/>
        </w:rPr>
      </w:pPr>
    </w:p>
    <w:p w:rsidR="00C34E3D" w:rsidRPr="00773959" w:rsidRDefault="00C34E3D" w:rsidP="00CB3D93">
      <w:pPr>
        <w:jc w:val="center"/>
        <w:rPr>
          <w:sz w:val="28"/>
          <w:szCs w:val="28"/>
        </w:rPr>
      </w:pPr>
      <w:r w:rsidRPr="00773959">
        <w:rPr>
          <w:sz w:val="28"/>
          <w:szCs w:val="28"/>
        </w:rPr>
        <w:t>ПОСТАНОВЛЕНИЕ</w:t>
      </w:r>
    </w:p>
    <w:p w:rsidR="00C34E3D" w:rsidRPr="00773959" w:rsidRDefault="00C34E3D" w:rsidP="00CB3D93">
      <w:pPr>
        <w:jc w:val="center"/>
        <w:rPr>
          <w:sz w:val="28"/>
          <w:szCs w:val="28"/>
        </w:rPr>
      </w:pPr>
    </w:p>
    <w:p w:rsidR="00C34E3D" w:rsidRPr="00773959" w:rsidRDefault="00C34E3D" w:rsidP="00CB3D93">
      <w:pPr>
        <w:jc w:val="center"/>
        <w:rPr>
          <w:sz w:val="28"/>
          <w:szCs w:val="28"/>
        </w:rPr>
      </w:pPr>
      <w:r w:rsidRPr="0077395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16.03. 2021 года  № 151</w:t>
      </w:r>
    </w:p>
    <w:p w:rsidR="00C34E3D" w:rsidRDefault="00C34E3D" w:rsidP="00CB3D93">
      <w:pPr>
        <w:jc w:val="center"/>
        <w:rPr>
          <w:sz w:val="28"/>
          <w:szCs w:val="28"/>
        </w:rPr>
      </w:pPr>
      <w:r w:rsidRPr="00773959">
        <w:rPr>
          <w:sz w:val="28"/>
          <w:szCs w:val="28"/>
        </w:rPr>
        <w:t>д. Кипень</w:t>
      </w:r>
    </w:p>
    <w:p w:rsidR="00C34E3D" w:rsidRPr="00773959" w:rsidRDefault="00C34E3D" w:rsidP="00CB3D93">
      <w:pPr>
        <w:jc w:val="center"/>
        <w:rPr>
          <w:sz w:val="28"/>
          <w:szCs w:val="28"/>
        </w:rPr>
      </w:pPr>
    </w:p>
    <w:p w:rsidR="00C34E3D" w:rsidRDefault="00C34E3D" w:rsidP="00CB3D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местной администрации Кипенского сельского поселения Ломоносовского района Ленинградской области </w:t>
      </w:r>
    </w:p>
    <w:p w:rsidR="00C34E3D" w:rsidRDefault="00C34E3D" w:rsidP="00CB3D9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18.09.2017 № 207</w:t>
      </w:r>
    </w:p>
    <w:p w:rsidR="00C34E3D" w:rsidRPr="00773959" w:rsidRDefault="00C34E3D" w:rsidP="00CB3D93">
      <w:pPr>
        <w:jc w:val="center"/>
        <w:rPr>
          <w:sz w:val="28"/>
          <w:szCs w:val="28"/>
        </w:rPr>
      </w:pPr>
    </w:p>
    <w:p w:rsidR="00C34E3D" w:rsidRPr="00773959" w:rsidRDefault="00C34E3D" w:rsidP="00CB3D93">
      <w:pPr>
        <w:rPr>
          <w:sz w:val="28"/>
          <w:szCs w:val="28"/>
        </w:rPr>
      </w:pPr>
    </w:p>
    <w:p w:rsidR="00C34E3D" w:rsidRPr="0027766A" w:rsidRDefault="00C34E3D" w:rsidP="0027766A">
      <w:pPr>
        <w:ind w:firstLine="708"/>
        <w:jc w:val="both"/>
        <w:rPr>
          <w:sz w:val="28"/>
          <w:szCs w:val="28"/>
        </w:rPr>
      </w:pPr>
      <w:r w:rsidRPr="0027766A">
        <w:rPr>
          <w:sz w:val="28"/>
          <w:szCs w:val="28"/>
        </w:rPr>
        <w:t xml:space="preserve">В связи с кадровыми изменениями, произошедшими в местной администрации Кипенского сельского поселения Ломоносовского района Ленинградской области, местная администрация </w:t>
      </w:r>
      <w:r w:rsidRPr="0027766A">
        <w:rPr>
          <w:spacing w:val="40"/>
          <w:sz w:val="28"/>
          <w:szCs w:val="28"/>
        </w:rPr>
        <w:t>постановляет</w:t>
      </w:r>
      <w:r w:rsidRPr="0027766A">
        <w:rPr>
          <w:sz w:val="28"/>
          <w:szCs w:val="28"/>
        </w:rPr>
        <w:t>:</w:t>
      </w:r>
    </w:p>
    <w:p w:rsidR="00C34E3D" w:rsidRPr="0027766A" w:rsidRDefault="00C34E3D" w:rsidP="00C47660">
      <w:pPr>
        <w:ind w:firstLine="720"/>
        <w:jc w:val="both"/>
        <w:rPr>
          <w:color w:val="000000"/>
          <w:sz w:val="28"/>
          <w:szCs w:val="28"/>
        </w:rPr>
      </w:pPr>
      <w:r w:rsidRPr="0027766A">
        <w:rPr>
          <w:sz w:val="28"/>
          <w:szCs w:val="28"/>
        </w:rPr>
        <w:t>1.Внести в</w:t>
      </w:r>
      <w:r>
        <w:rPr>
          <w:sz w:val="28"/>
          <w:szCs w:val="28"/>
        </w:rPr>
        <w:t xml:space="preserve"> с</w:t>
      </w:r>
      <w:r w:rsidRPr="0027766A">
        <w:rPr>
          <w:sz w:val="28"/>
          <w:szCs w:val="28"/>
        </w:rPr>
        <w:t>остав  комиссии по развитию комфортной городской среды (далее</w:t>
      </w:r>
      <w:r>
        <w:rPr>
          <w:sz w:val="28"/>
          <w:szCs w:val="28"/>
        </w:rPr>
        <w:t xml:space="preserve"> </w:t>
      </w:r>
      <w:r w:rsidRPr="002776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766A">
        <w:rPr>
          <w:sz w:val="28"/>
          <w:szCs w:val="28"/>
        </w:rPr>
        <w:t>Комиссия), утвержденный постановлением  местной администрации Кипенского сельского поселения Ломоносовского района Ленинградской области от 18.09.2017</w:t>
      </w:r>
      <w:r>
        <w:rPr>
          <w:sz w:val="28"/>
          <w:szCs w:val="28"/>
        </w:rPr>
        <w:t xml:space="preserve"> г.</w:t>
      </w:r>
      <w:r w:rsidRPr="0027766A">
        <w:rPr>
          <w:sz w:val="28"/>
          <w:szCs w:val="28"/>
        </w:rPr>
        <w:t xml:space="preserve"> № 207 (в редакции постановления от 15.07.2020</w:t>
      </w:r>
      <w:r>
        <w:rPr>
          <w:sz w:val="28"/>
          <w:szCs w:val="28"/>
        </w:rPr>
        <w:t xml:space="preserve"> г.</w:t>
      </w:r>
      <w:r w:rsidRPr="0027766A">
        <w:rPr>
          <w:sz w:val="28"/>
          <w:szCs w:val="28"/>
        </w:rPr>
        <w:t xml:space="preserve"> №135)  «Об утверждении мероприятий  по формированию комфортно</w:t>
      </w:r>
      <w:r>
        <w:rPr>
          <w:sz w:val="28"/>
          <w:szCs w:val="28"/>
        </w:rPr>
        <w:t>й</w:t>
      </w:r>
      <w:r w:rsidRPr="0027766A">
        <w:rPr>
          <w:sz w:val="28"/>
          <w:szCs w:val="28"/>
        </w:rPr>
        <w:t xml:space="preserve"> среды» следующее изменение, </w:t>
      </w:r>
      <w:r w:rsidRPr="002776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изложив состав к</w:t>
      </w:r>
      <w:r w:rsidRPr="0027766A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(приложение № 1  к постановлению)</w:t>
      </w:r>
      <w:r w:rsidRPr="0027766A">
        <w:rPr>
          <w:color w:val="000000"/>
          <w:sz w:val="28"/>
          <w:szCs w:val="28"/>
        </w:rPr>
        <w:t xml:space="preserve"> в новой редакции согласно приложению.</w:t>
      </w:r>
    </w:p>
    <w:p w:rsidR="00C34E3D" w:rsidRPr="0027766A" w:rsidRDefault="00C34E3D" w:rsidP="007F59C9">
      <w:pPr>
        <w:ind w:firstLine="708"/>
        <w:jc w:val="both"/>
        <w:rPr>
          <w:sz w:val="28"/>
          <w:szCs w:val="28"/>
        </w:rPr>
      </w:pPr>
      <w:r w:rsidRPr="0027766A"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C34E3D" w:rsidRPr="0027766A" w:rsidRDefault="00C34E3D" w:rsidP="007F59C9">
      <w:pPr>
        <w:ind w:firstLine="708"/>
        <w:jc w:val="both"/>
        <w:rPr>
          <w:sz w:val="28"/>
          <w:szCs w:val="28"/>
        </w:rPr>
      </w:pPr>
      <w:r w:rsidRPr="0027766A">
        <w:rPr>
          <w:sz w:val="28"/>
          <w:szCs w:val="28"/>
        </w:rPr>
        <w:t>3.Постановление вступает в силу с момента его подписания.</w:t>
      </w:r>
    </w:p>
    <w:p w:rsidR="00C34E3D" w:rsidRDefault="00C34E3D" w:rsidP="00CB3D93">
      <w:pPr>
        <w:ind w:firstLine="360"/>
        <w:jc w:val="both"/>
        <w:rPr>
          <w:sz w:val="28"/>
          <w:szCs w:val="28"/>
        </w:rPr>
      </w:pPr>
    </w:p>
    <w:p w:rsidR="00C34E3D" w:rsidRDefault="00C34E3D" w:rsidP="00CB3D93">
      <w:pPr>
        <w:ind w:firstLine="360"/>
        <w:jc w:val="both"/>
        <w:rPr>
          <w:sz w:val="28"/>
          <w:szCs w:val="28"/>
        </w:rPr>
      </w:pPr>
    </w:p>
    <w:p w:rsidR="00C34E3D" w:rsidRDefault="00C34E3D" w:rsidP="00CB3D93">
      <w:pPr>
        <w:ind w:firstLine="360"/>
        <w:jc w:val="both"/>
        <w:rPr>
          <w:sz w:val="28"/>
          <w:szCs w:val="28"/>
        </w:rPr>
      </w:pPr>
    </w:p>
    <w:p w:rsidR="00C34E3D" w:rsidRDefault="00C34E3D" w:rsidP="00CB3D93">
      <w:pPr>
        <w:ind w:firstLine="360"/>
        <w:jc w:val="both"/>
        <w:rPr>
          <w:sz w:val="28"/>
          <w:szCs w:val="28"/>
        </w:rPr>
      </w:pPr>
    </w:p>
    <w:p w:rsidR="00C34E3D" w:rsidRDefault="00C34E3D" w:rsidP="00CB3D93">
      <w:pPr>
        <w:ind w:firstLine="360"/>
        <w:jc w:val="both"/>
        <w:rPr>
          <w:sz w:val="28"/>
          <w:szCs w:val="28"/>
        </w:rPr>
      </w:pPr>
    </w:p>
    <w:p w:rsidR="00C34E3D" w:rsidRDefault="00C34E3D" w:rsidP="00876E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Кипенского сельского поселения                                             М.В. Кюне</w:t>
      </w:r>
    </w:p>
    <w:p w:rsidR="00C34E3D" w:rsidRDefault="00C34E3D" w:rsidP="00CB3D93">
      <w:pPr>
        <w:ind w:left="5220"/>
        <w:rPr>
          <w:sz w:val="28"/>
          <w:szCs w:val="28"/>
        </w:rPr>
      </w:pPr>
    </w:p>
    <w:p w:rsidR="00C34E3D" w:rsidRDefault="00C34E3D" w:rsidP="00CB3D93">
      <w:pPr>
        <w:ind w:left="5220"/>
        <w:rPr>
          <w:sz w:val="28"/>
          <w:szCs w:val="28"/>
        </w:rPr>
      </w:pPr>
    </w:p>
    <w:p w:rsidR="00C34E3D" w:rsidRDefault="00C34E3D" w:rsidP="00CB3D93">
      <w:pPr>
        <w:ind w:left="5220"/>
        <w:rPr>
          <w:sz w:val="28"/>
          <w:szCs w:val="28"/>
        </w:rPr>
      </w:pPr>
    </w:p>
    <w:p w:rsidR="00C34E3D" w:rsidRDefault="00C34E3D" w:rsidP="00CB3D93">
      <w:pPr>
        <w:ind w:left="5220"/>
        <w:rPr>
          <w:sz w:val="28"/>
          <w:szCs w:val="28"/>
        </w:rPr>
      </w:pPr>
    </w:p>
    <w:p w:rsidR="00C34E3D" w:rsidRDefault="00C34E3D" w:rsidP="00CB3D93">
      <w:pPr>
        <w:ind w:left="5220"/>
        <w:rPr>
          <w:sz w:val="28"/>
          <w:szCs w:val="28"/>
        </w:rPr>
      </w:pPr>
    </w:p>
    <w:p w:rsidR="00C34E3D" w:rsidRDefault="00C34E3D" w:rsidP="00C47660">
      <w:pPr>
        <w:ind w:left="5220"/>
        <w:jc w:val="right"/>
      </w:pPr>
      <w:r>
        <w:t xml:space="preserve">Приложение  </w:t>
      </w:r>
    </w:p>
    <w:p w:rsidR="00C34E3D" w:rsidRDefault="00C34E3D" w:rsidP="00C47660">
      <w:pPr>
        <w:ind w:left="5220"/>
        <w:jc w:val="right"/>
      </w:pPr>
      <w:r>
        <w:t xml:space="preserve">к постановлению местной администрации </w:t>
      </w:r>
    </w:p>
    <w:p w:rsidR="00C34E3D" w:rsidRDefault="00C34E3D" w:rsidP="00C47660">
      <w:pPr>
        <w:ind w:left="5220"/>
        <w:jc w:val="right"/>
      </w:pPr>
      <w:r>
        <w:t>от 16.03.2021 г. № 151</w:t>
      </w:r>
    </w:p>
    <w:p w:rsidR="00C34E3D" w:rsidRDefault="00C34E3D" w:rsidP="00C47660">
      <w:pPr>
        <w:ind w:left="5220"/>
        <w:jc w:val="right"/>
        <w:rPr>
          <w:sz w:val="28"/>
          <w:szCs w:val="28"/>
        </w:rPr>
      </w:pPr>
    </w:p>
    <w:p w:rsidR="00C34E3D" w:rsidRDefault="00C34E3D" w:rsidP="00C47660">
      <w:pPr>
        <w:ind w:left="4956"/>
        <w:jc w:val="right"/>
      </w:pPr>
      <w:r>
        <w:t xml:space="preserve">    «Приложение 1 к постановлению </w:t>
      </w:r>
    </w:p>
    <w:p w:rsidR="00C34E3D" w:rsidRDefault="00C34E3D" w:rsidP="00C47660">
      <w:pPr>
        <w:ind w:left="4956"/>
        <w:jc w:val="right"/>
      </w:pPr>
      <w:r>
        <w:t xml:space="preserve">      местной администрации </w:t>
      </w:r>
    </w:p>
    <w:p w:rsidR="00C34E3D" w:rsidRDefault="00C34E3D" w:rsidP="00C47660">
      <w:pPr>
        <w:jc w:val="right"/>
      </w:pPr>
      <w:r>
        <w:t xml:space="preserve">                                                                  от 18.09</w:t>
      </w:r>
      <w:r w:rsidRPr="00A57915">
        <w:t xml:space="preserve">.2017 г. № </w:t>
      </w:r>
      <w:r>
        <w:t xml:space="preserve">207 </w:t>
      </w:r>
    </w:p>
    <w:p w:rsidR="00C34E3D" w:rsidRDefault="00C34E3D" w:rsidP="00CB3D93">
      <w:pPr>
        <w:jc w:val="both"/>
      </w:pPr>
    </w:p>
    <w:p w:rsidR="00C34E3D" w:rsidRDefault="00C34E3D" w:rsidP="00D33F20">
      <w:pPr>
        <w:ind w:firstLine="360"/>
        <w:jc w:val="center"/>
      </w:pPr>
      <w:r>
        <w:t xml:space="preserve">Состав </w:t>
      </w:r>
    </w:p>
    <w:p w:rsidR="00C34E3D" w:rsidRDefault="00C34E3D" w:rsidP="00D33F20">
      <w:pPr>
        <w:ind w:firstLine="360"/>
        <w:jc w:val="center"/>
      </w:pPr>
      <w:r>
        <w:t>комиссии по развитию комфортной городской среды</w:t>
      </w:r>
    </w:p>
    <w:p w:rsidR="00C34E3D" w:rsidRDefault="00C34E3D" w:rsidP="00CB3D93">
      <w:pPr>
        <w:ind w:firstLine="360"/>
        <w:jc w:val="both"/>
      </w:pPr>
    </w:p>
    <w:p w:rsidR="00C34E3D" w:rsidRPr="007F59C9" w:rsidRDefault="00C34E3D" w:rsidP="00D33F20">
      <w:pPr>
        <w:jc w:val="both"/>
      </w:pPr>
      <w:r w:rsidRPr="007F59C9">
        <w:t>Председатель комиссии:</w:t>
      </w:r>
    </w:p>
    <w:p w:rsidR="00C34E3D" w:rsidRDefault="00C34E3D" w:rsidP="00CB3D93">
      <w:pPr>
        <w:ind w:firstLine="360"/>
        <w:jc w:val="both"/>
      </w:pPr>
    </w:p>
    <w:p w:rsidR="00C34E3D" w:rsidRDefault="00C34E3D" w:rsidP="007D459C">
      <w:pPr>
        <w:jc w:val="both"/>
      </w:pPr>
      <w:r>
        <w:t xml:space="preserve">Кюне </w:t>
      </w:r>
    </w:p>
    <w:p w:rsidR="00C34E3D" w:rsidRDefault="00C34E3D" w:rsidP="007D459C">
      <w:pPr>
        <w:jc w:val="both"/>
      </w:pPr>
      <w:r>
        <w:t>Марина Валентиновна -  глава МО  Кипенское  сельское поселение;</w:t>
      </w:r>
    </w:p>
    <w:p w:rsidR="00C34E3D" w:rsidRDefault="00C34E3D" w:rsidP="007D459C">
      <w:pPr>
        <w:jc w:val="both"/>
      </w:pPr>
    </w:p>
    <w:p w:rsidR="00C34E3D" w:rsidRPr="007F59C9" w:rsidRDefault="00C34E3D" w:rsidP="0048190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7F5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9C9">
        <w:rPr>
          <w:rStyle w:val="a"/>
          <w:rFonts w:ascii="Times New Roman" w:hAnsi="Times New Roman" w:cs="Times New Roman"/>
          <w:b w:val="0"/>
          <w:bCs/>
          <w:color w:val="000000"/>
          <w:sz w:val="24"/>
          <w:szCs w:val="24"/>
        </w:rPr>
        <w:t>(с правом   совещательного   голоса)</w:t>
      </w:r>
      <w:r w:rsidRPr="007F59C9">
        <w:rPr>
          <w:rFonts w:ascii="Times New Roman" w:hAnsi="Times New Roman" w:cs="Times New Roman"/>
          <w:sz w:val="24"/>
          <w:szCs w:val="24"/>
        </w:rPr>
        <w:t>:</w:t>
      </w:r>
    </w:p>
    <w:p w:rsidR="00C34E3D" w:rsidRDefault="00C34E3D" w:rsidP="007D459C">
      <w:pPr>
        <w:jc w:val="both"/>
      </w:pPr>
    </w:p>
    <w:p w:rsidR="00C34E3D" w:rsidRPr="00042D81" w:rsidRDefault="00C34E3D" w:rsidP="00481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2D81">
        <w:rPr>
          <w:rFonts w:ascii="Times New Roman" w:hAnsi="Times New Roman" w:cs="Times New Roman"/>
          <w:sz w:val="24"/>
          <w:szCs w:val="24"/>
        </w:rPr>
        <w:t xml:space="preserve">Зорькина </w:t>
      </w:r>
    </w:p>
    <w:p w:rsidR="00C34E3D" w:rsidRDefault="00C34E3D" w:rsidP="00481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2D81">
        <w:rPr>
          <w:rFonts w:ascii="Times New Roman" w:hAnsi="Times New Roman" w:cs="Times New Roman"/>
          <w:sz w:val="24"/>
          <w:szCs w:val="24"/>
        </w:rPr>
        <w:t>Наталья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635D0D">
        <w:rPr>
          <w:rFonts w:ascii="Times New Roman" w:hAnsi="Times New Roman" w:cs="Times New Roman"/>
          <w:sz w:val="24"/>
          <w:szCs w:val="24"/>
        </w:rPr>
        <w:t>специалист 1 категории сектора жилищно-коммунального</w:t>
      </w:r>
    </w:p>
    <w:p w:rsidR="00C34E3D" w:rsidRDefault="00C34E3D" w:rsidP="00481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35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5D0D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5D0D">
        <w:rPr>
          <w:rFonts w:ascii="Times New Roman" w:hAnsi="Times New Roman" w:cs="Times New Roman"/>
          <w:sz w:val="24"/>
          <w:szCs w:val="24"/>
        </w:rPr>
        <w:t>землеустройства 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5D0D">
        <w:rPr>
          <w:rFonts w:ascii="Times New Roman" w:hAnsi="Times New Roman" w:cs="Times New Roman"/>
          <w:sz w:val="24"/>
          <w:szCs w:val="24"/>
        </w:rPr>
        <w:t xml:space="preserve">муниципальным </w:t>
      </w:r>
    </w:p>
    <w:p w:rsidR="00C34E3D" w:rsidRDefault="00C34E3D" w:rsidP="00481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35D0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муществом  местной администрации МО Кипенское </w:t>
      </w:r>
    </w:p>
    <w:p w:rsidR="00C34E3D" w:rsidRDefault="00C34E3D" w:rsidP="00481904">
      <w:pPr>
        <w:jc w:val="both"/>
      </w:pPr>
      <w:r>
        <w:t xml:space="preserve">                                        сельское поселение</w:t>
      </w:r>
    </w:p>
    <w:p w:rsidR="00C34E3D" w:rsidRDefault="00C34E3D" w:rsidP="007D459C">
      <w:pPr>
        <w:jc w:val="both"/>
      </w:pPr>
    </w:p>
    <w:p w:rsidR="00C34E3D" w:rsidRDefault="00C34E3D" w:rsidP="007D459C">
      <w:pPr>
        <w:jc w:val="both"/>
      </w:pPr>
    </w:p>
    <w:p w:rsidR="00C34E3D" w:rsidRPr="007F59C9" w:rsidRDefault="00C34E3D" w:rsidP="00D33F20">
      <w:pPr>
        <w:jc w:val="both"/>
      </w:pPr>
      <w:r w:rsidRPr="007F59C9">
        <w:t>Члены комиссии:</w:t>
      </w:r>
    </w:p>
    <w:p w:rsidR="00C34E3D" w:rsidRPr="005A39DE" w:rsidRDefault="00C34E3D" w:rsidP="00CB3D93">
      <w:pPr>
        <w:ind w:firstLine="360"/>
        <w:jc w:val="both"/>
        <w:rPr>
          <w:u w:val="single"/>
        </w:rPr>
      </w:pPr>
    </w:p>
    <w:tbl>
      <w:tblPr>
        <w:tblW w:w="4621" w:type="pct"/>
        <w:tblLook w:val="01E0"/>
      </w:tblPr>
      <w:tblGrid>
        <w:gridCol w:w="2376"/>
        <w:gridCol w:w="6470"/>
      </w:tblGrid>
      <w:tr w:rsidR="00C34E3D" w:rsidTr="002A10B8">
        <w:tc>
          <w:tcPr>
            <w:tcW w:w="1343" w:type="pct"/>
          </w:tcPr>
          <w:p w:rsidR="00C34E3D" w:rsidRDefault="00C34E3D" w:rsidP="002A10B8">
            <w:pPr>
              <w:jc w:val="both"/>
            </w:pPr>
            <w:r>
              <w:t>Тамми                   -</w:t>
            </w:r>
          </w:p>
          <w:p w:rsidR="00C34E3D" w:rsidRDefault="00C34E3D" w:rsidP="002A10B8">
            <w:pPr>
              <w:jc w:val="both"/>
            </w:pPr>
            <w:r>
              <w:t>Елена Евгеньевна</w:t>
            </w:r>
          </w:p>
        </w:tc>
        <w:tc>
          <w:tcPr>
            <w:tcW w:w="3657" w:type="pct"/>
          </w:tcPr>
          <w:p w:rsidR="00C34E3D" w:rsidRDefault="00C34E3D" w:rsidP="002A10B8">
            <w:pPr>
              <w:jc w:val="both"/>
            </w:pPr>
            <w:r>
              <w:t>заместитель главы местной администрации МО Кипенское сельское поселение;</w:t>
            </w:r>
          </w:p>
        </w:tc>
      </w:tr>
      <w:tr w:rsidR="00C34E3D" w:rsidTr="002A10B8">
        <w:tc>
          <w:tcPr>
            <w:tcW w:w="1343" w:type="pct"/>
          </w:tcPr>
          <w:p w:rsidR="00C34E3D" w:rsidRDefault="00C34E3D" w:rsidP="002A10B8">
            <w:pPr>
              <w:jc w:val="both"/>
            </w:pPr>
          </w:p>
        </w:tc>
        <w:tc>
          <w:tcPr>
            <w:tcW w:w="3657" w:type="pct"/>
          </w:tcPr>
          <w:p w:rsidR="00C34E3D" w:rsidRDefault="00C34E3D" w:rsidP="002A10B8">
            <w:pPr>
              <w:jc w:val="both"/>
            </w:pPr>
          </w:p>
        </w:tc>
      </w:tr>
      <w:tr w:rsidR="00C34E3D" w:rsidTr="002A10B8">
        <w:tc>
          <w:tcPr>
            <w:tcW w:w="1343" w:type="pct"/>
          </w:tcPr>
          <w:p w:rsidR="00C34E3D" w:rsidRDefault="00C34E3D" w:rsidP="002A10B8">
            <w:pPr>
              <w:jc w:val="both"/>
            </w:pPr>
          </w:p>
        </w:tc>
        <w:tc>
          <w:tcPr>
            <w:tcW w:w="3657" w:type="pct"/>
          </w:tcPr>
          <w:p w:rsidR="00C34E3D" w:rsidRDefault="00C34E3D" w:rsidP="002A10B8">
            <w:pPr>
              <w:jc w:val="both"/>
            </w:pPr>
          </w:p>
        </w:tc>
      </w:tr>
      <w:tr w:rsidR="00C34E3D" w:rsidTr="002A10B8">
        <w:tc>
          <w:tcPr>
            <w:tcW w:w="1343" w:type="pct"/>
          </w:tcPr>
          <w:p w:rsidR="00C34E3D" w:rsidRDefault="00C34E3D" w:rsidP="002A10B8">
            <w:pPr>
              <w:jc w:val="both"/>
            </w:pPr>
            <w:r>
              <w:t>Александрова         -</w:t>
            </w:r>
          </w:p>
          <w:p w:rsidR="00C34E3D" w:rsidRDefault="00C34E3D" w:rsidP="002A10B8">
            <w:pPr>
              <w:jc w:val="both"/>
            </w:pPr>
            <w:r>
              <w:t>Юлия Валерьевна</w:t>
            </w:r>
          </w:p>
        </w:tc>
        <w:tc>
          <w:tcPr>
            <w:tcW w:w="3657" w:type="pct"/>
          </w:tcPr>
          <w:p w:rsidR="00C34E3D" w:rsidRDefault="00C34E3D" w:rsidP="002A10B8">
            <w:pPr>
              <w:jc w:val="both"/>
            </w:pPr>
            <w:r>
              <w:t>заместитель главы - начальник сектора по общим и кадровым вопросам местной администрации МО Кипенское сельское поселение;</w:t>
            </w:r>
          </w:p>
        </w:tc>
      </w:tr>
      <w:tr w:rsidR="00C34E3D" w:rsidTr="00AB09C6">
        <w:trPr>
          <w:trHeight w:val="364"/>
        </w:trPr>
        <w:tc>
          <w:tcPr>
            <w:tcW w:w="1343" w:type="pct"/>
          </w:tcPr>
          <w:p w:rsidR="00C34E3D" w:rsidRDefault="00C34E3D" w:rsidP="002A10B8">
            <w:pPr>
              <w:jc w:val="both"/>
            </w:pPr>
          </w:p>
        </w:tc>
        <w:tc>
          <w:tcPr>
            <w:tcW w:w="3657" w:type="pct"/>
          </w:tcPr>
          <w:p w:rsidR="00C34E3D" w:rsidRDefault="00C34E3D" w:rsidP="002A10B8">
            <w:pPr>
              <w:jc w:val="both"/>
            </w:pPr>
          </w:p>
        </w:tc>
      </w:tr>
      <w:tr w:rsidR="00C34E3D" w:rsidTr="002A10B8">
        <w:tc>
          <w:tcPr>
            <w:tcW w:w="1343" w:type="pct"/>
          </w:tcPr>
          <w:p w:rsidR="00C34E3D" w:rsidRDefault="00C34E3D" w:rsidP="002A10B8">
            <w:pPr>
              <w:jc w:val="both"/>
            </w:pPr>
            <w:r>
              <w:t>Шепелев                   -</w:t>
            </w:r>
          </w:p>
          <w:p w:rsidR="00C34E3D" w:rsidRDefault="00C34E3D" w:rsidP="002A10B8">
            <w:pPr>
              <w:jc w:val="both"/>
            </w:pPr>
            <w:r>
              <w:t>Василий  Иванович</w:t>
            </w:r>
          </w:p>
        </w:tc>
        <w:tc>
          <w:tcPr>
            <w:tcW w:w="3657" w:type="pct"/>
          </w:tcPr>
          <w:p w:rsidR="00C34E3D" w:rsidRDefault="00C34E3D" w:rsidP="002A10B8">
            <w:pPr>
              <w:jc w:val="both"/>
            </w:pPr>
            <w:r>
              <w:t>главный инженер ООО  «Кипень Автосервис», председатель Совета Ветеранов МО Кипенское сельское поселение;</w:t>
            </w:r>
          </w:p>
          <w:p w:rsidR="00C34E3D" w:rsidRDefault="00C34E3D" w:rsidP="002A10B8">
            <w:pPr>
              <w:jc w:val="both"/>
            </w:pPr>
          </w:p>
        </w:tc>
      </w:tr>
    </w:tbl>
    <w:p w:rsidR="00C34E3D" w:rsidRPr="00876E7D" w:rsidRDefault="00C34E3D" w:rsidP="007D459C">
      <w:pPr>
        <w:pStyle w:val="ConsPlusNormal"/>
        <w:jc w:val="both"/>
        <w:rPr>
          <w:rFonts w:ascii="Times New Roman" w:hAnsi="Times New Roman" w:cs="Times New Roman"/>
        </w:rPr>
      </w:pPr>
    </w:p>
    <w:p w:rsidR="00C34E3D" w:rsidRDefault="00C34E3D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Виноградова </w:t>
      </w:r>
    </w:p>
    <w:p w:rsidR="00C34E3D" w:rsidRPr="00311642" w:rsidRDefault="00C34E3D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Юрьевна       -  директор ДК</w:t>
      </w:r>
      <w:r w:rsidRPr="00311642"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Кипень</w:t>
      </w:r>
      <w:r w:rsidRPr="00311642">
        <w:rPr>
          <w:rFonts w:ascii="Times New Roman" w:hAnsi="Times New Roman" w:cs="Times New Roman"/>
          <w:sz w:val="24"/>
          <w:szCs w:val="24"/>
        </w:rPr>
        <w:t xml:space="preserve">, член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642">
        <w:rPr>
          <w:rFonts w:ascii="Times New Roman" w:hAnsi="Times New Roman" w:cs="Times New Roman"/>
          <w:sz w:val="24"/>
          <w:szCs w:val="24"/>
        </w:rPr>
        <w:t>Общественной палаты Ломоносовского</w:t>
      </w:r>
    </w:p>
    <w:p w:rsidR="00C34E3D" w:rsidRPr="00311642" w:rsidRDefault="00C34E3D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6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1642">
        <w:rPr>
          <w:rFonts w:ascii="Times New Roman" w:hAnsi="Times New Roman" w:cs="Times New Roman"/>
          <w:sz w:val="24"/>
          <w:szCs w:val="24"/>
        </w:rPr>
        <w:t xml:space="preserve"> района, председатель  комиссии по социальной политике, культуре, </w:t>
      </w:r>
    </w:p>
    <w:p w:rsidR="00C34E3D" w:rsidRPr="00311642" w:rsidRDefault="00C34E3D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642">
        <w:rPr>
          <w:rFonts w:ascii="Times New Roman" w:hAnsi="Times New Roman" w:cs="Times New Roman"/>
          <w:sz w:val="24"/>
          <w:szCs w:val="24"/>
        </w:rPr>
        <w:t xml:space="preserve">                                делам ветеранов   и   поддержке молодежных инициатив;</w:t>
      </w:r>
    </w:p>
    <w:p w:rsidR="00C34E3D" w:rsidRDefault="00C34E3D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D" w:rsidRDefault="00C34E3D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Молодикова            -</w:t>
      </w:r>
      <w:r w:rsidRPr="007F5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МУП «УЖКХ МО Кипенское                                                                             </w:t>
      </w:r>
    </w:p>
    <w:p w:rsidR="00C34E3D" w:rsidRDefault="00C34E3D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Викторовна    сельское поселение» депутат Совета депутатов МО Кипенское   </w:t>
      </w:r>
    </w:p>
    <w:p w:rsidR="00C34E3D" w:rsidRDefault="00C34E3D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сельское поселение.»</w:t>
      </w:r>
    </w:p>
    <w:p w:rsidR="00C34E3D" w:rsidRDefault="00C34E3D" w:rsidP="007F5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34E3D" w:rsidRDefault="00C34E3D" w:rsidP="007D459C">
      <w:pPr>
        <w:ind w:firstLine="360"/>
        <w:jc w:val="both"/>
      </w:pPr>
    </w:p>
    <w:sectPr w:rsidR="00C34E3D" w:rsidSect="00B0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3D" w:rsidRDefault="00C34E3D" w:rsidP="00876E7D">
      <w:r>
        <w:separator/>
      </w:r>
    </w:p>
  </w:endnote>
  <w:endnote w:type="continuationSeparator" w:id="0">
    <w:p w:rsidR="00C34E3D" w:rsidRDefault="00C34E3D" w:rsidP="00876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3D" w:rsidRDefault="00C34E3D" w:rsidP="00876E7D">
      <w:r>
        <w:separator/>
      </w:r>
    </w:p>
  </w:footnote>
  <w:footnote w:type="continuationSeparator" w:id="0">
    <w:p w:rsidR="00C34E3D" w:rsidRDefault="00C34E3D" w:rsidP="00876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3098D"/>
    <w:multiLevelType w:val="hybridMultilevel"/>
    <w:tmpl w:val="DE88C0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38C"/>
    <w:rsid w:val="00011486"/>
    <w:rsid w:val="00042D81"/>
    <w:rsid w:val="00062191"/>
    <w:rsid w:val="00097A63"/>
    <w:rsid w:val="000C3387"/>
    <w:rsid w:val="001148E4"/>
    <w:rsid w:val="00160477"/>
    <w:rsid w:val="00192063"/>
    <w:rsid w:val="001D2269"/>
    <w:rsid w:val="001F27F9"/>
    <w:rsid w:val="0020430B"/>
    <w:rsid w:val="0027766A"/>
    <w:rsid w:val="002A0D04"/>
    <w:rsid w:val="002A10B8"/>
    <w:rsid w:val="00311642"/>
    <w:rsid w:val="00332BB5"/>
    <w:rsid w:val="003668E1"/>
    <w:rsid w:val="00376277"/>
    <w:rsid w:val="0043363D"/>
    <w:rsid w:val="00437EF2"/>
    <w:rsid w:val="00441FF4"/>
    <w:rsid w:val="00481904"/>
    <w:rsid w:val="004C65E0"/>
    <w:rsid w:val="004D6CE9"/>
    <w:rsid w:val="005A23EF"/>
    <w:rsid w:val="005A39DE"/>
    <w:rsid w:val="005A6A03"/>
    <w:rsid w:val="00635328"/>
    <w:rsid w:val="00635D0D"/>
    <w:rsid w:val="006F0FFE"/>
    <w:rsid w:val="00746DCC"/>
    <w:rsid w:val="00773959"/>
    <w:rsid w:val="007A1D19"/>
    <w:rsid w:val="007B52CC"/>
    <w:rsid w:val="007C68C4"/>
    <w:rsid w:val="007D459C"/>
    <w:rsid w:val="007F59C9"/>
    <w:rsid w:val="00876E7D"/>
    <w:rsid w:val="00890E1E"/>
    <w:rsid w:val="008E238C"/>
    <w:rsid w:val="0093321E"/>
    <w:rsid w:val="00964785"/>
    <w:rsid w:val="009B313D"/>
    <w:rsid w:val="009C568B"/>
    <w:rsid w:val="009E2FD4"/>
    <w:rsid w:val="009F5092"/>
    <w:rsid w:val="00A0241A"/>
    <w:rsid w:val="00A57915"/>
    <w:rsid w:val="00A665BD"/>
    <w:rsid w:val="00A70029"/>
    <w:rsid w:val="00A717D1"/>
    <w:rsid w:val="00AB09C6"/>
    <w:rsid w:val="00AD4A77"/>
    <w:rsid w:val="00B0576E"/>
    <w:rsid w:val="00B34E9F"/>
    <w:rsid w:val="00B819E7"/>
    <w:rsid w:val="00C34E3D"/>
    <w:rsid w:val="00C47660"/>
    <w:rsid w:val="00C55144"/>
    <w:rsid w:val="00CA1D7E"/>
    <w:rsid w:val="00CB3D93"/>
    <w:rsid w:val="00CD68A4"/>
    <w:rsid w:val="00D33F20"/>
    <w:rsid w:val="00D41DD3"/>
    <w:rsid w:val="00D7414D"/>
    <w:rsid w:val="00D876AD"/>
    <w:rsid w:val="00EE0602"/>
    <w:rsid w:val="00F9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3D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B3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D9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73959"/>
    <w:pPr>
      <w:ind w:left="720"/>
      <w:contextualSpacing/>
    </w:pPr>
  </w:style>
  <w:style w:type="paragraph" w:customStyle="1" w:styleId="ConsPlusNormal">
    <w:name w:val="ConsPlusNormal"/>
    <w:uiPriority w:val="99"/>
    <w:rsid w:val="007D459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Цветовое выделение"/>
    <w:uiPriority w:val="99"/>
    <w:rsid w:val="00876E7D"/>
    <w:rPr>
      <w:b/>
      <w:color w:val="26282F"/>
    </w:rPr>
  </w:style>
  <w:style w:type="paragraph" w:styleId="Header">
    <w:name w:val="header"/>
    <w:basedOn w:val="Normal"/>
    <w:link w:val="HeaderChar"/>
    <w:uiPriority w:val="99"/>
    <w:semiHidden/>
    <w:rsid w:val="00876E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6E7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76E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6E7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2776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462</Words>
  <Characters>2640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2021-03-17T06:23:00Z</cp:lastPrinted>
  <dcterms:created xsi:type="dcterms:W3CDTF">2021-03-02T14:06:00Z</dcterms:created>
  <dcterms:modified xsi:type="dcterms:W3CDTF">2021-03-17T11:13:00Z</dcterms:modified>
</cp:coreProperties>
</file>