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7" o:title=""/>
          </v:shape>
        </w:pict>
      </w:r>
    </w:p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sz w:val="28"/>
          <w:szCs w:val="28"/>
        </w:rPr>
        <w:t>Местная администрация</w:t>
      </w:r>
    </w:p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sz w:val="28"/>
          <w:szCs w:val="28"/>
        </w:rPr>
        <w:t>муниципального образования Кипенское сельское поселение</w:t>
      </w:r>
    </w:p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sz w:val="28"/>
          <w:szCs w:val="28"/>
        </w:rPr>
        <w:t>Ленинградской области</w:t>
      </w:r>
    </w:p>
    <w:p w:rsidR="002A155C" w:rsidRPr="00D3753D" w:rsidRDefault="002A155C" w:rsidP="006C4632">
      <w:pPr>
        <w:jc w:val="center"/>
        <w:rPr>
          <w:sz w:val="28"/>
          <w:szCs w:val="28"/>
        </w:rPr>
      </w:pPr>
    </w:p>
    <w:p w:rsidR="002A155C" w:rsidRPr="00D3753D" w:rsidRDefault="002A155C" w:rsidP="006C4632">
      <w:pPr>
        <w:jc w:val="center"/>
        <w:rPr>
          <w:sz w:val="28"/>
          <w:szCs w:val="28"/>
        </w:rPr>
      </w:pPr>
    </w:p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sz w:val="28"/>
          <w:szCs w:val="28"/>
        </w:rPr>
        <w:t>ПОСТАНОВЛЕНИЕ</w:t>
      </w:r>
    </w:p>
    <w:p w:rsidR="002A155C" w:rsidRPr="00D3753D" w:rsidRDefault="002A155C" w:rsidP="006C4632">
      <w:pPr>
        <w:jc w:val="center"/>
        <w:rPr>
          <w:sz w:val="28"/>
          <w:szCs w:val="28"/>
        </w:rPr>
      </w:pPr>
    </w:p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sz w:val="28"/>
          <w:szCs w:val="28"/>
        </w:rPr>
        <w:t>от 06.07.2020 г. № 121</w:t>
      </w:r>
    </w:p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sz w:val="28"/>
          <w:szCs w:val="28"/>
        </w:rPr>
        <w:t>д. Кипень</w:t>
      </w:r>
    </w:p>
    <w:p w:rsidR="002A155C" w:rsidRPr="00D3753D" w:rsidRDefault="002A155C" w:rsidP="006C4632">
      <w:pPr>
        <w:jc w:val="center"/>
        <w:rPr>
          <w:sz w:val="28"/>
          <w:szCs w:val="28"/>
        </w:rPr>
      </w:pPr>
    </w:p>
    <w:p w:rsidR="002A155C" w:rsidRPr="00D3753D" w:rsidRDefault="002A155C" w:rsidP="006C4632">
      <w:pPr>
        <w:jc w:val="center"/>
        <w:rPr>
          <w:sz w:val="28"/>
          <w:szCs w:val="28"/>
        </w:rPr>
      </w:pPr>
      <w:r w:rsidRPr="00D3753D">
        <w:rPr>
          <w:sz w:val="28"/>
          <w:szCs w:val="28"/>
        </w:rPr>
        <w:t>О внесении изменений в постановление местной администрации Кипенского сельского поселения Ломоносовского района от 20.12.2017 года №</w:t>
      </w:r>
      <w:r>
        <w:rPr>
          <w:sz w:val="28"/>
          <w:szCs w:val="28"/>
        </w:rPr>
        <w:t xml:space="preserve"> </w:t>
      </w:r>
      <w:r w:rsidRPr="00D3753D">
        <w:rPr>
          <w:sz w:val="28"/>
          <w:szCs w:val="28"/>
        </w:rPr>
        <w:t>343</w:t>
      </w:r>
    </w:p>
    <w:p w:rsidR="002A155C" w:rsidRPr="00D3753D" w:rsidRDefault="002A155C" w:rsidP="006C4632">
      <w:pPr>
        <w:jc w:val="center"/>
        <w:rPr>
          <w:b/>
          <w:sz w:val="28"/>
          <w:szCs w:val="28"/>
        </w:rPr>
      </w:pPr>
    </w:p>
    <w:p w:rsidR="002A155C" w:rsidRPr="00D3753D" w:rsidRDefault="002A155C" w:rsidP="00820720">
      <w:pPr>
        <w:keepNext/>
        <w:ind w:firstLine="708"/>
        <w:jc w:val="both"/>
        <w:outlineLvl w:val="0"/>
        <w:rPr>
          <w:sz w:val="28"/>
          <w:szCs w:val="28"/>
        </w:rPr>
      </w:pPr>
      <w:r w:rsidRPr="00D3753D">
        <w:rPr>
          <w:sz w:val="28"/>
          <w:szCs w:val="28"/>
        </w:rPr>
        <w:t>В соответствии с Федеральным законом от 27.07.2010  года № 210-ФЗ «Об организации предоставления государственных и муниципальных услуг», постановлением Правительства РФ  от 30.12.2017 года 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местная администрация</w:t>
      </w:r>
      <w:r>
        <w:rPr>
          <w:sz w:val="28"/>
          <w:szCs w:val="28"/>
        </w:rPr>
        <w:t xml:space="preserve"> Кипенского сельского поселения</w:t>
      </w:r>
      <w:r w:rsidRPr="00D3753D">
        <w:rPr>
          <w:sz w:val="28"/>
          <w:szCs w:val="28"/>
        </w:rPr>
        <w:t xml:space="preserve"> постановляет: </w:t>
      </w:r>
    </w:p>
    <w:p w:rsidR="002A155C" w:rsidRPr="00D3753D" w:rsidRDefault="002A155C" w:rsidP="00E26941">
      <w:pPr>
        <w:keepNext/>
        <w:ind w:firstLine="708"/>
        <w:outlineLvl w:val="0"/>
        <w:rPr>
          <w:sz w:val="28"/>
          <w:szCs w:val="28"/>
        </w:rPr>
      </w:pPr>
    </w:p>
    <w:p w:rsidR="002A155C" w:rsidRPr="00D3753D" w:rsidRDefault="002A155C" w:rsidP="007179E3">
      <w:pPr>
        <w:widowControl w:val="0"/>
        <w:ind w:firstLine="708"/>
        <w:jc w:val="both"/>
        <w:rPr>
          <w:sz w:val="28"/>
          <w:szCs w:val="28"/>
        </w:rPr>
      </w:pPr>
      <w:r w:rsidRPr="00D3753D">
        <w:rPr>
          <w:color w:val="000000"/>
          <w:sz w:val="28"/>
          <w:szCs w:val="28"/>
        </w:rPr>
        <w:t xml:space="preserve">1. Внести  в </w:t>
      </w:r>
      <w:r w:rsidRPr="00D3753D">
        <w:rPr>
          <w:sz w:val="28"/>
          <w:szCs w:val="28"/>
        </w:rPr>
        <w:t xml:space="preserve">постановление  местной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D3753D">
        <w:rPr>
          <w:sz w:val="28"/>
          <w:szCs w:val="28"/>
        </w:rPr>
        <w:t>Кипенско</w:t>
      </w:r>
      <w:r>
        <w:rPr>
          <w:sz w:val="28"/>
          <w:szCs w:val="28"/>
        </w:rPr>
        <w:t>е</w:t>
      </w:r>
      <w:r w:rsidRPr="00D3753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D3753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муниципального образования Ломоносовского муниципального района Ленинградской области</w:t>
      </w:r>
      <w:r w:rsidRPr="00D3753D">
        <w:rPr>
          <w:sz w:val="28"/>
          <w:szCs w:val="28"/>
        </w:rPr>
        <w:t xml:space="preserve"> от 20.12.2017 года №343</w:t>
      </w:r>
      <w:r w:rsidRPr="00D3753D">
        <w:rPr>
          <w:color w:val="000000"/>
          <w:sz w:val="28"/>
          <w:szCs w:val="28"/>
        </w:rPr>
        <w:t xml:space="preserve"> «Об утверждении  административного регламента предоставления муниципальной услуги </w:t>
      </w:r>
      <w:r w:rsidRPr="00D3753D">
        <w:rPr>
          <w:sz w:val="28"/>
          <w:szCs w:val="28"/>
        </w:rPr>
        <w:t>«Прием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годы, следующие изменения:</w:t>
      </w:r>
    </w:p>
    <w:p w:rsidR="002A155C" w:rsidRPr="00D3753D" w:rsidRDefault="002A155C" w:rsidP="00820720">
      <w:pPr>
        <w:ind w:firstLine="708"/>
        <w:jc w:val="both"/>
        <w:rPr>
          <w:b/>
          <w:bCs/>
          <w:sz w:val="28"/>
          <w:szCs w:val="28"/>
        </w:rPr>
      </w:pPr>
      <w:r w:rsidRPr="00D3753D">
        <w:rPr>
          <w:color w:val="000000"/>
          <w:sz w:val="28"/>
          <w:szCs w:val="28"/>
        </w:rPr>
        <w:t>1) изложить наименование постановления</w:t>
      </w:r>
      <w:r w:rsidRPr="00D3753D">
        <w:rPr>
          <w:sz w:val="28"/>
          <w:szCs w:val="28"/>
        </w:rPr>
        <w:t xml:space="preserve"> местной администрации Кипенского сельского поселения от 20.12.2017 года № 343 в следующей редакции</w:t>
      </w:r>
      <w:r w:rsidRPr="00D3753D">
        <w:rPr>
          <w:b/>
          <w:sz w:val="28"/>
          <w:szCs w:val="28"/>
        </w:rPr>
        <w:t xml:space="preserve"> «</w:t>
      </w:r>
      <w:r w:rsidRPr="00D3753D">
        <w:rPr>
          <w:rStyle w:val="Strong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3753D">
        <w:rPr>
          <w:b/>
          <w:bCs/>
          <w:sz w:val="28"/>
          <w:szCs w:val="28"/>
        </w:rPr>
        <w:t>;</w:t>
      </w:r>
    </w:p>
    <w:p w:rsidR="002A155C" w:rsidRPr="00D3753D" w:rsidRDefault="002A155C" w:rsidP="00820720">
      <w:pPr>
        <w:widowControl w:val="0"/>
        <w:jc w:val="both"/>
        <w:rPr>
          <w:color w:val="000000"/>
          <w:sz w:val="28"/>
          <w:szCs w:val="28"/>
        </w:rPr>
      </w:pPr>
      <w:r w:rsidRPr="00D3753D">
        <w:rPr>
          <w:bCs/>
          <w:sz w:val="28"/>
          <w:szCs w:val="28"/>
        </w:rPr>
        <w:tab/>
        <w:t>2) изложить пункт 1 постановления в следующей редакции «1.</w:t>
      </w:r>
      <w:r w:rsidRPr="00D3753D">
        <w:rPr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3753D">
        <w:rPr>
          <w:rStyle w:val="Strong"/>
          <w:b w:val="0"/>
          <w:sz w:val="28"/>
          <w:szCs w:val="28"/>
        </w:rPr>
        <w:t>«Прием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Style w:val="Strong"/>
          <w:b w:val="0"/>
          <w:sz w:val="28"/>
          <w:szCs w:val="28"/>
        </w:rPr>
        <w:t xml:space="preserve"> </w:t>
      </w:r>
      <w:r w:rsidRPr="00D3753D">
        <w:rPr>
          <w:sz w:val="28"/>
          <w:szCs w:val="28"/>
        </w:rPr>
        <w:t>согласно приложению к настоящему постановлению.».</w:t>
      </w:r>
    </w:p>
    <w:p w:rsidR="002A155C" w:rsidRPr="00D3753D" w:rsidRDefault="002A155C" w:rsidP="00820720">
      <w:pPr>
        <w:widowControl w:val="0"/>
        <w:ind w:firstLine="708"/>
        <w:jc w:val="both"/>
        <w:rPr>
          <w:sz w:val="28"/>
          <w:szCs w:val="28"/>
        </w:rPr>
      </w:pPr>
      <w:r w:rsidRPr="00D3753D">
        <w:rPr>
          <w:color w:val="000000"/>
          <w:sz w:val="28"/>
          <w:szCs w:val="28"/>
        </w:rPr>
        <w:t xml:space="preserve">2. Внести  в административный регламент предоставления муниципальной услуги </w:t>
      </w:r>
      <w:r w:rsidRPr="00D3753D">
        <w:rPr>
          <w:sz w:val="28"/>
          <w:szCs w:val="28"/>
        </w:rPr>
        <w:t>«Прием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годы», утвержденный постановлением местной администрации Кипенского сельского поселения от 20.12.2017 года №343, следующие изменения:</w:t>
      </w:r>
    </w:p>
    <w:p w:rsidR="002A155C" w:rsidRPr="00D3753D" w:rsidRDefault="002A155C" w:rsidP="00D3753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3753D">
        <w:rPr>
          <w:sz w:val="28"/>
          <w:szCs w:val="28"/>
        </w:rPr>
        <w:t xml:space="preserve">1) изложить  наименование административного регламента предоставления муниципальной услуги в следующей редакции </w:t>
      </w:r>
      <w:r w:rsidRPr="00D3753D">
        <w:rPr>
          <w:rStyle w:val="Strong"/>
          <w:b w:val="0"/>
          <w:sz w:val="28"/>
          <w:szCs w:val="28"/>
        </w:rPr>
        <w:t>«Прием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2A155C" w:rsidRPr="00D3753D" w:rsidRDefault="002A155C" w:rsidP="00224549">
      <w:pPr>
        <w:ind w:firstLine="708"/>
        <w:jc w:val="both"/>
        <w:rPr>
          <w:sz w:val="28"/>
          <w:szCs w:val="28"/>
        </w:rPr>
      </w:pPr>
      <w:r w:rsidRPr="00D3753D">
        <w:rPr>
          <w:color w:val="000000"/>
          <w:sz w:val="28"/>
          <w:szCs w:val="28"/>
        </w:rPr>
        <w:t>2) изложить подпункт 1.1 административного регламента в следующей редакции «1.1.</w:t>
      </w:r>
      <w:r w:rsidRPr="00D3753D">
        <w:rPr>
          <w:sz w:val="28"/>
          <w:szCs w:val="28"/>
        </w:rPr>
        <w:t xml:space="preserve">Наименование муниципальной услуги: </w:t>
      </w:r>
      <w:r w:rsidRPr="00D3753D">
        <w:rPr>
          <w:bCs/>
          <w:sz w:val="28"/>
          <w:szCs w:val="28"/>
        </w:rPr>
        <w:t>«</w:t>
      </w:r>
      <w:r w:rsidRPr="00D3753D">
        <w:rPr>
          <w:rStyle w:val="Strong"/>
          <w:b w:val="0"/>
          <w:sz w:val="28"/>
          <w:szCs w:val="28"/>
        </w:rPr>
        <w:t xml:space="preserve">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D3753D">
        <w:rPr>
          <w:sz w:val="28"/>
          <w:szCs w:val="28"/>
        </w:rPr>
        <w:t>(далее по тексту – муниципальная услуга)»;</w:t>
      </w:r>
    </w:p>
    <w:p w:rsidR="002A155C" w:rsidRPr="00D3753D" w:rsidRDefault="002A155C" w:rsidP="002245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753D">
        <w:rPr>
          <w:color w:val="000000"/>
          <w:sz w:val="28"/>
          <w:szCs w:val="28"/>
        </w:rPr>
        <w:tab/>
      </w:r>
      <w:r w:rsidRPr="00D3753D">
        <w:rPr>
          <w:color w:val="000000"/>
          <w:sz w:val="28"/>
          <w:szCs w:val="28"/>
        </w:rPr>
        <w:tab/>
      </w:r>
      <w:r w:rsidRPr="00D3753D">
        <w:rPr>
          <w:color w:val="000000"/>
          <w:sz w:val="28"/>
          <w:szCs w:val="28"/>
        </w:rPr>
        <w:tab/>
      </w:r>
      <w:r w:rsidRPr="00D3753D">
        <w:rPr>
          <w:sz w:val="28"/>
          <w:szCs w:val="28"/>
        </w:rPr>
        <w:t xml:space="preserve">3) изложить абзац 3 пункта 1.9. административного регламента в следующей редакции «Участником </w:t>
      </w:r>
      <w:r w:rsidRPr="00D3753D">
        <w:rPr>
          <w:rStyle w:val="Strong"/>
          <w:b w:val="0"/>
          <w:sz w:val="28"/>
          <w:szCs w:val="28"/>
        </w:rPr>
        <w:t xml:space="preserve">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D3753D">
        <w:rPr>
          <w:sz w:val="28"/>
          <w:szCs w:val="28"/>
        </w:rPr>
        <w:t>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2A155C" w:rsidRPr="00D3753D" w:rsidRDefault="002A155C" w:rsidP="00ED42D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753D">
        <w:rPr>
          <w:sz w:val="28"/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                         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2A155C" w:rsidRPr="00D3753D" w:rsidRDefault="002A155C" w:rsidP="00ED42D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753D">
        <w:rPr>
          <w:sz w:val="28"/>
          <w:szCs w:val="28"/>
        </w:rPr>
        <w:t>б) молодая семья признана нуждающейся в жилом помещении;</w:t>
      </w:r>
    </w:p>
    <w:p w:rsidR="002A155C" w:rsidRPr="00D3753D" w:rsidRDefault="002A155C" w:rsidP="00ED42D7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753D">
        <w:rPr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выплаты.»;</w:t>
      </w:r>
    </w:p>
    <w:p w:rsidR="002A155C" w:rsidRPr="00D3753D" w:rsidRDefault="002A155C" w:rsidP="00ED42D7">
      <w:pPr>
        <w:widowControl w:val="0"/>
        <w:ind w:firstLine="709"/>
        <w:jc w:val="both"/>
        <w:rPr>
          <w:sz w:val="28"/>
          <w:szCs w:val="28"/>
        </w:rPr>
      </w:pPr>
      <w:r w:rsidRPr="00D3753D">
        <w:rPr>
          <w:sz w:val="28"/>
          <w:szCs w:val="28"/>
        </w:rPr>
        <w:t xml:space="preserve">4) изложить пункт 2.1 административного регламента в следующей редакции «2.1.Наименование муниципальной услуги: </w:t>
      </w:r>
      <w:r w:rsidRPr="00D3753D">
        <w:rPr>
          <w:rStyle w:val="Strong"/>
          <w:b w:val="0"/>
          <w:sz w:val="28"/>
          <w:szCs w:val="28"/>
        </w:rPr>
        <w:t>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2A155C" w:rsidRPr="00D3753D" w:rsidRDefault="002A155C" w:rsidP="00094892">
      <w:pPr>
        <w:ind w:firstLine="709"/>
        <w:jc w:val="both"/>
        <w:rPr>
          <w:rFonts w:ascii="Verdana" w:hAnsi="Verdana"/>
          <w:sz w:val="28"/>
          <w:szCs w:val="28"/>
        </w:rPr>
      </w:pPr>
      <w:r w:rsidRPr="00D3753D">
        <w:rPr>
          <w:sz w:val="28"/>
          <w:szCs w:val="28"/>
        </w:rPr>
        <w:t xml:space="preserve"> 5) дополнить пункт 2.6.2 абзацем следующего содержания «Местная администрация получает письменное согласие членов молодой семьи на обработку персональных данных, формирует личные дела молодых семей и организует их хранение»;</w:t>
      </w:r>
    </w:p>
    <w:p w:rsidR="002A155C" w:rsidRPr="00D3753D" w:rsidRDefault="002A155C" w:rsidP="000114A6">
      <w:pPr>
        <w:widowControl w:val="0"/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D3753D">
        <w:rPr>
          <w:sz w:val="28"/>
          <w:szCs w:val="28"/>
        </w:rPr>
        <w:tab/>
      </w:r>
      <w:r w:rsidRPr="00D3753D">
        <w:rPr>
          <w:sz w:val="28"/>
          <w:szCs w:val="28"/>
        </w:rPr>
        <w:tab/>
      </w:r>
      <w:r w:rsidRPr="00D3753D">
        <w:rPr>
          <w:sz w:val="28"/>
          <w:szCs w:val="28"/>
        </w:rPr>
        <w:tab/>
      </w:r>
      <w:bookmarkStart w:id="0" w:name="_GoBack"/>
      <w:bookmarkEnd w:id="0"/>
      <w:r w:rsidRPr="00D3753D">
        <w:rPr>
          <w:sz w:val="28"/>
          <w:szCs w:val="28"/>
        </w:rPr>
        <w:t>6) изложить приложение №3 к административному регламенту в новой редакции согласно приложения №1 к настоящему постановлению;</w:t>
      </w:r>
    </w:p>
    <w:p w:rsidR="002A155C" w:rsidRPr="00D3753D" w:rsidRDefault="002A155C" w:rsidP="008E1A92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3753D">
        <w:rPr>
          <w:sz w:val="28"/>
          <w:szCs w:val="28"/>
        </w:rPr>
        <w:t>7) изложить приложение №3.1 к административному регламенту в новой редакции согласно приложения №2 к настоящему постановлению.</w:t>
      </w:r>
    </w:p>
    <w:p w:rsidR="002A155C" w:rsidRPr="00D3753D" w:rsidRDefault="002A155C" w:rsidP="008E1A92">
      <w:pPr>
        <w:ind w:firstLine="708"/>
        <w:jc w:val="both"/>
        <w:rPr>
          <w:sz w:val="28"/>
          <w:szCs w:val="28"/>
        </w:rPr>
      </w:pPr>
      <w:r w:rsidRPr="00D3753D">
        <w:rPr>
          <w:sz w:val="28"/>
          <w:szCs w:val="28"/>
        </w:rPr>
        <w:t>3. Разместить настоящее постановление на официальном сайте муниципального образования Кипенское сельское поселение Ломоносовского муниципального района Ленинградской области в информационно-телекоммуникационной сети «Интернет».</w:t>
      </w:r>
    </w:p>
    <w:p w:rsidR="002A155C" w:rsidRPr="00D3753D" w:rsidRDefault="002A155C" w:rsidP="008E1A92">
      <w:pPr>
        <w:ind w:firstLine="708"/>
        <w:jc w:val="both"/>
        <w:rPr>
          <w:sz w:val="28"/>
          <w:szCs w:val="28"/>
        </w:rPr>
      </w:pPr>
      <w:r w:rsidRPr="00D3753D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A155C" w:rsidRPr="00D3753D" w:rsidRDefault="002A155C" w:rsidP="008E1A9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2A155C" w:rsidRPr="00D3753D" w:rsidRDefault="002A155C" w:rsidP="008E1A9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2A155C" w:rsidRPr="00D3753D" w:rsidRDefault="002A155C" w:rsidP="00094892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  <w:sectPr w:rsidR="002A155C" w:rsidRPr="00D3753D" w:rsidSect="00AE1672">
          <w:headerReference w:type="default" r:id="rId8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D3753D">
        <w:rPr>
          <w:sz w:val="28"/>
          <w:szCs w:val="28"/>
        </w:rPr>
        <w:t>Глава Кипенского  сельского поселения                                                М.</w:t>
      </w:r>
      <w:r>
        <w:rPr>
          <w:sz w:val="28"/>
          <w:szCs w:val="28"/>
        </w:rPr>
        <w:t xml:space="preserve"> </w:t>
      </w:r>
      <w:r w:rsidRPr="00D3753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D3753D">
        <w:rPr>
          <w:sz w:val="28"/>
          <w:szCs w:val="28"/>
        </w:rPr>
        <w:t>Кюне</w:t>
      </w:r>
    </w:p>
    <w:p w:rsidR="002A155C" w:rsidRPr="00D3753D" w:rsidRDefault="002A155C" w:rsidP="00D375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D3753D">
        <w:rPr>
          <w:sz w:val="24"/>
          <w:szCs w:val="24"/>
        </w:rPr>
        <w:t>Приложение №1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к постановлению от «____»______2020 года № __________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«Приложение № 3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right"/>
        <w:rPr>
          <w:sz w:val="24"/>
          <w:szCs w:val="24"/>
        </w:rPr>
      </w:pPr>
      <w:r w:rsidRPr="00D3753D">
        <w:rPr>
          <w:bCs/>
          <w:sz w:val="24"/>
          <w:szCs w:val="24"/>
        </w:rPr>
        <w:t xml:space="preserve">к </w:t>
      </w:r>
      <w:hyperlink w:anchor="sub_1000" w:history="1">
        <w:r w:rsidRPr="00D3753D">
          <w:rPr>
            <w:bCs/>
            <w:sz w:val="24"/>
            <w:szCs w:val="24"/>
          </w:rPr>
          <w:t>Административному регламенту</w:t>
        </w:r>
      </w:hyperlink>
    </w:p>
    <w:p w:rsidR="002A155C" w:rsidRPr="00D3753D" w:rsidRDefault="002A155C" w:rsidP="00D3753D">
      <w:pPr>
        <w:widowControl w:val="0"/>
        <w:autoSpaceDE w:val="0"/>
        <w:autoSpaceDN w:val="0"/>
        <w:adjustRightInd w:val="0"/>
        <w:ind w:right="-3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(форма)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Главе местной  администрации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 xml:space="preserve">МО Кипенское сельское поселение 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Ломоносовского муниципального района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Ленинградской области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от гражданина (гражданки)  _________________________,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                                  (фамилия, имя, отчество)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проживающего (проживающей) по адресу: _____________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        ____________________________________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D3753D">
        <w:rPr>
          <w:sz w:val="24"/>
          <w:szCs w:val="24"/>
        </w:rPr>
        <w:t>ЗАЯВЛЕНИЕ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ind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Прошу включить в состав участников</w:t>
      </w:r>
      <w:r w:rsidRPr="00D3753D">
        <w:rPr>
          <w:rStyle w:val="Strong"/>
          <w:b w:val="0"/>
          <w:sz w:val="24"/>
          <w:szCs w:val="24"/>
        </w:rPr>
        <w:t xml:space="preserve">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3753D">
        <w:rPr>
          <w:sz w:val="24"/>
          <w:szCs w:val="24"/>
        </w:rPr>
        <w:t>молодую семью в составе: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супруг ____________________________________________________________________________________,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D3753D">
        <w:rPr>
          <w:sz w:val="24"/>
          <w:szCs w:val="24"/>
        </w:rPr>
        <w:t>(Ф.И.О., дата рождения)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паспорт: серия __________ N ____________, выданный ______________ «__» ____________________ 20__ г.,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проживает по адресу: __________________________________________________________________________;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супруга _____________________________________________________________________________________,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D3753D">
        <w:rPr>
          <w:sz w:val="24"/>
          <w:szCs w:val="24"/>
        </w:rPr>
        <w:t>(Ф.И.О., дата рождения)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паспорт: серия __________ N ____________, выданный _______________ «__» ___________________ 20__ г.,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проживает по адресу: __________________________________________________________________________;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дети: ___________________________________________________________________________________,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D3753D">
        <w:rPr>
          <w:sz w:val="24"/>
          <w:szCs w:val="24"/>
        </w:rPr>
        <w:t>(Ф.И.О., дата рождения)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свидетельство о рождении (паспорт для ребенка, достигшего 14 лет):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                                          (ненужное вычеркнуть)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серия __________ № ____________, выданный _______________________ «__» ___________________ 20__ г.,</w:t>
      </w:r>
    </w:p>
    <w:p w:rsidR="002A155C" w:rsidRPr="00D3753D" w:rsidRDefault="002A155C" w:rsidP="00925A50">
      <w:pPr>
        <w:widowControl w:val="0"/>
        <w:pBdr>
          <w:bottom w:val="single" w:sz="12" w:space="14" w:color="auto"/>
        </w:pBd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проживает по адресу: __________________________________________________________________________;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center"/>
        <w:rPr>
          <w:sz w:val="24"/>
          <w:szCs w:val="24"/>
        </w:rPr>
      </w:pPr>
      <w:r w:rsidRPr="00D3753D">
        <w:rPr>
          <w:sz w:val="24"/>
          <w:szCs w:val="24"/>
        </w:rPr>
        <w:t>(Ф.И.О., дата рождения)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свидетельство о рождении (паспорт для ребенка, достигшего 14 лет):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                                       (ненужное вычеркнуть)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серия __________ № ____________, выданный_______________________ «__» ___________________ 20__ г.,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проживает по адресу: __________________________________________________________________________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С условиями участия ознакомлен (ознакомлены) и  обязуюсь (обязуемся) их выполнять: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1) ______________________________________  _________  ______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(Ф.И.О. совершеннолетнего члена семьи)  (подпись)  (дата)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2) ______________________________________  _________  ______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(Ф.И.О. совершеннолетнего члена семьи)  (подпись)  (дата)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К заявлению прилагаются следующие документы: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1)__________________________________________________________________________;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           (наименование и номер документа, кем и когда выдан)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2)__________________________________________________________________________;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          (наименование и номер документа, кем и когда выдан)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Заявление  и  прилагаемые  к  нему   согласно   перечню  документы  приняты «__» ______________ 20__ г.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____________________________________             _______________    _____________________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(должность лица, принявшего  заявление)            (подпись, дата)        (расшифровка подписи)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3753D">
        <w:rPr>
          <w:sz w:val="24"/>
          <w:szCs w:val="24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744"/>
      </w:tblGrid>
      <w:tr w:rsidR="002A155C" w:rsidRPr="00D3753D" w:rsidTr="009E68E0">
        <w:tc>
          <w:tcPr>
            <w:tcW w:w="534" w:type="dxa"/>
          </w:tcPr>
          <w:p w:rsidR="002A155C" w:rsidRPr="00D3753D" w:rsidRDefault="002A155C" w:rsidP="009E6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2A155C" w:rsidRPr="00D3753D" w:rsidRDefault="002A155C" w:rsidP="009E6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53D">
              <w:rPr>
                <w:sz w:val="24"/>
                <w:szCs w:val="24"/>
              </w:rPr>
              <w:t>выдать на руки в местной  администрации МО Кипенское сельское поселение Ломоносовского муниципального района  Ленинградской области</w:t>
            </w:r>
          </w:p>
        </w:tc>
      </w:tr>
      <w:tr w:rsidR="002A155C" w:rsidRPr="00D3753D" w:rsidTr="009E68E0">
        <w:tc>
          <w:tcPr>
            <w:tcW w:w="534" w:type="dxa"/>
          </w:tcPr>
          <w:p w:rsidR="002A155C" w:rsidRPr="00D3753D" w:rsidRDefault="002A155C" w:rsidP="009E6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2A155C" w:rsidRPr="00D3753D" w:rsidRDefault="002A155C" w:rsidP="009E6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53D">
              <w:rPr>
                <w:sz w:val="24"/>
                <w:szCs w:val="24"/>
              </w:rPr>
              <w:t>выдать на руки в МФЦ</w:t>
            </w:r>
          </w:p>
        </w:tc>
      </w:tr>
      <w:tr w:rsidR="002A155C" w:rsidRPr="00D3753D" w:rsidTr="009E68E0">
        <w:tc>
          <w:tcPr>
            <w:tcW w:w="534" w:type="dxa"/>
          </w:tcPr>
          <w:p w:rsidR="002A155C" w:rsidRPr="00D3753D" w:rsidRDefault="002A155C" w:rsidP="009E6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2A155C" w:rsidRPr="00D3753D" w:rsidRDefault="002A155C" w:rsidP="009E6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53D">
              <w:rPr>
                <w:sz w:val="24"/>
                <w:szCs w:val="24"/>
              </w:rPr>
              <w:t>направить по почте</w:t>
            </w:r>
          </w:p>
        </w:tc>
      </w:tr>
      <w:tr w:rsidR="002A155C" w:rsidRPr="00D3753D" w:rsidTr="009E68E0">
        <w:tc>
          <w:tcPr>
            <w:tcW w:w="534" w:type="dxa"/>
          </w:tcPr>
          <w:p w:rsidR="002A155C" w:rsidRPr="00D3753D" w:rsidRDefault="002A155C" w:rsidP="009E6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747" w:type="dxa"/>
            <w:tcBorders>
              <w:top w:val="nil"/>
              <w:bottom w:val="nil"/>
              <w:right w:val="nil"/>
            </w:tcBorders>
          </w:tcPr>
          <w:p w:rsidR="002A155C" w:rsidRPr="00D3753D" w:rsidRDefault="002A155C" w:rsidP="009E68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753D">
              <w:rPr>
                <w:sz w:val="24"/>
                <w:szCs w:val="24"/>
              </w:rPr>
              <w:t>направить в электронной форме в личный кабинет на ПГУ ЛО»</w:t>
            </w:r>
          </w:p>
        </w:tc>
      </w:tr>
    </w:tbl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2A155C" w:rsidRPr="00D3753D" w:rsidSect="0049075C">
          <w:pgSz w:w="11905" w:h="16838"/>
          <w:pgMar w:top="1134" w:right="567" w:bottom="1134" w:left="1276" w:header="720" w:footer="720" w:gutter="0"/>
          <w:cols w:space="720"/>
          <w:noEndnote/>
        </w:sectPr>
      </w:pP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Приложение №2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к постановлению от «____»______2020 года № __________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3753D">
        <w:rPr>
          <w:bCs/>
          <w:sz w:val="24"/>
          <w:szCs w:val="24"/>
        </w:rPr>
        <w:t>«Приложение № 3.1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3753D">
        <w:rPr>
          <w:bCs/>
          <w:sz w:val="24"/>
          <w:szCs w:val="24"/>
        </w:rPr>
        <w:t>к Административному регламенту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3753D">
        <w:rPr>
          <w:bCs/>
          <w:sz w:val="24"/>
          <w:szCs w:val="24"/>
        </w:rPr>
        <w:t>(форма)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Главе местной  администрации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 xml:space="preserve">МО Кипенское сельское поселение 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Ломоносовского муниципального района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Ленинградской области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 xml:space="preserve"> от гражданина (гражданки) ________________________,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                                  (фамилия, имя, отчество)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3753D">
        <w:rPr>
          <w:sz w:val="24"/>
          <w:szCs w:val="24"/>
        </w:rPr>
        <w:t>проживающего (проживающей) по адресу: _____________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3753D">
        <w:rPr>
          <w:sz w:val="24"/>
          <w:szCs w:val="24"/>
        </w:rPr>
        <w:t xml:space="preserve">                        ___________________________________________________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3753D">
        <w:rPr>
          <w:bCs/>
          <w:sz w:val="24"/>
          <w:szCs w:val="24"/>
        </w:rPr>
        <w:tab/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3753D">
        <w:rPr>
          <w:bCs/>
          <w:sz w:val="24"/>
          <w:szCs w:val="24"/>
        </w:rPr>
        <w:t>ЗАЯВЛЕНИЕ</w:t>
      </w:r>
    </w:p>
    <w:p w:rsidR="002A155C" w:rsidRPr="00D3753D" w:rsidRDefault="002A155C" w:rsidP="00925A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Прошу осуществить оценку доходов и иных денежных средств для признания моей семьи имеющей достаточные доходы для оплаты расчетной (средней) стоимости жилья в части, превышающей размер предоставляемой социальной выплаты, в рамках реализации </w:t>
      </w:r>
      <w:r w:rsidRPr="00D3753D">
        <w:rPr>
          <w:rStyle w:val="Strong"/>
          <w:b w:val="0"/>
          <w:sz w:val="24"/>
          <w:szCs w:val="24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3753D">
        <w:rPr>
          <w:sz w:val="24"/>
          <w:szCs w:val="24"/>
        </w:rPr>
        <w:t xml:space="preserve">и выдать мне, </w:t>
      </w:r>
    </w:p>
    <w:p w:rsidR="002A155C" w:rsidRPr="00D3753D" w:rsidRDefault="002A155C" w:rsidP="0009489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__________________________________________________________________________________,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3753D">
        <w:rPr>
          <w:sz w:val="24"/>
          <w:szCs w:val="24"/>
        </w:rPr>
        <w:t>(Ф.И.О., дата рождения)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паспорт: серия _______ № _________, выданный __________________«_____»___________ г., заключение                             о признании (отказе в признании) моей семьи,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выплаты.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К заявлению мною прилагаются следующие документы: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1. __________________________________________________________________________;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(наименование и номер документа, кем и когда выдан)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2. __________________________________________________________________________;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(наименование и номер документа, кем и когда выдан)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3.___________________________________________________________________________;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(наименование и номер документа, кем и когда выдан)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«____» ________________ 20 ___ г.                  __________________/   ___________         /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                                                                     (Ф.И.О., лица, сдающего документы, подпись)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Заявление и прилагаемые к нему согласно перечню документы приняты и проверены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________________________________________________________________/______________/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 xml:space="preserve">  (Ф.И.О., должность лица, проверившего документы, подпись)</w:t>
      </w: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</w:p>
    <w:p w:rsidR="002A155C" w:rsidRPr="00D3753D" w:rsidRDefault="002A155C" w:rsidP="00925A5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</w:p>
    <w:p w:rsidR="002A155C" w:rsidRPr="00D3753D" w:rsidRDefault="002A155C" w:rsidP="00094892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4"/>
          <w:szCs w:val="24"/>
        </w:rPr>
      </w:pPr>
      <w:r w:rsidRPr="00D3753D">
        <w:rPr>
          <w:sz w:val="24"/>
          <w:szCs w:val="24"/>
        </w:rPr>
        <w:t>«____» ________________ 20 ___ г.»</w:t>
      </w:r>
    </w:p>
    <w:sectPr w:rsidR="002A155C" w:rsidRPr="00D3753D" w:rsidSect="00925A50">
      <w:headerReference w:type="default" r:id="rId9"/>
      <w:pgSz w:w="11905" w:h="16838"/>
      <w:pgMar w:top="1134" w:right="567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5C" w:rsidRDefault="002A155C" w:rsidP="00C7062F">
      <w:r>
        <w:separator/>
      </w:r>
    </w:p>
  </w:endnote>
  <w:endnote w:type="continuationSeparator" w:id="0">
    <w:p w:rsidR="002A155C" w:rsidRDefault="002A155C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5C" w:rsidRDefault="002A155C" w:rsidP="00C7062F">
      <w:r>
        <w:separator/>
      </w:r>
    </w:p>
  </w:footnote>
  <w:footnote w:type="continuationSeparator" w:id="0">
    <w:p w:rsidR="002A155C" w:rsidRDefault="002A155C" w:rsidP="00C7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5C" w:rsidRDefault="002A155C">
    <w:pPr>
      <w:pStyle w:val="Header"/>
      <w:jc w:val="center"/>
    </w:pPr>
  </w:p>
  <w:p w:rsidR="002A155C" w:rsidRDefault="002A15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5C" w:rsidRDefault="002A155C">
    <w:pPr>
      <w:pStyle w:val="Header"/>
      <w:jc w:val="center"/>
    </w:pPr>
  </w:p>
  <w:p w:rsidR="002A155C" w:rsidRDefault="002A15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2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2A8250E"/>
    <w:multiLevelType w:val="multilevel"/>
    <w:tmpl w:val="04CEC4A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  <w:color w:val="000000"/>
      </w:rPr>
    </w:lvl>
  </w:abstractNum>
  <w:abstractNum w:abstractNumId="6">
    <w:nsid w:val="34EB5B75"/>
    <w:multiLevelType w:val="hybridMultilevel"/>
    <w:tmpl w:val="848A3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97B5285"/>
    <w:multiLevelType w:val="singleLevel"/>
    <w:tmpl w:val="8E6AFAF6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10">
    <w:nsid w:val="3B2A6EE5"/>
    <w:multiLevelType w:val="hybridMultilevel"/>
    <w:tmpl w:val="F3B2BD42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  <w:rPr>
        <w:rFonts w:cs="Times New Roman"/>
      </w:rPr>
    </w:lvl>
  </w:abstractNum>
  <w:abstractNum w:abstractNumId="11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abstractNum w:abstractNumId="12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</w:abstractNum>
  <w:abstractNum w:abstractNumId="13">
    <w:nsid w:val="516B485D"/>
    <w:multiLevelType w:val="hybridMultilevel"/>
    <w:tmpl w:val="1B5C1AEA"/>
    <w:lvl w:ilvl="0" w:tplc="E12A8B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68EC7664"/>
    <w:multiLevelType w:val="hybridMultilevel"/>
    <w:tmpl w:val="C16AA768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  <w:rPr>
        <w:rFonts w:cs="Times New Roman"/>
      </w:rPr>
    </w:lvl>
  </w:abstractNum>
  <w:abstractNum w:abstractNumId="17">
    <w:nsid w:val="73636E02"/>
    <w:multiLevelType w:val="hybridMultilevel"/>
    <w:tmpl w:val="8604E854"/>
    <w:lvl w:ilvl="0" w:tplc="33ACB0E8">
      <w:start w:val="1"/>
      <w:numFmt w:val="decimal"/>
      <w:lvlText w:val="%1."/>
      <w:lvlJc w:val="left"/>
      <w:pPr>
        <w:ind w:left="149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7"/>
  </w:num>
  <w:num w:numId="7">
    <w:abstractNumId w:val="5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114A6"/>
    <w:rsid w:val="00014D05"/>
    <w:rsid w:val="00045D14"/>
    <w:rsid w:val="00050080"/>
    <w:rsid w:val="0005361A"/>
    <w:rsid w:val="0005395C"/>
    <w:rsid w:val="000872F2"/>
    <w:rsid w:val="00094892"/>
    <w:rsid w:val="00094A5A"/>
    <w:rsid w:val="000A0985"/>
    <w:rsid w:val="000C25DA"/>
    <w:rsid w:val="000C7322"/>
    <w:rsid w:val="001370D7"/>
    <w:rsid w:val="00137E5D"/>
    <w:rsid w:val="00145C83"/>
    <w:rsid w:val="00156599"/>
    <w:rsid w:val="001B3145"/>
    <w:rsid w:val="001D2A68"/>
    <w:rsid w:val="001F2974"/>
    <w:rsid w:val="00224549"/>
    <w:rsid w:val="002526EE"/>
    <w:rsid w:val="00255BB7"/>
    <w:rsid w:val="00266199"/>
    <w:rsid w:val="002A155C"/>
    <w:rsid w:val="002B3834"/>
    <w:rsid w:val="002B7CF5"/>
    <w:rsid w:val="00332F26"/>
    <w:rsid w:val="00356527"/>
    <w:rsid w:val="003A290A"/>
    <w:rsid w:val="003A5D89"/>
    <w:rsid w:val="003A7FBE"/>
    <w:rsid w:val="003C1F5A"/>
    <w:rsid w:val="003C5243"/>
    <w:rsid w:val="003E306B"/>
    <w:rsid w:val="00400B87"/>
    <w:rsid w:val="00414BBB"/>
    <w:rsid w:val="00417B8E"/>
    <w:rsid w:val="00423944"/>
    <w:rsid w:val="00424DA8"/>
    <w:rsid w:val="00434AB4"/>
    <w:rsid w:val="004367FA"/>
    <w:rsid w:val="00453C6F"/>
    <w:rsid w:val="004541BA"/>
    <w:rsid w:val="00456542"/>
    <w:rsid w:val="00481CE0"/>
    <w:rsid w:val="00483C5D"/>
    <w:rsid w:val="00485B13"/>
    <w:rsid w:val="0049075C"/>
    <w:rsid w:val="004A5ED2"/>
    <w:rsid w:val="004B2BE4"/>
    <w:rsid w:val="004B352D"/>
    <w:rsid w:val="004D40CB"/>
    <w:rsid w:val="004E7070"/>
    <w:rsid w:val="005243DF"/>
    <w:rsid w:val="00524F17"/>
    <w:rsid w:val="00532A16"/>
    <w:rsid w:val="00560FFA"/>
    <w:rsid w:val="00586AB3"/>
    <w:rsid w:val="00590D64"/>
    <w:rsid w:val="005925DE"/>
    <w:rsid w:val="005B0777"/>
    <w:rsid w:val="005B64AD"/>
    <w:rsid w:val="005E587A"/>
    <w:rsid w:val="00602D2D"/>
    <w:rsid w:val="00611793"/>
    <w:rsid w:val="00615C4B"/>
    <w:rsid w:val="00622833"/>
    <w:rsid w:val="006264A8"/>
    <w:rsid w:val="0064154B"/>
    <w:rsid w:val="00660152"/>
    <w:rsid w:val="0067311B"/>
    <w:rsid w:val="0069118C"/>
    <w:rsid w:val="0069282D"/>
    <w:rsid w:val="006A018C"/>
    <w:rsid w:val="006A596A"/>
    <w:rsid w:val="006C4632"/>
    <w:rsid w:val="006C53FF"/>
    <w:rsid w:val="006D41CF"/>
    <w:rsid w:val="006E0AA5"/>
    <w:rsid w:val="006E0ECC"/>
    <w:rsid w:val="006F0D54"/>
    <w:rsid w:val="00700AC0"/>
    <w:rsid w:val="00707E59"/>
    <w:rsid w:val="00711851"/>
    <w:rsid w:val="007179E3"/>
    <w:rsid w:val="007457A5"/>
    <w:rsid w:val="00763E2F"/>
    <w:rsid w:val="007708D0"/>
    <w:rsid w:val="007814F3"/>
    <w:rsid w:val="007A5197"/>
    <w:rsid w:val="007A79E5"/>
    <w:rsid w:val="007A7C72"/>
    <w:rsid w:val="007D58F4"/>
    <w:rsid w:val="007E5799"/>
    <w:rsid w:val="00815DF0"/>
    <w:rsid w:val="00820720"/>
    <w:rsid w:val="0083018E"/>
    <w:rsid w:val="00835CDB"/>
    <w:rsid w:val="00841EDC"/>
    <w:rsid w:val="00853804"/>
    <w:rsid w:val="008670D6"/>
    <w:rsid w:val="008758AA"/>
    <w:rsid w:val="008B5C35"/>
    <w:rsid w:val="008B7BD9"/>
    <w:rsid w:val="008C5AE1"/>
    <w:rsid w:val="008D28C4"/>
    <w:rsid w:val="008E1A92"/>
    <w:rsid w:val="008F2B24"/>
    <w:rsid w:val="00915FEB"/>
    <w:rsid w:val="009203E6"/>
    <w:rsid w:val="00925A50"/>
    <w:rsid w:val="00927293"/>
    <w:rsid w:val="0093216C"/>
    <w:rsid w:val="00936FEA"/>
    <w:rsid w:val="0094442B"/>
    <w:rsid w:val="00945843"/>
    <w:rsid w:val="00964CFA"/>
    <w:rsid w:val="00972525"/>
    <w:rsid w:val="00981FA1"/>
    <w:rsid w:val="00986C5E"/>
    <w:rsid w:val="00990759"/>
    <w:rsid w:val="009E68E0"/>
    <w:rsid w:val="00A16CFE"/>
    <w:rsid w:val="00A251EE"/>
    <w:rsid w:val="00A30291"/>
    <w:rsid w:val="00A4097B"/>
    <w:rsid w:val="00A419A1"/>
    <w:rsid w:val="00A63F30"/>
    <w:rsid w:val="00A957C8"/>
    <w:rsid w:val="00A97FA2"/>
    <w:rsid w:val="00AA2434"/>
    <w:rsid w:val="00AA566B"/>
    <w:rsid w:val="00AA59CA"/>
    <w:rsid w:val="00AC009B"/>
    <w:rsid w:val="00AC1BCD"/>
    <w:rsid w:val="00AC2552"/>
    <w:rsid w:val="00AD6C7A"/>
    <w:rsid w:val="00AE1672"/>
    <w:rsid w:val="00AF1C09"/>
    <w:rsid w:val="00B057BB"/>
    <w:rsid w:val="00B11C89"/>
    <w:rsid w:val="00B2721F"/>
    <w:rsid w:val="00B35060"/>
    <w:rsid w:val="00B3592A"/>
    <w:rsid w:val="00B40241"/>
    <w:rsid w:val="00B6757A"/>
    <w:rsid w:val="00BC49D0"/>
    <w:rsid w:val="00BD2D6B"/>
    <w:rsid w:val="00BD5BFA"/>
    <w:rsid w:val="00BF1567"/>
    <w:rsid w:val="00C1060A"/>
    <w:rsid w:val="00C13E5F"/>
    <w:rsid w:val="00C17B55"/>
    <w:rsid w:val="00C7062F"/>
    <w:rsid w:val="00C9468A"/>
    <w:rsid w:val="00CB4ABA"/>
    <w:rsid w:val="00CB73E0"/>
    <w:rsid w:val="00CC15D7"/>
    <w:rsid w:val="00CD1CF1"/>
    <w:rsid w:val="00CD7EBC"/>
    <w:rsid w:val="00D3753D"/>
    <w:rsid w:val="00D42EFD"/>
    <w:rsid w:val="00D50F15"/>
    <w:rsid w:val="00D51C4C"/>
    <w:rsid w:val="00D5245B"/>
    <w:rsid w:val="00D63775"/>
    <w:rsid w:val="00D71328"/>
    <w:rsid w:val="00D865C7"/>
    <w:rsid w:val="00D878F4"/>
    <w:rsid w:val="00DA29E9"/>
    <w:rsid w:val="00DA62B4"/>
    <w:rsid w:val="00DC4A6C"/>
    <w:rsid w:val="00DD6068"/>
    <w:rsid w:val="00E00ACE"/>
    <w:rsid w:val="00E036FA"/>
    <w:rsid w:val="00E07B45"/>
    <w:rsid w:val="00E11252"/>
    <w:rsid w:val="00E157E1"/>
    <w:rsid w:val="00E20DCA"/>
    <w:rsid w:val="00E225FB"/>
    <w:rsid w:val="00E26941"/>
    <w:rsid w:val="00E27D0D"/>
    <w:rsid w:val="00E326F5"/>
    <w:rsid w:val="00E541C6"/>
    <w:rsid w:val="00E615DF"/>
    <w:rsid w:val="00E62D1C"/>
    <w:rsid w:val="00E63FEE"/>
    <w:rsid w:val="00E71711"/>
    <w:rsid w:val="00E80804"/>
    <w:rsid w:val="00E82D05"/>
    <w:rsid w:val="00EA4496"/>
    <w:rsid w:val="00EB1193"/>
    <w:rsid w:val="00EB67A5"/>
    <w:rsid w:val="00EB6EEF"/>
    <w:rsid w:val="00EC2625"/>
    <w:rsid w:val="00ED2C68"/>
    <w:rsid w:val="00ED42D7"/>
    <w:rsid w:val="00EF70ED"/>
    <w:rsid w:val="00F237C2"/>
    <w:rsid w:val="00F42BEC"/>
    <w:rsid w:val="00F47D59"/>
    <w:rsid w:val="00F518F9"/>
    <w:rsid w:val="00F74A07"/>
    <w:rsid w:val="00F827CC"/>
    <w:rsid w:val="00F86478"/>
    <w:rsid w:val="00FA6EF6"/>
    <w:rsid w:val="00FB1A3A"/>
    <w:rsid w:val="00FF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6EF6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7322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5C3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5C3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0D54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FA6EF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6EF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A6EF6"/>
    <w:pPr>
      <w:framePr w:w="4689" w:h="574" w:hRule="exact" w:hSpace="142" w:wrap="auto" w:vAnchor="page" w:hAnchor="page" w:x="2010" w:y="4753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6EF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A6EF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A6EF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5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5C35"/>
    <w:rPr>
      <w:rFonts w:ascii="Tahoma" w:hAnsi="Tahoma" w:cs="Times New Roman"/>
      <w:sz w:val="16"/>
    </w:rPr>
  </w:style>
  <w:style w:type="paragraph" w:customStyle="1" w:styleId="Style2">
    <w:name w:val="Style2"/>
    <w:basedOn w:val="Normal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customStyle="1" w:styleId="1">
    <w:name w:val="Без интервала1"/>
    <w:uiPriority w:val="99"/>
    <w:rsid w:val="000C7322"/>
    <w:rPr>
      <w:rFonts w:ascii="Calibri" w:hAnsi="Calibri"/>
      <w:lang w:eastAsia="en-US"/>
    </w:rPr>
  </w:style>
  <w:style w:type="paragraph" w:customStyle="1" w:styleId="Style3">
    <w:name w:val="Style3"/>
    <w:basedOn w:val="Normal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7062F"/>
    <w:rPr>
      <w:rFonts w:ascii="Courier New" w:hAnsi="Courier New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62F"/>
    <w:rPr>
      <w:rFonts w:ascii="Courier New" w:hAnsi="Courier New" w:cs="Times New Roman"/>
      <w:sz w:val="24"/>
    </w:rPr>
  </w:style>
  <w:style w:type="paragraph" w:styleId="Header">
    <w:name w:val="header"/>
    <w:basedOn w:val="Normal"/>
    <w:link w:val="HeaderChar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06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062F"/>
    <w:rPr>
      <w:rFonts w:cs="Times New Roman"/>
    </w:rPr>
  </w:style>
  <w:style w:type="paragraph" w:customStyle="1" w:styleId="a">
    <w:name w:val="Знак Знак Знак Знак Знак Знак Знак"/>
    <w:basedOn w:val="Normal"/>
    <w:uiPriority w:val="99"/>
    <w:rsid w:val="00137E5D"/>
    <w:rPr>
      <w:rFonts w:ascii="Verdana" w:hAnsi="Verdana" w:cs="Verdana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34A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4AB4"/>
    <w:rPr>
      <w:rFonts w:cs="Times New Roman"/>
      <w:sz w:val="16"/>
    </w:rPr>
  </w:style>
  <w:style w:type="paragraph" w:styleId="Caption">
    <w:name w:val="caption"/>
    <w:basedOn w:val="Normal"/>
    <w:next w:val="Normal"/>
    <w:uiPriority w:val="99"/>
    <w:qFormat/>
    <w:rsid w:val="000A0985"/>
    <w:pPr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07B45"/>
    <w:rPr>
      <w:rFonts w:cs="Times New Roman"/>
      <w:color w:val="0000FF"/>
      <w:u w:val="single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Normal"/>
    <w:uiPriority w:val="99"/>
    <w:rsid w:val="006C46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A16CFE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2072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EA4496"/>
    <w:rPr>
      <w:rFonts w:cs="Times New Roman"/>
      <w:b/>
      <w:bCs/>
    </w:rPr>
  </w:style>
  <w:style w:type="paragraph" w:customStyle="1" w:styleId="ConsPlusNormal">
    <w:name w:val="ConsPlusNormal"/>
    <w:uiPriority w:val="99"/>
    <w:rsid w:val="008E1A9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6</Pages>
  <Words>1785</Words>
  <Characters>10181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User</cp:lastModifiedBy>
  <cp:revision>12</cp:revision>
  <cp:lastPrinted>2020-07-07T11:59:00Z</cp:lastPrinted>
  <dcterms:created xsi:type="dcterms:W3CDTF">2020-05-27T18:29:00Z</dcterms:created>
  <dcterms:modified xsi:type="dcterms:W3CDTF">2020-07-07T12:00:00Z</dcterms:modified>
</cp:coreProperties>
</file>