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A4689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7" o:title=""/>
          </v:shape>
        </w:pict>
      </w: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Местная администрация</w:t>
      </w: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Ленинградской области</w:t>
      </w:r>
    </w:p>
    <w:p w:rsidR="005E640E" w:rsidRDefault="005E640E" w:rsidP="00274BF4">
      <w:pPr>
        <w:jc w:val="center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ПОСТАНОВЛЕНИЕ</w:t>
      </w: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</w:p>
    <w:p w:rsidR="005E640E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 xml:space="preserve">от 24.06.2021г. № </w:t>
      </w:r>
      <w:r>
        <w:rPr>
          <w:rFonts w:ascii="Times New Roman" w:hAnsi="Times New Roman"/>
          <w:sz w:val="24"/>
          <w:szCs w:val="24"/>
        </w:rPr>
        <w:t>357</w:t>
      </w:r>
    </w:p>
    <w:p w:rsidR="005E640E" w:rsidRPr="00163E61" w:rsidRDefault="005E640E" w:rsidP="00274BF4">
      <w:pPr>
        <w:jc w:val="center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д. Кипень</w:t>
      </w:r>
    </w:p>
    <w:p w:rsidR="005E640E" w:rsidRPr="00163E61" w:rsidRDefault="005E640E" w:rsidP="00274BF4">
      <w:pPr>
        <w:pStyle w:val="NoSpacing"/>
        <w:tabs>
          <w:tab w:val="left" w:pos="9500"/>
        </w:tabs>
        <w:ind w:right="-17"/>
        <w:jc w:val="center"/>
        <w:rPr>
          <w:rFonts w:ascii="Times New Roman" w:hAnsi="Times New Roman"/>
          <w:bCs/>
          <w:sz w:val="24"/>
          <w:szCs w:val="24"/>
        </w:rPr>
      </w:pPr>
      <w:r w:rsidRPr="00163E61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Pr="00163E61">
        <w:rPr>
          <w:rFonts w:ascii="Times New Roman" w:hAnsi="Times New Roman"/>
          <w:bCs/>
          <w:sz w:val="24"/>
          <w:szCs w:val="24"/>
        </w:rPr>
        <w:t>личного приема граждан</w:t>
      </w:r>
    </w:p>
    <w:p w:rsidR="005E640E" w:rsidRPr="00163E61" w:rsidRDefault="005E640E" w:rsidP="00274BF4">
      <w:pPr>
        <w:pStyle w:val="NoSpacing"/>
        <w:tabs>
          <w:tab w:val="left" w:pos="9500"/>
        </w:tabs>
        <w:ind w:right="-17"/>
        <w:jc w:val="center"/>
        <w:rPr>
          <w:rFonts w:ascii="Times New Roman" w:hAnsi="Times New Roman"/>
          <w:bCs/>
          <w:sz w:val="24"/>
          <w:szCs w:val="24"/>
        </w:rPr>
      </w:pPr>
      <w:r w:rsidRPr="00163E61">
        <w:rPr>
          <w:rFonts w:ascii="Times New Roman" w:hAnsi="Times New Roman"/>
          <w:bCs/>
          <w:sz w:val="24"/>
          <w:szCs w:val="24"/>
        </w:rPr>
        <w:t xml:space="preserve"> в   местной администрации </w:t>
      </w:r>
      <w:r w:rsidRPr="00163E61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5E640E" w:rsidRPr="00163E61" w:rsidRDefault="005E640E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8E0A7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 xml:space="preserve">     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163E61">
        <w:rPr>
          <w:rFonts w:ascii="Times New Roman" w:hAnsi="Times New Roman"/>
          <w:color w:val="000000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163E61">
        <w:rPr>
          <w:rFonts w:ascii="Times New Roman" w:hAnsi="Times New Roman"/>
          <w:sz w:val="24"/>
          <w:szCs w:val="24"/>
        </w:rPr>
        <w:t xml:space="preserve">, а также </w:t>
      </w:r>
      <w:r w:rsidRPr="00163E6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Кипенское сельское поселение, местная </w:t>
      </w:r>
      <w:r w:rsidRPr="00163E6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bookmarkStart w:id="0" w:name="_Hlk68879046"/>
      <w:r w:rsidRPr="00163E61">
        <w:rPr>
          <w:rFonts w:ascii="Times New Roman" w:hAnsi="Times New Roman"/>
          <w:sz w:val="24"/>
          <w:szCs w:val="24"/>
        </w:rPr>
        <w:t xml:space="preserve">Кипенское сельское поселение муниципального образования Ломоносовского муниципального района Ленинградской области </w:t>
      </w:r>
      <w:bookmarkEnd w:id="0"/>
      <w:r w:rsidRPr="00163E61">
        <w:rPr>
          <w:rFonts w:ascii="Times New Roman" w:hAnsi="Times New Roman"/>
          <w:sz w:val="24"/>
          <w:szCs w:val="24"/>
        </w:rPr>
        <w:t>ПОСТАНОВЛЯЕТ:</w:t>
      </w:r>
    </w:p>
    <w:p w:rsidR="005E640E" w:rsidRPr="00163E61" w:rsidRDefault="005E640E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640E" w:rsidRPr="00163E61" w:rsidRDefault="005E640E" w:rsidP="002260BD">
      <w:pPr>
        <w:pStyle w:val="Textbody"/>
        <w:numPr>
          <w:ilvl w:val="0"/>
          <w:numId w:val="2"/>
        </w:numPr>
        <w:tabs>
          <w:tab w:val="clear" w:pos="1420"/>
          <w:tab w:val="num" w:pos="0"/>
        </w:tabs>
        <w:spacing w:after="0" w:line="276" w:lineRule="auto"/>
        <w:ind w:left="0" w:firstLine="700"/>
        <w:jc w:val="both"/>
        <w:rPr>
          <w:rFonts w:ascii="Times New Roman" w:hAnsi="Times New Roman" w:cs="Times New Roman"/>
        </w:rPr>
      </w:pPr>
      <w:r w:rsidRPr="00163E61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163E61">
        <w:rPr>
          <w:rFonts w:ascii="Times New Roman" w:hAnsi="Times New Roman" w:cs="Times New Roman"/>
          <w:bCs/>
          <w:color w:val="000000"/>
        </w:rPr>
        <w:t xml:space="preserve">личного приема граждан в местной администрации </w:t>
      </w:r>
      <w:r w:rsidRPr="00163E61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Pr="00163E61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Кипенское </w:t>
      </w:r>
      <w:r w:rsidRPr="00163E61">
        <w:rPr>
          <w:rFonts w:ascii="Times New Roman" w:hAnsi="Times New Roman" w:cs="Times New Roman"/>
        </w:rPr>
        <w:t>сельское поселение муниципального образования Ломоносовского муниципального района Ленинградской области</w:t>
      </w:r>
      <w:r w:rsidRPr="00163E61">
        <w:rPr>
          <w:rFonts w:ascii="Times New Roman" w:hAnsi="Times New Roman" w:cs="Times New Roman"/>
          <w:iCs/>
        </w:rPr>
        <w:t xml:space="preserve">, </w:t>
      </w:r>
      <w:r w:rsidRPr="00163E61">
        <w:rPr>
          <w:rFonts w:ascii="Times New Roman" w:hAnsi="Times New Roman" w:cs="Times New Roman"/>
        </w:rPr>
        <w:t xml:space="preserve">согласно </w:t>
      </w:r>
      <w:r w:rsidRPr="00163E61">
        <w:rPr>
          <w:rFonts w:ascii="Times New Roman" w:hAnsi="Times New Roman" w:cs="Times New Roman"/>
          <w:lang w:eastAsia="ru-RU"/>
        </w:rPr>
        <w:t>приложению</w:t>
      </w:r>
      <w:r w:rsidRPr="00163E61">
        <w:rPr>
          <w:rFonts w:ascii="Times New Roman" w:hAnsi="Times New Roman" w:cs="Times New Roman"/>
        </w:rPr>
        <w:t>.</w:t>
      </w:r>
    </w:p>
    <w:p w:rsidR="005E640E" w:rsidRPr="00163E61" w:rsidRDefault="005E640E" w:rsidP="002260BD">
      <w:pPr>
        <w:pStyle w:val="ListParagraph"/>
        <w:numPr>
          <w:ilvl w:val="0"/>
          <w:numId w:val="2"/>
        </w:numPr>
        <w:tabs>
          <w:tab w:val="left" w:pos="700"/>
        </w:tabs>
        <w:spacing w:line="276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5E640E" w:rsidRPr="00163E61" w:rsidRDefault="005E640E" w:rsidP="002260BD">
      <w:pPr>
        <w:pStyle w:val="ListParagraph"/>
        <w:numPr>
          <w:ilvl w:val="0"/>
          <w:numId w:val="2"/>
        </w:numPr>
        <w:spacing w:line="276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5E640E" w:rsidRPr="00163E61" w:rsidRDefault="005E640E" w:rsidP="002260BD">
      <w:pPr>
        <w:pStyle w:val="ListParagraph"/>
        <w:numPr>
          <w:ilvl w:val="0"/>
          <w:numId w:val="2"/>
        </w:numPr>
        <w:spacing w:line="276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E640E" w:rsidRPr="00163E61" w:rsidRDefault="005E640E" w:rsidP="00EF1DAB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 xml:space="preserve">Глава Кипенского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63E61">
        <w:rPr>
          <w:rFonts w:ascii="Times New Roman" w:hAnsi="Times New Roman"/>
          <w:sz w:val="24"/>
          <w:szCs w:val="24"/>
        </w:rPr>
        <w:t xml:space="preserve">                 М. В. Кюне</w:t>
      </w: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  <w:bookmarkStart w:id="1" w:name="_Hlk62197893"/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p w:rsidR="005E640E" w:rsidRPr="00163E61" w:rsidRDefault="005E640E" w:rsidP="00EF1DAB">
      <w:pPr>
        <w:jc w:val="both"/>
        <w:rPr>
          <w:rFonts w:ascii="Times New Roman" w:hAnsi="Times New Roman"/>
          <w:sz w:val="24"/>
          <w:szCs w:val="24"/>
        </w:rPr>
      </w:pPr>
    </w:p>
    <w:bookmarkEnd w:id="1"/>
    <w:p w:rsidR="005E640E" w:rsidRDefault="005E640E" w:rsidP="0008632D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/>
          <w:sz w:val="24"/>
          <w:szCs w:val="24"/>
        </w:rPr>
        <w:sectPr w:rsidR="005E640E" w:rsidSect="003F58AD">
          <w:pgSz w:w="11906" w:h="16838"/>
          <w:pgMar w:top="1134" w:right="567" w:bottom="539" w:left="1701" w:header="709" w:footer="709" w:gutter="0"/>
          <w:cols w:space="708"/>
          <w:titlePg/>
          <w:docGrid w:linePitch="360"/>
        </w:sectPr>
      </w:pPr>
    </w:p>
    <w:p w:rsidR="005E640E" w:rsidRDefault="005E640E" w:rsidP="0008632D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Приложение к постановлению местной администрации Кипенского сельского поселения</w:t>
      </w:r>
    </w:p>
    <w:p w:rsidR="005E640E" w:rsidRPr="00163E61" w:rsidRDefault="005E640E" w:rsidP="0008632D">
      <w:pPr>
        <w:autoSpaceDE w:val="0"/>
        <w:autoSpaceDN w:val="0"/>
        <w:adjustRightInd w:val="0"/>
        <w:ind w:left="6386" w:hanging="7"/>
        <w:rPr>
          <w:rFonts w:ascii="Times New Roman" w:hAnsi="Times New Roman"/>
          <w:b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 от 24.06.2021г. № </w:t>
      </w:r>
      <w:r>
        <w:rPr>
          <w:rFonts w:ascii="Times New Roman" w:hAnsi="Times New Roman"/>
          <w:color w:val="000000"/>
          <w:sz w:val="24"/>
          <w:szCs w:val="24"/>
        </w:rPr>
        <w:t>357</w:t>
      </w:r>
    </w:p>
    <w:p w:rsidR="005E640E" w:rsidRPr="00163E61" w:rsidRDefault="005E640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640E" w:rsidRPr="00FD4526" w:rsidRDefault="005E640E" w:rsidP="00EB129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D4526">
        <w:rPr>
          <w:rFonts w:ascii="Times New Roman" w:hAnsi="Times New Roman"/>
          <w:bCs/>
          <w:color w:val="000000"/>
          <w:sz w:val="24"/>
          <w:szCs w:val="24"/>
        </w:rPr>
        <w:t xml:space="preserve">Порядок личного приема граждан в местной администрации муниципального образования Кипенское </w:t>
      </w:r>
      <w:r w:rsidRPr="00FD4526">
        <w:rPr>
          <w:rFonts w:ascii="Times New Roman" w:hAnsi="Times New Roman"/>
          <w:sz w:val="24"/>
          <w:szCs w:val="24"/>
        </w:rPr>
        <w:t>сельское поселение муниципального образования Ломоносовского муниципального района Ленинградской области</w:t>
      </w:r>
      <w:r w:rsidRPr="00FD45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640E" w:rsidRPr="00163E61" w:rsidRDefault="005E640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640E" w:rsidRPr="00163E61" w:rsidRDefault="005E64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1. Настоящий Порядок регулирует правоотношения, связанные с реализацией гражданином Российской Федерации (далее - гражданин) права на обращение в местную администрацию муниципального образования Кипенское</w:t>
      </w:r>
      <w:r w:rsidRPr="00163E6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(далее – местная  администрация), закрепленного за ним законодательством Российской Федерации.</w:t>
      </w:r>
    </w:p>
    <w:p w:rsidR="005E640E" w:rsidRPr="00163E61" w:rsidRDefault="005E64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2. Личный прием граждан осуществляется в здании местной администрации по адресу: Ленинградская область, Ломоносовский район, д. Кипень, Ропшинское шоссе, д. 5  по предварительной записи.</w:t>
      </w:r>
    </w:p>
    <w:p w:rsidR="005E640E" w:rsidRPr="00163E61" w:rsidRDefault="005E64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3. Личный прием граждан в местной  администрации проводится:</w:t>
      </w:r>
    </w:p>
    <w:p w:rsidR="005E640E" w:rsidRPr="00163E61" w:rsidRDefault="005E640E" w:rsidP="000B2E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- главой Кипенского сельского поселения, либо заместителями главы местной администрации </w:t>
      </w:r>
      <w:r w:rsidRPr="00163E6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среду</w:t>
      </w:r>
      <w:r w:rsidRPr="00163E61">
        <w:rPr>
          <w:rFonts w:ascii="Times New Roman" w:hAnsi="Times New Roman"/>
          <w:sz w:val="24"/>
          <w:szCs w:val="24"/>
        </w:rPr>
        <w:t xml:space="preserve"> каждого месяца с </w:t>
      </w:r>
      <w:r>
        <w:rPr>
          <w:rFonts w:ascii="Times New Roman" w:hAnsi="Times New Roman"/>
          <w:sz w:val="24"/>
          <w:szCs w:val="24"/>
        </w:rPr>
        <w:t>10</w:t>
      </w:r>
      <w:r w:rsidRPr="00163E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163E61">
        <w:rPr>
          <w:rFonts w:ascii="Times New Roman" w:hAnsi="Times New Roman"/>
          <w:sz w:val="24"/>
          <w:szCs w:val="24"/>
        </w:rPr>
        <w:t xml:space="preserve"> до 13-00 и с 14-00 до 16-00;</w:t>
      </w:r>
    </w:p>
    <w:p w:rsidR="005E640E" w:rsidRPr="00163E61" w:rsidRDefault="005E640E" w:rsidP="000B2E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-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E61">
        <w:rPr>
          <w:rFonts w:ascii="Times New Roman" w:hAnsi="Times New Roman"/>
          <w:sz w:val="24"/>
          <w:szCs w:val="24"/>
        </w:rPr>
        <w:t xml:space="preserve">иными лицами, уполномоченными на проведение личного приема граждан во вторник и среду каждого месяца с </w:t>
      </w:r>
      <w:r>
        <w:rPr>
          <w:rFonts w:ascii="Times New Roman" w:hAnsi="Times New Roman"/>
          <w:sz w:val="24"/>
          <w:szCs w:val="24"/>
        </w:rPr>
        <w:t>10</w:t>
      </w:r>
      <w:r w:rsidRPr="00163E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163E61">
        <w:rPr>
          <w:rFonts w:ascii="Times New Roman" w:hAnsi="Times New Roman"/>
          <w:sz w:val="24"/>
          <w:szCs w:val="24"/>
        </w:rPr>
        <w:t>0 до 13-00 и с 14-00 до 16-00.</w:t>
      </w:r>
    </w:p>
    <w:p w:rsidR="005E640E" w:rsidRPr="00163E61" w:rsidRDefault="005E64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5E640E" w:rsidRPr="00163E61" w:rsidRDefault="005E64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местной администрации в соответствии с профилем рассматриваемого вопроса, поступившего от гражданина.</w:t>
      </w:r>
    </w:p>
    <w:p w:rsidR="005E640E" w:rsidRPr="00163E61" w:rsidRDefault="005E640E" w:rsidP="00523E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Кипенское</w:t>
      </w:r>
      <w:r w:rsidRPr="00163E6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«Интернет». 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 xml:space="preserve">5. Организацию ведения личного приема граждан в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163E61">
        <w:rPr>
          <w:rFonts w:ascii="Times New Roman" w:hAnsi="Times New Roman"/>
          <w:sz w:val="24"/>
          <w:szCs w:val="24"/>
        </w:rPr>
        <w:t>администрации осуществляет ведущий специалист администрации, который: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1) ведет предварительную запись граждан на личный прием в администрацию;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 w:rsidRPr="00163E61">
          <w:rPr>
            <w:rFonts w:ascii="Times New Roman" w:hAnsi="Times New Roman"/>
            <w:sz w:val="24"/>
            <w:szCs w:val="24"/>
          </w:rPr>
          <w:t>журнале</w:t>
        </w:r>
      </w:hyperlink>
      <w:r w:rsidRPr="00163E61">
        <w:rPr>
          <w:rFonts w:ascii="Times New Roman" w:hAnsi="Times New Roman"/>
          <w:sz w:val="24"/>
          <w:szCs w:val="24"/>
        </w:rPr>
        <w:t xml:space="preserve"> личного приема граждан по форме согласно Приложению 3 к настоящему Порядку, формирует </w:t>
      </w:r>
      <w:hyperlink r:id="rId9" w:history="1">
        <w:r w:rsidRPr="00163E61">
          <w:rPr>
            <w:rFonts w:ascii="Times New Roman" w:hAnsi="Times New Roman"/>
            <w:sz w:val="24"/>
            <w:szCs w:val="24"/>
          </w:rPr>
          <w:t>карточку</w:t>
        </w:r>
      </w:hyperlink>
      <w:r w:rsidRPr="00163E61">
        <w:rPr>
          <w:rFonts w:ascii="Times New Roman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Кипенского сельского поселения, который принимает решение о дате и времени проведения им личного приема в соответствии с </w:t>
      </w:r>
      <w:hyperlink r:id="rId10" w:history="1">
        <w:r w:rsidRPr="00163E61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163E61">
        <w:rPr>
          <w:rFonts w:ascii="Times New Roman" w:hAnsi="Times New Roman"/>
          <w:sz w:val="24"/>
          <w:szCs w:val="24"/>
        </w:rPr>
        <w:t>3 настоящего Порядка или поручает проведение личного приема заместителю главы местной администрации, или иным должностным лицам, уполномоченным на проведение личного приема граждан;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 xml:space="preserve">4) в случае поручения главой Кипенского сельского поселения проведения личного приема гражданина уполномоченному лицу согласовывает с данным лицом дату и время проведения им личного приема в соответствии с п. </w:t>
      </w:r>
      <w:hyperlink r:id="rId11" w:history="1">
        <w:r w:rsidRPr="00163E61">
          <w:rPr>
            <w:rFonts w:ascii="Times New Roman" w:hAnsi="Times New Roman"/>
            <w:sz w:val="24"/>
            <w:szCs w:val="24"/>
          </w:rPr>
          <w:t>3</w:t>
        </w:r>
      </w:hyperlink>
      <w:r w:rsidRPr="00163E6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местной  администрации, осуществляющим личный прием;</w:t>
      </w:r>
    </w:p>
    <w:p w:rsidR="005E640E" w:rsidRPr="00163E61" w:rsidRDefault="005E640E" w:rsidP="007B44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8) осуществляет систематизацию и учет документов, образующихся при проведении личного приема граждан в местной администрации.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6. Обращение граждан о записи на личный прием осуществляется посредством: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- направления на электронный почтовый адрес местной администрации </w:t>
      </w:r>
      <w:r w:rsidRPr="00163E61">
        <w:rPr>
          <w:rFonts w:ascii="Times New Roman" w:hAnsi="Times New Roman"/>
          <w:color w:val="000000"/>
          <w:sz w:val="24"/>
          <w:szCs w:val="24"/>
          <w:lang w:val="en-US"/>
        </w:rPr>
        <w:t>kipensp</w:t>
      </w:r>
      <w:r w:rsidRPr="00163E61">
        <w:rPr>
          <w:rFonts w:ascii="Times New Roman" w:hAnsi="Times New Roman"/>
          <w:color w:val="000000"/>
          <w:sz w:val="24"/>
          <w:szCs w:val="24"/>
        </w:rPr>
        <w:t>@</w:t>
      </w:r>
      <w:r w:rsidRPr="00163E61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163E61">
        <w:rPr>
          <w:rFonts w:ascii="Times New Roman" w:hAnsi="Times New Roman"/>
          <w:color w:val="000000"/>
          <w:sz w:val="24"/>
          <w:szCs w:val="24"/>
        </w:rPr>
        <w:t>.</w:t>
      </w:r>
      <w:r w:rsidRPr="00163E6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163E61">
        <w:rPr>
          <w:rFonts w:ascii="Times New Roman" w:hAnsi="Times New Roman"/>
          <w:color w:val="000000"/>
          <w:sz w:val="24"/>
          <w:szCs w:val="24"/>
        </w:rPr>
        <w:t>;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- телефонной связи, по номеру телефона 8(81376)73-157;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- личного посещения местной администрации.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При записи на личный прием гражданами предоставляется следующая информация: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- фамилия, имя, отчество лица обратившегося в орган местного самоуправления в целях личного приема;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- суть обращения в администрацию;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- контактные данные гражданина.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7. Запись на личный прием граждан в местной администрации осуществляется не позднее, чем за 5 дней до даты очередного приема. 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E640E" w:rsidRPr="00163E61" w:rsidRDefault="005E640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5E640E" w:rsidRPr="00163E61" w:rsidRDefault="005E640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5E640E" w:rsidRPr="00163E61" w:rsidRDefault="005E640E" w:rsidP="00C86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5E640E" w:rsidRPr="00163E61" w:rsidRDefault="005E640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12. По окончании личного приема должностное лицо местной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5E640E" w:rsidRPr="00163E61" w:rsidRDefault="005E640E" w:rsidP="00C67D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13.Должностное лицо, осуществившее личный прием гражданина, не позднее одного рабочего дня, следующего за днем приема, возвращает в кадровую службу администрации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5E640E" w:rsidRPr="00163E61" w:rsidRDefault="005E640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местной администрации (приложение 3 к настоящему Порядку).</w:t>
      </w:r>
    </w:p>
    <w:p w:rsidR="005E640E" w:rsidRDefault="005E640E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640E" w:rsidSect="003F58AD">
          <w:pgSz w:w="11906" w:h="16838"/>
          <w:pgMar w:top="1134" w:right="567" w:bottom="539" w:left="1701" w:header="709" w:footer="709" w:gutter="0"/>
          <w:cols w:space="708"/>
          <w:titlePg/>
          <w:docGrid w:linePitch="360"/>
        </w:sectPr>
      </w:pPr>
    </w:p>
    <w:p w:rsidR="005E640E" w:rsidRPr="00163E61" w:rsidRDefault="005E640E" w:rsidP="003F58AD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3E6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  <w:r w:rsidRPr="00163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Порядку </w:t>
      </w:r>
    </w:p>
    <w:p w:rsidR="005E640E" w:rsidRPr="00163E61" w:rsidRDefault="005E640E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2" w:name="P69"/>
      <w:bookmarkEnd w:id="2"/>
      <w:r w:rsidRPr="00163E61">
        <w:rPr>
          <w:rFonts w:ascii="Times New Roman" w:hAnsi="Times New Roman"/>
          <w:color w:val="000000"/>
          <w:sz w:val="24"/>
          <w:szCs w:val="24"/>
        </w:rPr>
        <w:t>СОГЛАСИЕ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«__» _______________ 20__ г.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Я,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_______________________,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Default="005E640E" w:rsidP="00FC0FC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163E61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E640E" w:rsidRDefault="005E640E"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5E640E" w:rsidRPr="00163E61" w:rsidRDefault="005E640E">
      <w:pPr>
        <w:rPr>
          <w:rFonts w:ascii="Times New Roman" w:hAnsi="Times New Roman"/>
        </w:rPr>
      </w:pPr>
    </w:p>
    <w:p w:rsidR="005E640E" w:rsidRPr="00163E61" w:rsidRDefault="005E640E" w:rsidP="00163E61">
      <w:pPr>
        <w:pStyle w:val="NoSpacing"/>
        <w:rPr>
          <w:color w:val="000000"/>
        </w:rPr>
      </w:pPr>
      <w:r w:rsidRPr="00163E61">
        <w:rPr>
          <w:color w:val="000000"/>
          <w:sz w:val="24"/>
          <w:szCs w:val="24"/>
        </w:rPr>
        <w:t>паспорт: серия _</w:t>
      </w:r>
      <w:r>
        <w:rPr>
          <w:rFonts w:ascii="Times New Roman" w:hAnsi="Times New Roman"/>
          <w:color w:val="000000"/>
          <w:sz w:val="24"/>
          <w:szCs w:val="24"/>
        </w:rPr>
        <w:t xml:space="preserve">_____  № _______ выдан ___________, </w:t>
      </w:r>
      <w:r w:rsidRPr="00163E61">
        <w:rPr>
          <w:color w:val="000000"/>
        </w:rPr>
        <w:t>___________</w:t>
      </w:r>
      <w:r>
        <w:rPr>
          <w:rFonts w:ascii="Times New Roman" w:hAnsi="Times New Roman"/>
          <w:color w:val="000000"/>
        </w:rPr>
        <w:t>___________________________</w:t>
      </w:r>
    </w:p>
    <w:p w:rsidR="005E640E" w:rsidRPr="00163E61" w:rsidRDefault="005E640E" w:rsidP="007B2BD4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          (дата выдачи)</w:t>
      </w:r>
      <w:r w:rsidRPr="00163E6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163E61">
        <w:rPr>
          <w:rFonts w:ascii="Times New Roman" w:hAnsi="Times New Roman"/>
          <w:color w:val="000000"/>
          <w:sz w:val="24"/>
          <w:szCs w:val="24"/>
        </w:rPr>
        <w:tab/>
      </w:r>
      <w:r w:rsidRPr="00163E61">
        <w:rPr>
          <w:rFonts w:ascii="Times New Roman" w:hAnsi="Times New Roman"/>
          <w:color w:val="000000"/>
          <w:sz w:val="24"/>
          <w:szCs w:val="24"/>
        </w:rPr>
        <w:tab/>
      </w:r>
    </w:p>
    <w:p w:rsidR="005E640E" w:rsidRPr="00163E61" w:rsidRDefault="005E640E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5E640E" w:rsidRPr="00163E61" w:rsidRDefault="005E640E" w:rsidP="007B2BD4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        (кем выдан)</w:t>
      </w:r>
    </w:p>
    <w:p w:rsidR="005E640E" w:rsidRPr="00163E61" w:rsidRDefault="005E640E" w:rsidP="00D46947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8E0A7C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даю согласие </w:t>
      </w:r>
      <w:r>
        <w:rPr>
          <w:rFonts w:ascii="Times New Roman" w:hAnsi="Times New Roman"/>
          <w:color w:val="000000"/>
          <w:sz w:val="24"/>
          <w:szCs w:val="24"/>
        </w:rPr>
        <w:t>местной админист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Кипенское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Ломоносовского </w:t>
      </w:r>
      <w:r w:rsidRPr="00163E61">
        <w:rPr>
          <w:rFonts w:ascii="Times New Roman" w:hAnsi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по адресу: Ленинградская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Ломоносовский </w:t>
      </w:r>
      <w:r w:rsidRPr="00163E61">
        <w:rPr>
          <w:rFonts w:ascii="Times New Roman" w:hAnsi="Times New Roman"/>
          <w:color w:val="000000"/>
          <w:sz w:val="24"/>
          <w:szCs w:val="24"/>
        </w:rPr>
        <w:t>район,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Кипень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Ропшинское шоссе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,  д.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163E61">
        <w:rPr>
          <w:rFonts w:ascii="Times New Roman" w:hAnsi="Times New Roman"/>
          <w:bCs/>
          <w:color w:val="000000"/>
          <w:sz w:val="24"/>
          <w:szCs w:val="24"/>
        </w:rPr>
        <w:t xml:space="preserve">граждан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местной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Кипенское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Ломоносовского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</w:t>
      </w:r>
      <w:r w:rsidRPr="00163E61">
        <w:rPr>
          <w:rFonts w:ascii="Times New Roman" w:hAnsi="Times New Roman"/>
          <w:bCs/>
          <w:color w:val="000000"/>
          <w:sz w:val="24"/>
          <w:szCs w:val="24"/>
        </w:rPr>
        <w:t>, на _________________________________.</w:t>
      </w:r>
    </w:p>
    <w:p w:rsidR="005E640E" w:rsidRPr="00163E61" w:rsidRDefault="005E640E" w:rsidP="00D46947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 (срок, в течение которого действует согласие)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(подпись) </w:t>
      </w:r>
      <w:r w:rsidRPr="00163E61">
        <w:rPr>
          <w:rFonts w:ascii="Times New Roman" w:hAnsi="Times New Roman"/>
          <w:color w:val="000000"/>
          <w:sz w:val="24"/>
          <w:szCs w:val="24"/>
        </w:rPr>
        <w:tab/>
      </w:r>
      <w:r w:rsidRPr="00163E61">
        <w:rPr>
          <w:rFonts w:ascii="Times New Roman" w:hAnsi="Times New Roman"/>
          <w:color w:val="000000"/>
          <w:sz w:val="24"/>
          <w:szCs w:val="24"/>
        </w:rPr>
        <w:tab/>
      </w:r>
      <w:r w:rsidRPr="00163E6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(фамилия, имя, отчество (при наличии)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5E640E" w:rsidRDefault="005E640E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/>
          <w:sz w:val="24"/>
          <w:szCs w:val="24"/>
        </w:rPr>
        <w:sectPr w:rsidR="005E640E" w:rsidSect="00F56FBF">
          <w:pgSz w:w="11905" w:h="16838"/>
          <w:pgMar w:top="567" w:right="1134" w:bottom="1701" w:left="1134" w:header="0" w:footer="0" w:gutter="0"/>
          <w:cols w:space="720"/>
        </w:sectPr>
      </w:pPr>
      <w:r w:rsidRPr="00163E61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5E640E" w:rsidRPr="00163E61" w:rsidRDefault="005E640E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F58AD">
      <w:pPr>
        <w:pStyle w:val="ConsPlusNormal"/>
        <w:tabs>
          <w:tab w:val="left" w:pos="9639"/>
          <w:tab w:val="left" w:pos="9923"/>
        </w:tabs>
        <w:ind w:left="97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r w:rsidRPr="00163E6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  <w:r w:rsidRPr="00163E61">
        <w:rPr>
          <w:rFonts w:ascii="Times New Roman" w:hAnsi="Times New Roman" w:cs="Times New Roman"/>
          <w:bCs/>
          <w:color w:val="000000"/>
          <w:sz w:val="24"/>
          <w:szCs w:val="24"/>
        </w:rPr>
        <w:t>к Порядку</w:t>
      </w:r>
    </w:p>
    <w:p w:rsidR="005E640E" w:rsidRPr="00163E61" w:rsidRDefault="005E640E" w:rsidP="003F58AD">
      <w:pPr>
        <w:widowControl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F58AD">
      <w:pPr>
        <w:widowControl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3F58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" w:name="P106"/>
      <w:bookmarkEnd w:id="4"/>
      <w:r w:rsidRPr="00163E61">
        <w:rPr>
          <w:rFonts w:ascii="Times New Roman" w:hAnsi="Times New Roman"/>
          <w:color w:val="000000"/>
          <w:sz w:val="24"/>
          <w:szCs w:val="24"/>
        </w:rPr>
        <w:t xml:space="preserve">Журнал учета личного приема граждан в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местной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Кипенское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Ломоносовского </w:t>
      </w:r>
      <w:r w:rsidRPr="00163E61">
        <w:rPr>
          <w:rFonts w:ascii="Times New Roman" w:hAnsi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</w:t>
      </w:r>
    </w:p>
    <w:p w:rsidR="005E640E" w:rsidRPr="00163E61" w:rsidRDefault="005E640E" w:rsidP="003F58A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"/>
        <w:gridCol w:w="1784"/>
        <w:gridCol w:w="2239"/>
        <w:gridCol w:w="2422"/>
        <w:gridCol w:w="2883"/>
        <w:gridCol w:w="2254"/>
        <w:gridCol w:w="2154"/>
      </w:tblGrid>
      <w:tr w:rsidR="005E640E" w:rsidRPr="00163E61" w:rsidTr="000522A3">
        <w:trPr>
          <w:jc w:val="center"/>
        </w:trPr>
        <w:tc>
          <w:tcPr>
            <w:tcW w:w="326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E640E" w:rsidRPr="00163E61" w:rsidTr="000522A3">
        <w:trPr>
          <w:jc w:val="center"/>
        </w:trPr>
        <w:tc>
          <w:tcPr>
            <w:tcW w:w="326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E640E" w:rsidRPr="00163E61" w:rsidTr="000522A3">
        <w:trPr>
          <w:jc w:val="center"/>
        </w:trPr>
        <w:tc>
          <w:tcPr>
            <w:tcW w:w="326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40E" w:rsidRPr="00163E61" w:rsidTr="000522A3">
        <w:trPr>
          <w:jc w:val="center"/>
        </w:trPr>
        <w:tc>
          <w:tcPr>
            <w:tcW w:w="326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40E" w:rsidRPr="00163E61" w:rsidTr="000522A3">
        <w:trPr>
          <w:jc w:val="center"/>
        </w:trPr>
        <w:tc>
          <w:tcPr>
            <w:tcW w:w="326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6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5E640E" w:rsidRPr="00163E61" w:rsidRDefault="005E640E" w:rsidP="000522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40E" w:rsidRPr="00163E61" w:rsidRDefault="005E640E" w:rsidP="003F58AD">
      <w:pPr>
        <w:widowControl w:val="0"/>
        <w:autoSpaceDE w:val="0"/>
        <w:autoSpaceDN w:val="0"/>
        <w:outlineLvl w:val="1"/>
        <w:rPr>
          <w:rFonts w:ascii="Times New Roman" w:hAnsi="Times New Roman"/>
          <w:color w:val="000000"/>
          <w:sz w:val="24"/>
          <w:szCs w:val="24"/>
        </w:rPr>
        <w:sectPr w:rsidR="005E640E" w:rsidRPr="00163E61" w:rsidSect="00F56FBF">
          <w:pgSz w:w="16838" w:h="11905" w:orient="landscape"/>
          <w:pgMar w:top="1134" w:right="567" w:bottom="1134" w:left="1701" w:header="0" w:footer="0" w:gutter="0"/>
          <w:cols w:space="720"/>
        </w:sectPr>
      </w:pPr>
    </w:p>
    <w:bookmarkEnd w:id="3"/>
    <w:p w:rsidR="005E640E" w:rsidRPr="00163E61" w:rsidRDefault="005E640E" w:rsidP="00B068C0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3E61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E61">
        <w:rPr>
          <w:rFonts w:ascii="Times New Roman" w:hAnsi="Times New Roman" w:cs="Times New Roman"/>
          <w:bCs/>
          <w:color w:val="000000"/>
          <w:sz w:val="24"/>
          <w:szCs w:val="24"/>
        </w:rPr>
        <w:t>к Порядку</w:t>
      </w:r>
    </w:p>
    <w:p w:rsidR="005E640E" w:rsidRPr="00163E61" w:rsidRDefault="005E640E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КАРТОЧКА</w:t>
      </w:r>
    </w:p>
    <w:p w:rsidR="005E640E" w:rsidRPr="00163E61" w:rsidRDefault="005E640E" w:rsidP="00020859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личного приема граждан в </w:t>
      </w:r>
      <w:r>
        <w:rPr>
          <w:rFonts w:ascii="Times New Roman" w:hAnsi="Times New Roman"/>
          <w:color w:val="000000"/>
          <w:sz w:val="24"/>
          <w:szCs w:val="24"/>
        </w:rPr>
        <w:t xml:space="preserve"> местной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Кипенское сельское поселение муниципального образования Ломоносовского  муниципального района Ленинградской области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Регистрационный номер ______________</w:t>
      </w:r>
    </w:p>
    <w:p w:rsidR="005E640E" w:rsidRPr="00163E61" w:rsidRDefault="005E640E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Дата </w:t>
      </w:r>
      <w:r w:rsidRPr="00163E61">
        <w:rPr>
          <w:rFonts w:ascii="Times New Roman" w:hAnsi="Times New Roman"/>
          <w:color w:val="000000"/>
          <w:sz w:val="24"/>
          <w:szCs w:val="24"/>
        </w:rPr>
        <w:t>«_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163E61">
        <w:rPr>
          <w:rFonts w:ascii="Times New Roman" w:hAnsi="Times New Roman"/>
          <w:color w:val="000000"/>
          <w:sz w:val="24"/>
          <w:szCs w:val="24"/>
        </w:rPr>
        <w:t>_» _______________ 20_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Фамилия, имя, отчество (наименование организации, представителя):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Место жительства: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Номер телефона: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Почтовый адрес для направления ответа на обращение: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Краткое содержание обращения: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Фамилия, инициалы должностного лица, ведущего прием: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Результат рассмотрения обращения: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163E61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E640E" w:rsidRPr="00163E61" w:rsidRDefault="005E640E" w:rsidP="00D967FF">
      <w:pPr>
        <w:widowControl w:val="0"/>
        <w:autoSpaceDE w:val="0"/>
        <w:autoSpaceDN w:val="0"/>
        <w:spacing w:after="6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Ответственное лицо</w:t>
      </w:r>
    </w:p>
    <w:p w:rsidR="005E640E" w:rsidRPr="00163E61" w:rsidRDefault="005E640E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63E61"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</w:p>
    <w:p w:rsidR="005E640E" w:rsidRPr="00F56FBF" w:rsidRDefault="005E640E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56FB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F56FBF">
        <w:rPr>
          <w:rFonts w:ascii="Times New Roman" w:hAnsi="Times New Roman"/>
          <w:color w:val="000000"/>
          <w:sz w:val="24"/>
          <w:szCs w:val="24"/>
        </w:rPr>
        <w:tab/>
      </w:r>
      <w:r w:rsidRPr="00F56FBF">
        <w:rPr>
          <w:rFonts w:ascii="Times New Roman" w:hAnsi="Times New Roman"/>
          <w:color w:val="000000"/>
          <w:sz w:val="24"/>
          <w:szCs w:val="24"/>
        </w:rPr>
        <w:tab/>
        <w:t xml:space="preserve"> (Расшифровка подписи)</w:t>
      </w:r>
    </w:p>
    <w:p w:rsidR="005E640E" w:rsidRPr="00163E61" w:rsidRDefault="005E640E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40E" w:rsidRPr="00163E61" w:rsidRDefault="005E640E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>Гражданин</w:t>
      </w:r>
    </w:p>
    <w:p w:rsidR="005E640E" w:rsidRPr="00163E61" w:rsidRDefault="005E640E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E6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63E61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E640E" w:rsidRPr="00F56FBF" w:rsidRDefault="005E640E" w:rsidP="003F58AD">
      <w:pPr>
        <w:keepLines/>
        <w:autoSpaceDE w:val="0"/>
        <w:autoSpaceDN w:val="0"/>
        <w:adjustRightInd w:val="0"/>
        <w:ind w:right="4195"/>
        <w:jc w:val="center"/>
        <w:outlineLvl w:val="0"/>
        <w:rPr>
          <w:sz w:val="24"/>
          <w:szCs w:val="24"/>
        </w:rPr>
      </w:pPr>
      <w:r w:rsidRPr="00F56FBF">
        <w:rPr>
          <w:sz w:val="24"/>
          <w:szCs w:val="24"/>
        </w:rPr>
        <w:t>(Подпись)</w:t>
      </w:r>
      <w:r w:rsidRPr="00F56FBF">
        <w:rPr>
          <w:sz w:val="24"/>
          <w:szCs w:val="24"/>
        </w:rPr>
        <w:tab/>
      </w:r>
      <w:r w:rsidRPr="00F56FBF">
        <w:rPr>
          <w:sz w:val="24"/>
          <w:szCs w:val="24"/>
        </w:rPr>
        <w:tab/>
        <w:t xml:space="preserve"> (Расшифровка подписи)</w:t>
      </w:r>
    </w:p>
    <w:sectPr w:rsidR="005E640E" w:rsidRPr="00F56FBF" w:rsidSect="003F58AD">
      <w:footnotePr>
        <w:numRestart w:val="eachSect"/>
      </w:footnotePr>
      <w:pgSz w:w="11906" w:h="16838"/>
      <w:pgMar w:top="1134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0E" w:rsidRDefault="005E640E" w:rsidP="00A82CFB">
      <w:r>
        <w:separator/>
      </w:r>
    </w:p>
  </w:endnote>
  <w:endnote w:type="continuationSeparator" w:id="0">
    <w:p w:rsidR="005E640E" w:rsidRDefault="005E640E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0E" w:rsidRDefault="005E640E" w:rsidP="00A82CFB">
      <w:r>
        <w:separator/>
      </w:r>
    </w:p>
  </w:footnote>
  <w:footnote w:type="continuationSeparator" w:id="0">
    <w:p w:rsidR="005E640E" w:rsidRDefault="005E640E" w:rsidP="00A8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537"/>
    <w:multiLevelType w:val="hybridMultilevel"/>
    <w:tmpl w:val="FFEC959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2A3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632D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1FBE"/>
    <w:rsid w:val="000F6C28"/>
    <w:rsid w:val="000F718B"/>
    <w:rsid w:val="000F7F39"/>
    <w:rsid w:val="00100E43"/>
    <w:rsid w:val="0010321F"/>
    <w:rsid w:val="0010474F"/>
    <w:rsid w:val="00104A23"/>
    <w:rsid w:val="00105778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3E61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1F7932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16B44"/>
    <w:rsid w:val="00222267"/>
    <w:rsid w:val="002243D3"/>
    <w:rsid w:val="00225027"/>
    <w:rsid w:val="002260BD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4BF4"/>
    <w:rsid w:val="002762BA"/>
    <w:rsid w:val="002766D3"/>
    <w:rsid w:val="00276C69"/>
    <w:rsid w:val="00277A37"/>
    <w:rsid w:val="00277CA9"/>
    <w:rsid w:val="0028060B"/>
    <w:rsid w:val="00280A81"/>
    <w:rsid w:val="0028165B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41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44E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45F2"/>
    <w:rsid w:val="0035721C"/>
    <w:rsid w:val="0036002F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2E12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58AD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56494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02E6"/>
    <w:rsid w:val="004917A3"/>
    <w:rsid w:val="00493314"/>
    <w:rsid w:val="00493E2A"/>
    <w:rsid w:val="004948A2"/>
    <w:rsid w:val="00494F93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5FAD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157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40E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75A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09A1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214"/>
    <w:rsid w:val="006A1533"/>
    <w:rsid w:val="006A1B6F"/>
    <w:rsid w:val="006A2643"/>
    <w:rsid w:val="006A3915"/>
    <w:rsid w:val="006A4ACD"/>
    <w:rsid w:val="006A6443"/>
    <w:rsid w:val="006A6BA5"/>
    <w:rsid w:val="006A6C51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0B5"/>
    <w:rsid w:val="006F6D26"/>
    <w:rsid w:val="00700F7D"/>
    <w:rsid w:val="00701EF4"/>
    <w:rsid w:val="00702EEB"/>
    <w:rsid w:val="00703801"/>
    <w:rsid w:val="0070517C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B78"/>
    <w:rsid w:val="00730C8D"/>
    <w:rsid w:val="00732721"/>
    <w:rsid w:val="00732CDE"/>
    <w:rsid w:val="007345DD"/>
    <w:rsid w:val="007351D2"/>
    <w:rsid w:val="00735684"/>
    <w:rsid w:val="0073573B"/>
    <w:rsid w:val="007363AA"/>
    <w:rsid w:val="0074244E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0982"/>
    <w:rsid w:val="007B1C1E"/>
    <w:rsid w:val="007B2BD4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22BC"/>
    <w:rsid w:val="00853BDD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0A7C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46895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068C0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287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8718B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6C1A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2EB8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17BD1"/>
    <w:rsid w:val="00D20209"/>
    <w:rsid w:val="00D209B2"/>
    <w:rsid w:val="00D209DF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947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0F7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6A06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6E77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50C2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CAD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1DAB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26E4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6FB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17A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33D9"/>
    <w:rsid w:val="00FB459E"/>
    <w:rsid w:val="00FB5617"/>
    <w:rsid w:val="00FB5619"/>
    <w:rsid w:val="00FC0E33"/>
    <w:rsid w:val="00FC0FCB"/>
    <w:rsid w:val="00FC1787"/>
    <w:rsid w:val="00FC23E2"/>
    <w:rsid w:val="00FC33FE"/>
    <w:rsid w:val="00FC5718"/>
    <w:rsid w:val="00FC78C4"/>
    <w:rsid w:val="00FD203C"/>
    <w:rsid w:val="00FD2CB4"/>
    <w:rsid w:val="00FD3237"/>
    <w:rsid w:val="00FD4526"/>
    <w:rsid w:val="00FD6F56"/>
    <w:rsid w:val="00FD726B"/>
    <w:rsid w:val="00FE08B5"/>
    <w:rsid w:val="00FE20F7"/>
    <w:rsid w:val="00FE27E0"/>
    <w:rsid w:val="00FE34A3"/>
    <w:rsid w:val="00FE36FB"/>
    <w:rsid w:val="00FE6795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CC"/>
    <w:rPr>
      <w:rFonts w:ascii="Tms Rmn" w:eastAsia="Times New Roman" w:hAnsi="Tms Rm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E0A7C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0A7C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07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CFB"/>
    <w:rPr>
      <w:rFonts w:ascii="Tms Rmn" w:hAnsi="Tms Rmn" w:cs="Times New Roman"/>
      <w:sz w:val="20"/>
    </w:rPr>
  </w:style>
  <w:style w:type="paragraph" w:styleId="Footer">
    <w:name w:val="footer"/>
    <w:basedOn w:val="Normal"/>
    <w:link w:val="Foot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CFB"/>
    <w:rPr>
      <w:rFonts w:ascii="Tms Rmn" w:hAnsi="Tms Rmn" w:cs="Times New Roma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BF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A91A2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1A28"/>
    <w:rPr>
      <w:rFonts w:ascii="Tms Rmn" w:hAnsi="Tms Rmn" w:cs="Times New Roman"/>
    </w:rPr>
  </w:style>
  <w:style w:type="character" w:styleId="FootnoteReference">
    <w:name w:val="footnote reference"/>
    <w:basedOn w:val="DefaultParagraphFont"/>
    <w:uiPriority w:val="99"/>
    <w:rsid w:val="00A91A2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F57F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873B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Textbody">
    <w:name w:val="Text body"/>
    <w:basedOn w:val="Normal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561B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B2E0E"/>
    <w:pPr>
      <w:ind w:left="720"/>
      <w:contextualSpacing/>
    </w:pPr>
  </w:style>
  <w:style w:type="paragraph" w:styleId="NoSpacing">
    <w:name w:val="No Spacing"/>
    <w:uiPriority w:val="99"/>
    <w:qFormat/>
    <w:rsid w:val="00EF1DAB"/>
    <w:rPr>
      <w:rFonts w:ascii="Tms Rmn" w:eastAsia="Times New Roman" w:hAnsi="Tms Rm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EF1D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2003</Words>
  <Characters>11418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dc:description/>
  <cp:lastModifiedBy>User</cp:lastModifiedBy>
  <cp:revision>10</cp:revision>
  <cp:lastPrinted>2021-07-02T09:49:00Z</cp:lastPrinted>
  <dcterms:created xsi:type="dcterms:W3CDTF">2021-04-16T07:03:00Z</dcterms:created>
  <dcterms:modified xsi:type="dcterms:W3CDTF">2021-07-02T09:50:00Z</dcterms:modified>
</cp:coreProperties>
</file>