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C" w:rsidRPr="00413C7D" w:rsidRDefault="0068542C" w:rsidP="00413C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A62CF9">
        <w:rPr>
          <w:rFonts w:ascii="Times New Roman" w:hAnsi="Times New Roman"/>
          <w:b/>
          <w:sz w:val="28"/>
          <w:szCs w:val="28"/>
        </w:rPr>
        <w:t>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A62CF9">
        <w:rPr>
          <w:rFonts w:ascii="Times New Roman" w:hAnsi="Times New Roman"/>
          <w:b/>
          <w:sz w:val="28"/>
          <w:szCs w:val="28"/>
        </w:rPr>
        <w:t xml:space="preserve"> экстренного реагирования</w:t>
      </w:r>
      <w:r>
        <w:rPr>
          <w:rFonts w:ascii="Times New Roman" w:hAnsi="Times New Roman"/>
          <w:b/>
          <w:sz w:val="28"/>
          <w:szCs w:val="28"/>
        </w:rPr>
        <w:t xml:space="preserve"> 2016 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675"/>
        <w:gridCol w:w="3600"/>
      </w:tblGrid>
      <w:tr w:rsidR="0068542C" w:rsidRPr="00523046" w:rsidTr="00350EED">
        <w:trPr>
          <w:trHeight w:val="225"/>
        </w:trPr>
        <w:tc>
          <w:tcPr>
            <w:tcW w:w="594" w:type="dxa"/>
          </w:tcPr>
          <w:p w:rsidR="0068542C" w:rsidRPr="00523046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542C" w:rsidRPr="00523046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4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5" w:type="dxa"/>
          </w:tcPr>
          <w:p w:rsidR="0068542C" w:rsidRPr="00523046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46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600" w:type="dxa"/>
          </w:tcPr>
          <w:p w:rsidR="0068542C" w:rsidRPr="00523046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46">
              <w:rPr>
                <w:rFonts w:ascii="Times New Roman" w:hAnsi="Times New Roman"/>
                <w:sz w:val="28"/>
                <w:szCs w:val="28"/>
              </w:rPr>
              <w:t>Контактные телефоны диспетчерских служб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Дежурно-диспетчерская служба администрации Ломоносовского района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 (812) 423-06-29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:rsidR="0068542C" w:rsidRPr="00350EED" w:rsidRDefault="0068542C" w:rsidP="00B623B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Местная администрация МО Кипенское сельское поселение</w:t>
            </w:r>
          </w:p>
        </w:tc>
        <w:tc>
          <w:tcPr>
            <w:tcW w:w="3600" w:type="dxa"/>
          </w:tcPr>
          <w:p w:rsidR="0068542C" w:rsidRPr="00350EED" w:rsidRDefault="0068542C" w:rsidP="00B623B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8-813-76-73-280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ПАО Россети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 xml:space="preserve"> филиал ПАО«Ленэнерго» филиал Пригородные электрические сети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(Красносельский участок)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 (812) 466-68-32</w:t>
            </w:r>
          </w:p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ПАО Россети</w:t>
            </w:r>
          </w:p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 xml:space="preserve">филиал ПАО«Ленэнерго» </w:t>
            </w:r>
          </w:p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филиал Гатчинские электрические сети</w:t>
            </w:r>
          </w:p>
          <w:p w:rsidR="0068542C" w:rsidRPr="00350EED" w:rsidRDefault="0068542C" w:rsidP="005A392D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(Гостилицкий участок)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 (812) 423-07-21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 (813-76) 52-612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:rsidR="0068542C" w:rsidRPr="00350EED" w:rsidRDefault="0068542C" w:rsidP="0082493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ООО «УК «Кипень»</w:t>
            </w:r>
          </w:p>
          <w:p w:rsidR="0068542C" w:rsidRPr="00350EED" w:rsidRDefault="0068542C" w:rsidP="00A66472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(круглосуточная дежурная служба)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8-965-083-50-04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 xml:space="preserve">Пожарная часть 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37 отряд ФПС по Ленинградской области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(Ломоносовский район)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8(812) 423-08-80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:rsidR="0068542C" w:rsidRPr="00350EED" w:rsidRDefault="0068542C" w:rsidP="00413C7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 xml:space="preserve">114 ОП УМВД России по Ломоносовскому району </w:t>
            </w:r>
          </w:p>
          <w:p w:rsidR="0068542C" w:rsidRPr="00350EED" w:rsidRDefault="0068542C" w:rsidP="00413C7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(дер. Лаголово)</w:t>
            </w:r>
          </w:p>
        </w:tc>
        <w:tc>
          <w:tcPr>
            <w:tcW w:w="3600" w:type="dxa"/>
          </w:tcPr>
          <w:p w:rsidR="0068542C" w:rsidRPr="00350EED" w:rsidRDefault="0068542C" w:rsidP="00413C7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8 (813-76) 78-202</w:t>
            </w:r>
          </w:p>
          <w:p w:rsidR="0068542C" w:rsidRPr="00350EED" w:rsidRDefault="0068542C" w:rsidP="00413C7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8 (812) 741-67-02</w:t>
            </w:r>
          </w:p>
          <w:p w:rsidR="0068542C" w:rsidRPr="00350EED" w:rsidRDefault="0068542C" w:rsidP="00413C7D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02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Скорая медицинская помощь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(с. Русско-Высоцкое)</w:t>
            </w:r>
          </w:p>
        </w:tc>
        <w:tc>
          <w:tcPr>
            <w:tcW w:w="3600" w:type="dxa"/>
          </w:tcPr>
          <w:p w:rsidR="0068542C" w:rsidRPr="00350EED" w:rsidRDefault="0068542C" w:rsidP="00A66472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8 (813-76) 77-394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03</w:t>
            </w:r>
          </w:p>
        </w:tc>
      </w:tr>
      <w:tr w:rsidR="0068542C" w:rsidRPr="00523046" w:rsidTr="00350EED">
        <w:trPr>
          <w:trHeight w:val="285"/>
        </w:trPr>
        <w:tc>
          <w:tcPr>
            <w:tcW w:w="594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EE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Русско-Высоцкий участок газоснабжения «Кингисеппмежрайгаз» ОАО «Леноблгаз»</w:t>
            </w:r>
          </w:p>
        </w:tc>
        <w:tc>
          <w:tcPr>
            <w:tcW w:w="3600" w:type="dxa"/>
          </w:tcPr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 xml:space="preserve">8 (813-76) </w:t>
            </w:r>
            <w:bookmarkStart w:id="0" w:name="_GoBack"/>
            <w:bookmarkEnd w:id="0"/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77-304 (аварийная служба)</w:t>
            </w:r>
          </w:p>
          <w:p w:rsidR="0068542C" w:rsidRPr="00350EED" w:rsidRDefault="0068542C" w:rsidP="00A62CF9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EED">
              <w:rPr>
                <w:rFonts w:ascii="Times New Roman" w:hAnsi="Times New Roman"/>
                <w:b/>
                <w:sz w:val="32"/>
                <w:szCs w:val="32"/>
              </w:rPr>
              <w:t>04</w:t>
            </w:r>
          </w:p>
        </w:tc>
      </w:tr>
    </w:tbl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Default="0068542C" w:rsidP="00774E1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8542C" w:rsidRPr="00525420" w:rsidRDefault="0068542C" w:rsidP="000E4F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525420">
        <w:rPr>
          <w:rFonts w:ascii="Times New Roman" w:hAnsi="Times New Roman"/>
          <w:b/>
          <w:sz w:val="32"/>
          <w:szCs w:val="32"/>
        </w:rPr>
        <w:t>Службы экстренного реагирования  2016 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901"/>
        <w:gridCol w:w="4320"/>
      </w:tblGrid>
      <w:tr w:rsidR="0068542C" w:rsidRPr="00525420" w:rsidTr="004D0FFF">
        <w:trPr>
          <w:trHeight w:val="22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Название организации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Контактные телефоны диспетчерских служб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Дежурно-диспетчерская служба администрации Ломоносовского района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 (812) 423-06-29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Местная администрация МО Кипенское сельское поселение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8-813-76-73-280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01" w:type="dxa"/>
          </w:tcPr>
          <w:p w:rsidR="0068542C" w:rsidRDefault="0068542C" w:rsidP="0052542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МУП «УЖКХ МО  Кипенское СП»</w:t>
            </w:r>
          </w:p>
          <w:p w:rsidR="0068542C" w:rsidRPr="00525420" w:rsidRDefault="0068542C" w:rsidP="00525420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д. Келози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8-952-370-21-04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ПАО Россети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 xml:space="preserve"> филиал ПАО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25420">
              <w:rPr>
                <w:rFonts w:ascii="Times New Roman" w:hAnsi="Times New Roman"/>
                <w:sz w:val="32"/>
                <w:szCs w:val="32"/>
              </w:rPr>
              <w:t>«Ленэнерго» филиал Пригородные электрические сети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 xml:space="preserve">(Красносельский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уча</w:t>
            </w:r>
            <w:r w:rsidRPr="00525420">
              <w:rPr>
                <w:rFonts w:ascii="Times New Roman" w:hAnsi="Times New Roman"/>
                <w:sz w:val="32"/>
                <w:szCs w:val="32"/>
              </w:rPr>
              <w:t>сток)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 (812) 466-68-32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ПАО Россети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филиал ПАО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25420">
              <w:rPr>
                <w:rFonts w:ascii="Times New Roman" w:hAnsi="Times New Roman"/>
                <w:sz w:val="32"/>
                <w:szCs w:val="32"/>
              </w:rPr>
              <w:t xml:space="preserve">«Ленэнерго» 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филиал Гатчинские электрические сети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(Гостилицкий участок)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 (812) 423-07-21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 (813-76) 52-612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 xml:space="preserve">Пожарная часть 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37 отряд ФПС по Ленинградской области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(Ломоносовский район)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8(812) 423-08-80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 xml:space="preserve">114 ОП УМВД России по Ломоносовскому району 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(дер. Лаголово)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8 (813-76) 78-202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8 (812) 741-67-02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02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Скорая медицинская помощь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(с. Русско-Высоцкое)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8 (813-76) 77-394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03</w:t>
            </w:r>
          </w:p>
        </w:tc>
      </w:tr>
      <w:tr w:rsidR="0068542C" w:rsidRPr="00525420" w:rsidTr="004D0FFF">
        <w:trPr>
          <w:trHeight w:val="285"/>
        </w:trPr>
        <w:tc>
          <w:tcPr>
            <w:tcW w:w="648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42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901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Русско-Высоцкий участок газоснабжения «Кингисеппмежрайгаз» ОАО «Леноблгаз»</w:t>
            </w:r>
          </w:p>
        </w:tc>
        <w:tc>
          <w:tcPr>
            <w:tcW w:w="4320" w:type="dxa"/>
          </w:tcPr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8 (813-76) 77-304 (аварийная служба)</w:t>
            </w:r>
          </w:p>
          <w:p w:rsidR="0068542C" w:rsidRPr="00525420" w:rsidRDefault="0068542C" w:rsidP="009B469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5420">
              <w:rPr>
                <w:rFonts w:ascii="Times New Roman" w:hAnsi="Times New Roman"/>
                <w:b/>
                <w:sz w:val="32"/>
                <w:szCs w:val="32"/>
              </w:rPr>
              <w:t>04</w:t>
            </w:r>
          </w:p>
        </w:tc>
      </w:tr>
    </w:tbl>
    <w:p w:rsidR="0068542C" w:rsidRPr="00525420" w:rsidRDefault="0068542C" w:rsidP="00350EED">
      <w:pPr>
        <w:pStyle w:val="NoSpacing"/>
      </w:pPr>
    </w:p>
    <w:sectPr w:rsidR="0068542C" w:rsidRPr="00525420" w:rsidSect="0052542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A6"/>
    <w:rsid w:val="000E4F4F"/>
    <w:rsid w:val="00255DA2"/>
    <w:rsid w:val="002D2821"/>
    <w:rsid w:val="002E2F28"/>
    <w:rsid w:val="00350EED"/>
    <w:rsid w:val="003E1AF7"/>
    <w:rsid w:val="00413C7D"/>
    <w:rsid w:val="00472AE5"/>
    <w:rsid w:val="004D0FFF"/>
    <w:rsid w:val="004F298B"/>
    <w:rsid w:val="00523046"/>
    <w:rsid w:val="00525420"/>
    <w:rsid w:val="00537561"/>
    <w:rsid w:val="005A392D"/>
    <w:rsid w:val="0068542C"/>
    <w:rsid w:val="00687F58"/>
    <w:rsid w:val="00774E1E"/>
    <w:rsid w:val="007A70A6"/>
    <w:rsid w:val="007A7EE6"/>
    <w:rsid w:val="007D1CF4"/>
    <w:rsid w:val="00824931"/>
    <w:rsid w:val="008610C1"/>
    <w:rsid w:val="00910D1F"/>
    <w:rsid w:val="009B469A"/>
    <w:rsid w:val="00A62CF9"/>
    <w:rsid w:val="00A66472"/>
    <w:rsid w:val="00B22001"/>
    <w:rsid w:val="00B623BE"/>
    <w:rsid w:val="00B83E56"/>
    <w:rsid w:val="00C0326D"/>
    <w:rsid w:val="00C66AF3"/>
    <w:rsid w:val="00D11F6D"/>
    <w:rsid w:val="00DA00DA"/>
    <w:rsid w:val="00DC1D42"/>
    <w:rsid w:val="00DC5382"/>
    <w:rsid w:val="00E03079"/>
    <w:rsid w:val="00E4298D"/>
    <w:rsid w:val="00F1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00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293</Words>
  <Characters>1671</Characters>
  <Application>Microsoft Office Outlook</Application>
  <DocSecurity>0</DocSecurity>
  <Lines>0</Lines>
  <Paragraphs>0</Paragraphs>
  <ScaleCrop>false</ScaleCrop>
  <Company>Win-Torrent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User</cp:lastModifiedBy>
  <cp:revision>25</cp:revision>
  <cp:lastPrinted>2016-10-27T13:30:00Z</cp:lastPrinted>
  <dcterms:created xsi:type="dcterms:W3CDTF">2015-12-08T12:16:00Z</dcterms:created>
  <dcterms:modified xsi:type="dcterms:W3CDTF">2016-10-31T09:52:00Z</dcterms:modified>
</cp:coreProperties>
</file>