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C5" w:rsidRPr="00A74066" w:rsidRDefault="00F60DC5" w:rsidP="00A74066">
      <w:pPr>
        <w:spacing w:after="0"/>
        <w:jc w:val="center"/>
        <w:rPr>
          <w:rFonts w:ascii="Times New Roman" w:hAnsi="Times New Roman"/>
        </w:rPr>
      </w:pPr>
      <w:r w:rsidRPr="007E502B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.75pt;visibility:visible">
            <v:imagedata r:id="rId7" o:title=""/>
          </v:shape>
        </w:pict>
      </w:r>
    </w:p>
    <w:p w:rsidR="00F60DC5" w:rsidRPr="00A74066" w:rsidRDefault="00F60DC5" w:rsidP="00A74066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A74066">
        <w:rPr>
          <w:rFonts w:ascii="Times New Roman" w:hAnsi="Times New Roman"/>
          <w:sz w:val="28"/>
          <w:szCs w:val="28"/>
        </w:rPr>
        <w:t>Местная  администрация</w:t>
      </w:r>
    </w:p>
    <w:p w:rsidR="00F60DC5" w:rsidRPr="00A74066" w:rsidRDefault="00F60DC5" w:rsidP="00A740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4066">
        <w:rPr>
          <w:rFonts w:ascii="Times New Roman" w:hAnsi="Times New Roman"/>
          <w:sz w:val="28"/>
          <w:szCs w:val="28"/>
        </w:rPr>
        <w:t>муниципального образования Кипенское сельское поселение</w:t>
      </w:r>
    </w:p>
    <w:p w:rsidR="00F60DC5" w:rsidRPr="00A74066" w:rsidRDefault="00F60DC5" w:rsidP="00A740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4066">
        <w:rPr>
          <w:rFonts w:ascii="Times New Roman" w:hAnsi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F60DC5" w:rsidRPr="00A74066" w:rsidRDefault="00F60DC5" w:rsidP="00A74066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A74066">
        <w:rPr>
          <w:rFonts w:ascii="Times New Roman" w:hAnsi="Times New Roman"/>
          <w:sz w:val="28"/>
          <w:szCs w:val="28"/>
        </w:rPr>
        <w:t>Ленинградской области</w:t>
      </w:r>
    </w:p>
    <w:p w:rsidR="00F60DC5" w:rsidRPr="00A74066" w:rsidRDefault="00F60DC5" w:rsidP="00A740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0DC5" w:rsidRPr="00A74066" w:rsidRDefault="00F60DC5" w:rsidP="00A74066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A74066">
        <w:rPr>
          <w:rFonts w:ascii="Times New Roman" w:hAnsi="Times New Roman"/>
          <w:sz w:val="28"/>
          <w:szCs w:val="28"/>
        </w:rPr>
        <w:t>ПОСТАНОВЛЕНИЕ</w:t>
      </w:r>
    </w:p>
    <w:p w:rsidR="00F60DC5" w:rsidRPr="00A74066" w:rsidRDefault="00F60DC5" w:rsidP="00A740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0DC5" w:rsidRPr="00A74066" w:rsidRDefault="00F60DC5" w:rsidP="00A740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406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24</w:t>
      </w:r>
      <w:r w:rsidRPr="00A74066">
        <w:rPr>
          <w:rFonts w:ascii="Times New Roman" w:hAnsi="Times New Roman"/>
          <w:sz w:val="28"/>
          <w:szCs w:val="28"/>
        </w:rPr>
        <w:t xml:space="preserve">.07.2019г. № </w:t>
      </w:r>
      <w:r>
        <w:rPr>
          <w:rFonts w:ascii="Times New Roman" w:hAnsi="Times New Roman"/>
          <w:sz w:val="28"/>
          <w:szCs w:val="28"/>
        </w:rPr>
        <w:t>236</w:t>
      </w:r>
    </w:p>
    <w:p w:rsidR="00F60DC5" w:rsidRPr="00A74066" w:rsidRDefault="00F60DC5" w:rsidP="00A740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4066">
        <w:rPr>
          <w:rFonts w:ascii="Times New Roman" w:hAnsi="Times New Roman"/>
          <w:sz w:val="28"/>
          <w:szCs w:val="28"/>
        </w:rPr>
        <w:t>д. Кипень</w:t>
      </w:r>
    </w:p>
    <w:p w:rsidR="00F60DC5" w:rsidRPr="00A74066" w:rsidRDefault="00F60DC5" w:rsidP="00A740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4066">
        <w:rPr>
          <w:rFonts w:ascii="Times New Roman" w:hAnsi="Times New Roman"/>
          <w:sz w:val="28"/>
          <w:szCs w:val="28"/>
        </w:rPr>
        <w:t>Об утверждении типового проекта контейнерной  площадки</w:t>
      </w:r>
    </w:p>
    <w:p w:rsidR="00F60DC5" w:rsidRPr="00A74066" w:rsidRDefault="00F60DC5" w:rsidP="00A740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4066">
        <w:rPr>
          <w:rFonts w:ascii="Times New Roman" w:hAnsi="Times New Roman"/>
          <w:sz w:val="28"/>
          <w:szCs w:val="28"/>
        </w:rPr>
        <w:t xml:space="preserve"> для накопления твёрдых коммунальных отходов</w:t>
      </w:r>
    </w:p>
    <w:p w:rsidR="00F60DC5" w:rsidRPr="00A74066" w:rsidRDefault="00F60DC5" w:rsidP="00A740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4066">
        <w:rPr>
          <w:rFonts w:ascii="Times New Roman" w:hAnsi="Times New Roman"/>
          <w:sz w:val="28"/>
          <w:szCs w:val="28"/>
        </w:rPr>
        <w:t xml:space="preserve"> муниципального образования Кипенское сельское поселение</w:t>
      </w:r>
    </w:p>
    <w:p w:rsidR="00F60DC5" w:rsidRPr="00A74066" w:rsidRDefault="00F60DC5" w:rsidP="00A74066">
      <w:pPr>
        <w:spacing w:after="0"/>
        <w:jc w:val="center"/>
        <w:rPr>
          <w:rFonts w:ascii="Times New Roman" w:hAnsi="Times New Roman"/>
        </w:rPr>
      </w:pPr>
    </w:p>
    <w:p w:rsidR="00F60DC5" w:rsidRPr="00A74066" w:rsidRDefault="00F60DC5" w:rsidP="00A740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4066">
        <w:rPr>
          <w:rFonts w:ascii="Times New Roman" w:hAnsi="Times New Roman"/>
          <w:sz w:val="28"/>
          <w:szCs w:val="28"/>
        </w:rPr>
        <w:t>В соответствии с Федеральным законам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 в рамках государственной программы Ленинградской области «Охрана окружающей среды Ленинградской области», утвержденной постановлением Правительства Ленинградской области от 17.07.2019 г. № 323, Уставом муниципального образования Кипенское сельское поселение, местная администрация муниципального образования  Кипенское сельское поселение муниципального образования Ломоносовского муниципального района Ленинградской области ПОСТАНОВЛЯЕТ:</w:t>
      </w:r>
    </w:p>
    <w:p w:rsidR="00F60DC5" w:rsidRPr="00A74066" w:rsidRDefault="00F60DC5" w:rsidP="00A740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0DC5" w:rsidRPr="00A74066" w:rsidRDefault="00F60DC5" w:rsidP="00A74066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066">
        <w:rPr>
          <w:rFonts w:ascii="Times New Roman" w:hAnsi="Times New Roman"/>
          <w:sz w:val="28"/>
          <w:szCs w:val="28"/>
        </w:rPr>
        <w:t>Утвердить типовой проект контейнерной мусорной площадки муниципального образования Кипенское сельское поселение согласно приложению.</w:t>
      </w:r>
    </w:p>
    <w:p w:rsidR="00F60DC5" w:rsidRPr="00A74066" w:rsidRDefault="00F60DC5" w:rsidP="00A740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066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</w:t>
      </w:r>
      <w:r w:rsidRPr="00A74066">
        <w:rPr>
          <w:rFonts w:ascii="Times New Roman" w:hAnsi="Times New Roman"/>
          <w:color w:val="000000"/>
          <w:sz w:val="28"/>
          <w:szCs w:val="28"/>
        </w:rPr>
        <w:t>муниципального образования Кипенское сельское поселение в информационно-телекоммуникационной сети Интернет.</w:t>
      </w:r>
    </w:p>
    <w:p w:rsidR="00F60DC5" w:rsidRDefault="00F60DC5" w:rsidP="00A74066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066">
        <w:rPr>
          <w:rFonts w:ascii="Times New Roman" w:hAnsi="Times New Roman"/>
          <w:sz w:val="28"/>
          <w:szCs w:val="28"/>
        </w:rPr>
        <w:t>Контроль выполнения настоящего постановления оставляю за собой.</w:t>
      </w:r>
    </w:p>
    <w:p w:rsidR="00F60DC5" w:rsidRPr="00A74066" w:rsidRDefault="00F60DC5" w:rsidP="00A74066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60DC5" w:rsidRPr="00A74066" w:rsidRDefault="00F60DC5" w:rsidP="00A74066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74066">
        <w:rPr>
          <w:rFonts w:ascii="Times New Roman" w:hAnsi="Times New Roman"/>
          <w:sz w:val="28"/>
          <w:szCs w:val="28"/>
        </w:rPr>
        <w:t>И. о. главы местной  администрации</w:t>
      </w:r>
      <w:r w:rsidRPr="00A74066">
        <w:rPr>
          <w:rFonts w:ascii="Times New Roman" w:hAnsi="Times New Roman"/>
          <w:sz w:val="28"/>
          <w:szCs w:val="28"/>
        </w:rPr>
        <w:tab/>
        <w:t xml:space="preserve">Е. С. Зеленкова           </w:t>
      </w:r>
    </w:p>
    <w:p w:rsidR="00F60DC5" w:rsidRDefault="00F60DC5" w:rsidP="00A74066">
      <w:pPr>
        <w:pStyle w:val="a"/>
        <w:spacing w:after="0"/>
        <w:jc w:val="right"/>
        <w:rPr>
          <w:rFonts w:ascii="Times New Roman" w:hAnsi="Times New Roman" w:cs="Times New Roman"/>
        </w:rPr>
      </w:pPr>
      <w:r w:rsidRPr="003C76A7">
        <w:rPr>
          <w:rFonts w:ascii="Times New Roman" w:hAnsi="Times New Roman" w:cs="Times New Roman"/>
        </w:rPr>
        <w:t>Приложение</w:t>
      </w:r>
    </w:p>
    <w:p w:rsidR="00F60DC5" w:rsidRDefault="00F60DC5" w:rsidP="00A74066">
      <w:pPr>
        <w:pStyle w:val="a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местной администрации</w:t>
      </w:r>
    </w:p>
    <w:p w:rsidR="00F60DC5" w:rsidRDefault="00F60DC5" w:rsidP="00A74066">
      <w:pPr>
        <w:pStyle w:val="a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Кипенского сельского поселения</w:t>
      </w:r>
    </w:p>
    <w:p w:rsidR="00F60DC5" w:rsidRPr="003C76A7" w:rsidRDefault="00F60DC5" w:rsidP="00A74066">
      <w:pPr>
        <w:pStyle w:val="a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24.07.2019 г. № 236</w:t>
      </w:r>
    </w:p>
    <w:p w:rsidR="00F60DC5" w:rsidRDefault="00F60DC5" w:rsidP="00A74066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60DC5" w:rsidRDefault="00F60DC5" w:rsidP="00A74066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60DC5" w:rsidRDefault="00F60DC5" w:rsidP="00A74066">
      <w:pPr>
        <w:pStyle w:val="2"/>
        <w:shd w:val="clear" w:color="auto" w:fill="auto"/>
        <w:ind w:left="20"/>
        <w:rPr>
          <w:rStyle w:val="CharStyle4"/>
        </w:rPr>
      </w:pPr>
      <w:r>
        <w:rPr>
          <w:rStyle w:val="CharStyle4"/>
        </w:rPr>
        <w:t>Типовой проект контейнерной мусорной площадки</w:t>
      </w:r>
      <w:r>
        <w:rPr>
          <w:rStyle w:val="CharStyle4"/>
        </w:rPr>
        <w:br/>
        <w:t>МО Кипенское сельское поселение</w:t>
      </w:r>
    </w:p>
    <w:p w:rsidR="00F60DC5" w:rsidRDefault="00F60DC5" w:rsidP="00A74066">
      <w:pPr>
        <w:pStyle w:val="2"/>
        <w:shd w:val="clear" w:color="auto" w:fill="auto"/>
        <w:ind w:left="20"/>
        <w:rPr>
          <w:rStyle w:val="CharStyle4"/>
        </w:rPr>
      </w:pPr>
    </w:p>
    <w:p w:rsidR="00F60DC5" w:rsidRDefault="00F60DC5" w:rsidP="00A74066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60DC5" w:rsidRDefault="00F60DC5" w:rsidP="00A74066">
      <w:r w:rsidRPr="000F23CE">
        <w:rPr>
          <w:noProof/>
        </w:rPr>
        <w:pict>
          <v:shape id="Рисунок 2" o:spid="_x0000_i1026" type="#_x0000_t75" style="width:473.25pt;height:245.25pt;visibility:visible">
            <v:imagedata r:id="rId8" o:title="" croptop="14438f" cropbottom="789f" cropleft="3257f" cropright="4781f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843"/>
        <w:gridCol w:w="1843"/>
      </w:tblGrid>
      <w:tr w:rsidR="00F60DC5" w:rsidRPr="007E502B" w:rsidTr="007E502B">
        <w:tc>
          <w:tcPr>
            <w:tcW w:w="1384" w:type="dxa"/>
          </w:tcPr>
          <w:p w:rsidR="00F60DC5" w:rsidRPr="007E502B" w:rsidRDefault="00F60DC5" w:rsidP="007E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2B">
              <w:rPr>
                <w:rFonts w:ascii="Times New Roman" w:hAnsi="Times New Roman"/>
                <w:sz w:val="24"/>
                <w:szCs w:val="24"/>
              </w:rPr>
              <w:t>Длина мм</w:t>
            </w:r>
          </w:p>
        </w:tc>
        <w:tc>
          <w:tcPr>
            <w:tcW w:w="1843" w:type="dxa"/>
          </w:tcPr>
          <w:p w:rsidR="00F60DC5" w:rsidRPr="007E502B" w:rsidRDefault="00F60DC5" w:rsidP="007E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2B">
              <w:rPr>
                <w:rFonts w:ascii="Times New Roman" w:hAnsi="Times New Roman"/>
                <w:sz w:val="24"/>
                <w:szCs w:val="24"/>
              </w:rPr>
              <w:t>Глубина мм</w:t>
            </w:r>
          </w:p>
        </w:tc>
        <w:tc>
          <w:tcPr>
            <w:tcW w:w="1843" w:type="dxa"/>
          </w:tcPr>
          <w:p w:rsidR="00F60DC5" w:rsidRPr="007E502B" w:rsidRDefault="00F60DC5" w:rsidP="007E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2B">
              <w:rPr>
                <w:rFonts w:ascii="Times New Roman" w:hAnsi="Times New Roman"/>
                <w:sz w:val="24"/>
                <w:szCs w:val="24"/>
              </w:rPr>
              <w:t>Высота мм</w:t>
            </w:r>
          </w:p>
        </w:tc>
      </w:tr>
      <w:tr w:rsidR="00F60DC5" w:rsidRPr="007E502B" w:rsidTr="007E502B">
        <w:tc>
          <w:tcPr>
            <w:tcW w:w="1384" w:type="dxa"/>
          </w:tcPr>
          <w:p w:rsidR="00F60DC5" w:rsidRPr="007E502B" w:rsidRDefault="00F60DC5" w:rsidP="007E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2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</w:tcPr>
          <w:p w:rsidR="00F60DC5" w:rsidRPr="007E502B" w:rsidRDefault="00F60DC5" w:rsidP="007E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2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</w:tcPr>
          <w:p w:rsidR="00F60DC5" w:rsidRPr="007E502B" w:rsidRDefault="00F60DC5" w:rsidP="007E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2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</w:tbl>
    <w:p w:rsidR="00F60DC5" w:rsidRPr="00A74066" w:rsidRDefault="00F60DC5" w:rsidP="00A74066"/>
    <w:p w:rsidR="00F60DC5" w:rsidRPr="00A74066" w:rsidRDefault="00F60DC5" w:rsidP="00A74066"/>
    <w:p w:rsidR="00F60DC5" w:rsidRDefault="00F60DC5" w:rsidP="00A74066">
      <w:pPr>
        <w:tabs>
          <w:tab w:val="left" w:pos="1950"/>
        </w:tabs>
      </w:pPr>
    </w:p>
    <w:p w:rsidR="00F60DC5" w:rsidRDefault="00F60DC5" w:rsidP="00A74066">
      <w:pPr>
        <w:tabs>
          <w:tab w:val="left" w:pos="1950"/>
        </w:tabs>
      </w:pPr>
    </w:p>
    <w:p w:rsidR="00F60DC5" w:rsidRDefault="00F60DC5" w:rsidP="00A74066">
      <w:pPr>
        <w:tabs>
          <w:tab w:val="left" w:pos="1950"/>
        </w:tabs>
      </w:pPr>
    </w:p>
    <w:p w:rsidR="00F60DC5" w:rsidRDefault="00F60DC5" w:rsidP="00A74066">
      <w:pPr>
        <w:tabs>
          <w:tab w:val="left" w:pos="1950"/>
        </w:tabs>
      </w:pPr>
    </w:p>
    <w:p w:rsidR="00F60DC5" w:rsidRDefault="00F60DC5" w:rsidP="00A74066">
      <w:pPr>
        <w:tabs>
          <w:tab w:val="left" w:pos="1950"/>
        </w:tabs>
      </w:pPr>
    </w:p>
    <w:p w:rsidR="00F60DC5" w:rsidRDefault="00F60DC5" w:rsidP="00A74066">
      <w:pPr>
        <w:tabs>
          <w:tab w:val="left" w:pos="1950"/>
        </w:tabs>
      </w:pPr>
    </w:p>
    <w:p w:rsidR="00F60DC5" w:rsidRDefault="00F60DC5" w:rsidP="00A74066">
      <w:pPr>
        <w:tabs>
          <w:tab w:val="left" w:pos="1950"/>
        </w:tabs>
      </w:pPr>
    </w:p>
    <w:p w:rsidR="00F60DC5" w:rsidRPr="00A74066" w:rsidRDefault="00F60DC5" w:rsidP="00A74066">
      <w:pPr>
        <w:tabs>
          <w:tab w:val="left" w:pos="1950"/>
        </w:tabs>
      </w:pPr>
    </w:p>
    <w:sectPr w:rsidR="00F60DC5" w:rsidRPr="00A74066" w:rsidSect="00A740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C5" w:rsidRDefault="00F60DC5" w:rsidP="00A74066">
      <w:pPr>
        <w:spacing w:after="0" w:line="240" w:lineRule="auto"/>
      </w:pPr>
      <w:r>
        <w:separator/>
      </w:r>
    </w:p>
  </w:endnote>
  <w:endnote w:type="continuationSeparator" w:id="0">
    <w:p w:rsidR="00F60DC5" w:rsidRDefault="00F60DC5" w:rsidP="00A7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C5" w:rsidRDefault="00F60DC5" w:rsidP="00A74066">
      <w:pPr>
        <w:spacing w:after="0" w:line="240" w:lineRule="auto"/>
      </w:pPr>
      <w:r>
        <w:separator/>
      </w:r>
    </w:p>
  </w:footnote>
  <w:footnote w:type="continuationSeparator" w:id="0">
    <w:p w:rsidR="00F60DC5" w:rsidRDefault="00F60DC5" w:rsidP="00A74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847E9"/>
    <w:multiLevelType w:val="hybridMultilevel"/>
    <w:tmpl w:val="A6B8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066"/>
    <w:rsid w:val="000F23CE"/>
    <w:rsid w:val="003C76A7"/>
    <w:rsid w:val="00740992"/>
    <w:rsid w:val="007E502B"/>
    <w:rsid w:val="008E2D17"/>
    <w:rsid w:val="00987250"/>
    <w:rsid w:val="009F58ED"/>
    <w:rsid w:val="00A74066"/>
    <w:rsid w:val="00C96FA4"/>
    <w:rsid w:val="00D6144E"/>
    <w:rsid w:val="00D67D98"/>
    <w:rsid w:val="00F6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5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4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7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0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7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0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4066"/>
    <w:rPr>
      <w:rFonts w:cs="Times New Roman"/>
    </w:rPr>
  </w:style>
  <w:style w:type="paragraph" w:customStyle="1" w:styleId="a">
    <w:name w:val="Содержимое врезки"/>
    <w:basedOn w:val="BodyText"/>
    <w:uiPriority w:val="99"/>
    <w:rsid w:val="00A74066"/>
    <w:pPr>
      <w:widowControl w:val="0"/>
      <w:suppressAutoHyphens/>
      <w:spacing w:line="100" w:lineRule="atLeast"/>
    </w:pPr>
    <w:rPr>
      <w:rFonts w:ascii="Tahoma" w:hAnsi="Tahoma" w:cs="Tahoma"/>
      <w:color w:val="000000"/>
      <w:sz w:val="24"/>
      <w:szCs w:val="24"/>
    </w:rPr>
  </w:style>
  <w:style w:type="character" w:customStyle="1" w:styleId="CharStyle4">
    <w:name w:val="CharStyle4"/>
    <w:basedOn w:val="DefaultParagraphFont"/>
    <w:uiPriority w:val="99"/>
    <w:rsid w:val="00A7406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paragraph" w:customStyle="1" w:styleId="2">
    <w:name w:val="Основной текст (2)"/>
    <w:uiPriority w:val="99"/>
    <w:rsid w:val="00A74066"/>
    <w:pPr>
      <w:widowControl w:val="0"/>
      <w:shd w:val="clear" w:color="auto" w:fill="FFFFFF"/>
      <w:suppressAutoHyphens/>
      <w:spacing w:line="446" w:lineRule="exact"/>
      <w:jc w:val="center"/>
    </w:pPr>
    <w:rPr>
      <w:rFonts w:ascii="Times New Roman" w:hAnsi="Times New Roman"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A740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4066"/>
    <w:rPr>
      <w:rFonts w:cs="Times New Roman"/>
    </w:rPr>
  </w:style>
  <w:style w:type="table" w:styleId="TableGrid">
    <w:name w:val="Table Grid"/>
    <w:basedOn w:val="TableNormal"/>
    <w:uiPriority w:val="99"/>
    <w:rsid w:val="00A740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272</Words>
  <Characters>1552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2019-07-28T17:52:00Z</cp:lastPrinted>
  <dcterms:created xsi:type="dcterms:W3CDTF">2019-07-28T14:23:00Z</dcterms:created>
  <dcterms:modified xsi:type="dcterms:W3CDTF">2019-07-28T17:52:00Z</dcterms:modified>
</cp:coreProperties>
</file>