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85" w:rsidRPr="00F74ADD" w:rsidRDefault="00581585" w:rsidP="007B3BA7">
      <w:pPr>
        <w:ind w:right="-289"/>
        <w:jc w:val="center"/>
        <w:rPr>
          <w:b/>
          <w:sz w:val="22"/>
          <w:szCs w:val="22"/>
        </w:rPr>
      </w:pPr>
    </w:p>
    <w:p w:rsidR="00581585" w:rsidRPr="00F74ADD" w:rsidRDefault="00581585" w:rsidP="007B3BA7">
      <w:pPr>
        <w:ind w:right="-289"/>
        <w:jc w:val="center"/>
        <w:rPr>
          <w:b/>
          <w:sz w:val="22"/>
          <w:szCs w:val="22"/>
        </w:rPr>
      </w:pPr>
      <w:r w:rsidRPr="00356C8A"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2.75pt;height:79.5pt;visibility:visible">
            <v:imagedata r:id="rId5" o:title=""/>
          </v:shape>
        </w:pict>
      </w:r>
      <w:r w:rsidRPr="00F74ADD">
        <w:rPr>
          <w:b/>
          <w:sz w:val="22"/>
          <w:szCs w:val="22"/>
        </w:rPr>
        <w:t xml:space="preserve">                      </w:t>
      </w:r>
    </w:p>
    <w:p w:rsidR="00581585" w:rsidRPr="00F74ADD" w:rsidRDefault="00581585" w:rsidP="007B3BA7">
      <w:pPr>
        <w:ind w:right="-289"/>
        <w:jc w:val="center"/>
        <w:rPr>
          <w:b/>
          <w:sz w:val="22"/>
          <w:szCs w:val="22"/>
        </w:rPr>
      </w:pPr>
      <w:r w:rsidRPr="00F74ADD">
        <w:rPr>
          <w:b/>
          <w:sz w:val="22"/>
          <w:szCs w:val="22"/>
        </w:rPr>
        <w:t>СОВЕТ ДЕПУТАТОВ</w:t>
      </w:r>
    </w:p>
    <w:p w:rsidR="00581585" w:rsidRPr="00F74ADD" w:rsidRDefault="00581585" w:rsidP="007B3BA7">
      <w:pPr>
        <w:ind w:left="-480" w:right="-529"/>
        <w:jc w:val="center"/>
        <w:rPr>
          <w:caps/>
          <w:sz w:val="22"/>
          <w:szCs w:val="22"/>
        </w:rPr>
      </w:pPr>
    </w:p>
    <w:p w:rsidR="00581585" w:rsidRPr="00F74ADD" w:rsidRDefault="00581585" w:rsidP="007B3BA7">
      <w:pPr>
        <w:ind w:left="-480" w:right="-529"/>
        <w:jc w:val="center"/>
        <w:rPr>
          <w:caps/>
          <w:sz w:val="22"/>
          <w:szCs w:val="22"/>
        </w:rPr>
      </w:pPr>
      <w:r w:rsidRPr="00F74ADD">
        <w:rPr>
          <w:caps/>
          <w:sz w:val="22"/>
          <w:szCs w:val="22"/>
        </w:rPr>
        <w:t>Муниципального образования Кипенское сельское поселение</w:t>
      </w:r>
    </w:p>
    <w:p w:rsidR="00581585" w:rsidRPr="00F74ADD" w:rsidRDefault="00581585" w:rsidP="007B3BA7">
      <w:pPr>
        <w:ind w:left="-480" w:right="-529"/>
        <w:jc w:val="center"/>
        <w:rPr>
          <w:caps/>
          <w:sz w:val="22"/>
          <w:szCs w:val="22"/>
        </w:rPr>
      </w:pPr>
      <w:r w:rsidRPr="00F74ADD">
        <w:rPr>
          <w:caps/>
          <w:sz w:val="22"/>
          <w:szCs w:val="22"/>
        </w:rPr>
        <w:t>Ломоносовского муниципального района</w:t>
      </w:r>
    </w:p>
    <w:p w:rsidR="00581585" w:rsidRPr="00F74ADD" w:rsidRDefault="00581585" w:rsidP="007B3BA7">
      <w:pPr>
        <w:ind w:left="-480" w:right="-529"/>
        <w:jc w:val="center"/>
        <w:rPr>
          <w:caps/>
          <w:sz w:val="22"/>
          <w:szCs w:val="22"/>
        </w:rPr>
      </w:pPr>
      <w:r w:rsidRPr="00F74ADD">
        <w:rPr>
          <w:caps/>
          <w:sz w:val="22"/>
          <w:szCs w:val="22"/>
        </w:rPr>
        <w:t>Ленинградской области</w:t>
      </w:r>
    </w:p>
    <w:p w:rsidR="00581585" w:rsidRPr="00F74ADD" w:rsidRDefault="00581585" w:rsidP="007B3BA7">
      <w:pPr>
        <w:ind w:right="-289"/>
        <w:jc w:val="center"/>
        <w:rPr>
          <w:caps/>
          <w:sz w:val="22"/>
          <w:szCs w:val="22"/>
        </w:rPr>
      </w:pPr>
    </w:p>
    <w:p w:rsidR="00581585" w:rsidRPr="00F74ADD" w:rsidRDefault="00581585" w:rsidP="007B3BA7">
      <w:pPr>
        <w:ind w:right="-289"/>
        <w:jc w:val="center"/>
        <w:rPr>
          <w:b/>
          <w:sz w:val="22"/>
          <w:szCs w:val="22"/>
        </w:rPr>
      </w:pPr>
    </w:p>
    <w:p w:rsidR="00581585" w:rsidRPr="00F74ADD" w:rsidRDefault="00581585" w:rsidP="007B3BA7">
      <w:pPr>
        <w:ind w:right="-289"/>
        <w:jc w:val="center"/>
        <w:rPr>
          <w:b/>
          <w:sz w:val="22"/>
          <w:szCs w:val="22"/>
        </w:rPr>
      </w:pPr>
      <w:r w:rsidRPr="00F74ADD">
        <w:rPr>
          <w:b/>
          <w:sz w:val="22"/>
          <w:szCs w:val="22"/>
        </w:rPr>
        <w:t xml:space="preserve">РЕШЕНИЕ № </w:t>
      </w:r>
      <w:r>
        <w:rPr>
          <w:b/>
          <w:sz w:val="22"/>
          <w:szCs w:val="22"/>
        </w:rPr>
        <w:t>22</w:t>
      </w:r>
    </w:p>
    <w:p w:rsidR="00581585" w:rsidRPr="00F74ADD" w:rsidRDefault="00581585" w:rsidP="007B3BA7">
      <w:pPr>
        <w:jc w:val="center"/>
        <w:rPr>
          <w:sz w:val="22"/>
          <w:szCs w:val="22"/>
        </w:rPr>
      </w:pPr>
    </w:p>
    <w:p w:rsidR="00581585" w:rsidRPr="00F74ADD" w:rsidRDefault="00581585" w:rsidP="007B3BA7">
      <w:pPr>
        <w:jc w:val="center"/>
        <w:rPr>
          <w:sz w:val="22"/>
          <w:szCs w:val="22"/>
        </w:rPr>
      </w:pPr>
      <w:r w:rsidRPr="00F74ADD">
        <w:rPr>
          <w:sz w:val="22"/>
          <w:szCs w:val="22"/>
        </w:rPr>
        <w:t>д. Кипень                                                                                    «</w:t>
      </w:r>
      <w:r>
        <w:rPr>
          <w:sz w:val="22"/>
          <w:szCs w:val="22"/>
        </w:rPr>
        <w:t>31</w:t>
      </w:r>
      <w:r w:rsidRPr="00F74AD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мая </w:t>
      </w:r>
      <w:r w:rsidRPr="00F74ADD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F74ADD">
        <w:rPr>
          <w:sz w:val="22"/>
          <w:szCs w:val="22"/>
        </w:rPr>
        <w:t xml:space="preserve"> года                                                                   </w:t>
      </w:r>
    </w:p>
    <w:p w:rsidR="00581585" w:rsidRDefault="00581585" w:rsidP="007B3BA7">
      <w:pPr>
        <w:tabs>
          <w:tab w:val="left" w:pos="6480"/>
        </w:tabs>
        <w:ind w:right="1631"/>
        <w:rPr>
          <w:b/>
        </w:rPr>
      </w:pPr>
      <w:r w:rsidRPr="00F74ADD">
        <w:rPr>
          <w:sz w:val="22"/>
          <w:szCs w:val="22"/>
        </w:rPr>
        <w:br/>
      </w:r>
      <w:r w:rsidRPr="004E1A06">
        <w:rPr>
          <w:b/>
        </w:rPr>
        <w:t>«О</w:t>
      </w:r>
      <w:r>
        <w:rPr>
          <w:b/>
        </w:rPr>
        <w:t>б установлении должностных окладов</w:t>
      </w:r>
    </w:p>
    <w:p w:rsidR="00581585" w:rsidRDefault="00581585" w:rsidP="007B3BA7">
      <w:pPr>
        <w:tabs>
          <w:tab w:val="left" w:pos="6480"/>
        </w:tabs>
        <w:ind w:right="1631"/>
        <w:rPr>
          <w:b/>
        </w:rPr>
      </w:pPr>
      <w:r>
        <w:rPr>
          <w:b/>
        </w:rPr>
        <w:t>муниципальных служащих, лиц замещающих  муниципальные</w:t>
      </w:r>
    </w:p>
    <w:p w:rsidR="00581585" w:rsidRDefault="00581585" w:rsidP="007B3BA7">
      <w:pPr>
        <w:tabs>
          <w:tab w:val="left" w:pos="6480"/>
        </w:tabs>
        <w:ind w:right="1631"/>
        <w:rPr>
          <w:b/>
        </w:rPr>
      </w:pPr>
      <w:r>
        <w:rPr>
          <w:b/>
        </w:rPr>
        <w:t>должности в МО Кипенское сельское поселение</w:t>
      </w:r>
    </w:p>
    <w:p w:rsidR="00581585" w:rsidRDefault="00581585" w:rsidP="007B3BA7">
      <w:pPr>
        <w:tabs>
          <w:tab w:val="left" w:pos="6480"/>
        </w:tabs>
        <w:ind w:right="1631"/>
        <w:rPr>
          <w:b/>
        </w:rPr>
      </w:pPr>
      <w:r>
        <w:rPr>
          <w:b/>
        </w:rPr>
        <w:t>Ломоносовского муниципального района  Ленинградской</w:t>
      </w:r>
    </w:p>
    <w:p w:rsidR="00581585" w:rsidRPr="004E1A06" w:rsidRDefault="00581585" w:rsidP="007B3BA7">
      <w:pPr>
        <w:tabs>
          <w:tab w:val="left" w:pos="6480"/>
        </w:tabs>
        <w:ind w:right="1631"/>
        <w:rPr>
          <w:b/>
        </w:rPr>
      </w:pPr>
      <w:r>
        <w:rPr>
          <w:b/>
        </w:rPr>
        <w:t>области</w:t>
      </w:r>
      <w:r w:rsidRPr="004E1A06">
        <w:rPr>
          <w:b/>
        </w:rPr>
        <w:t>».</w:t>
      </w:r>
    </w:p>
    <w:p w:rsidR="00581585" w:rsidRPr="00F74ADD" w:rsidRDefault="00581585" w:rsidP="007B3BA7">
      <w:pPr>
        <w:rPr>
          <w:sz w:val="22"/>
          <w:szCs w:val="22"/>
        </w:rPr>
      </w:pPr>
    </w:p>
    <w:p w:rsidR="00581585" w:rsidRPr="004E1A06" w:rsidRDefault="00581585" w:rsidP="00DA0605">
      <w:pPr>
        <w:jc w:val="both"/>
      </w:pPr>
      <w:r w:rsidRPr="00F74ADD">
        <w:rPr>
          <w:sz w:val="22"/>
          <w:szCs w:val="22"/>
        </w:rPr>
        <w:tab/>
      </w:r>
      <w:r w:rsidRPr="004E1A06"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 </w:t>
      </w:r>
      <w:r>
        <w:t>Уставом МО Кипенское сельское поселение, С</w:t>
      </w:r>
      <w:r w:rsidRPr="004E1A06">
        <w:t>овет депутатов муниципального образования Кипенское сельское поселение Ломоносовского муниципального района Ленинградской области</w:t>
      </w:r>
    </w:p>
    <w:p w:rsidR="00581585" w:rsidRPr="00F74ADD" w:rsidRDefault="00581585" w:rsidP="007B3BA7">
      <w:pPr>
        <w:jc w:val="center"/>
        <w:rPr>
          <w:b/>
          <w:sz w:val="22"/>
          <w:szCs w:val="22"/>
        </w:rPr>
      </w:pPr>
    </w:p>
    <w:p w:rsidR="00581585" w:rsidRPr="00F74ADD" w:rsidRDefault="00581585" w:rsidP="007B3BA7">
      <w:pPr>
        <w:jc w:val="center"/>
        <w:rPr>
          <w:b/>
          <w:sz w:val="22"/>
          <w:szCs w:val="22"/>
        </w:rPr>
      </w:pPr>
      <w:r w:rsidRPr="00F74ADD">
        <w:rPr>
          <w:b/>
          <w:sz w:val="22"/>
          <w:szCs w:val="22"/>
        </w:rPr>
        <w:t>РЕШИЛ:</w:t>
      </w:r>
    </w:p>
    <w:p w:rsidR="00581585" w:rsidRDefault="00581585" w:rsidP="00DA0605">
      <w:pPr>
        <w:tabs>
          <w:tab w:val="left" w:pos="1800"/>
          <w:tab w:val="left" w:pos="6840"/>
        </w:tabs>
        <w:ind w:right="71"/>
        <w:jc w:val="both"/>
      </w:pPr>
    </w:p>
    <w:p w:rsidR="00581585" w:rsidRDefault="00581585" w:rsidP="00B61402">
      <w:pPr>
        <w:pStyle w:val="ListParagraph"/>
        <w:numPr>
          <w:ilvl w:val="0"/>
          <w:numId w:val="2"/>
        </w:numPr>
        <w:tabs>
          <w:tab w:val="left" w:pos="1800"/>
          <w:tab w:val="left" w:pos="6840"/>
        </w:tabs>
        <w:ind w:right="71"/>
        <w:jc w:val="both"/>
      </w:pPr>
      <w:r>
        <w:t>Утвердить размеры месячных должностных окладов муниципальным служащим и лиц, замещающих муниципальные должности в соответствии со штатным расписанием, согласно приложению № 1</w:t>
      </w:r>
      <w:r w:rsidRPr="004E1A06">
        <w:t>.</w:t>
      </w:r>
    </w:p>
    <w:p w:rsidR="00581585" w:rsidRDefault="00581585" w:rsidP="002648D3">
      <w:pPr>
        <w:pStyle w:val="ListParagraph"/>
        <w:numPr>
          <w:ilvl w:val="0"/>
          <w:numId w:val="2"/>
        </w:numPr>
        <w:tabs>
          <w:tab w:val="left" w:pos="6480"/>
        </w:tabs>
        <w:ind w:right="1631"/>
      </w:pPr>
      <w:r>
        <w:t xml:space="preserve">Считать утратившим силу решение Совета депутатов МО Кипенское сельское поселение № 45 от 12.11. 2015г. </w:t>
      </w:r>
      <w:r w:rsidRPr="002648D3">
        <w:t>«</w:t>
      </w:r>
      <w:r>
        <w:t xml:space="preserve">Об установлении </w:t>
      </w:r>
      <w:r w:rsidRPr="002648D3">
        <w:t>должностных окладов</w:t>
      </w:r>
      <w:r>
        <w:t xml:space="preserve"> </w:t>
      </w:r>
      <w:r w:rsidRPr="002648D3">
        <w:t>муниципальных служащих, лиц замещающих муниципальные</w:t>
      </w:r>
      <w:r>
        <w:t xml:space="preserve"> </w:t>
      </w:r>
      <w:r w:rsidRPr="002648D3">
        <w:t>должности в МО Кипенское сельское поселение</w:t>
      </w:r>
      <w:r>
        <w:t xml:space="preserve"> </w:t>
      </w:r>
      <w:r w:rsidRPr="002648D3">
        <w:t>Ломон</w:t>
      </w:r>
      <w:r>
        <w:t xml:space="preserve">осовского муниципального района </w:t>
      </w:r>
      <w:r w:rsidRPr="002648D3">
        <w:t>Ленинградской</w:t>
      </w:r>
      <w:r>
        <w:t xml:space="preserve"> </w:t>
      </w:r>
      <w:r w:rsidRPr="002648D3">
        <w:t>области»</w:t>
      </w:r>
      <w:r>
        <w:t>.</w:t>
      </w:r>
    </w:p>
    <w:p w:rsidR="00581585" w:rsidRDefault="00581585" w:rsidP="002648D3">
      <w:pPr>
        <w:pStyle w:val="ListParagraph"/>
        <w:numPr>
          <w:ilvl w:val="0"/>
          <w:numId w:val="2"/>
        </w:numPr>
        <w:tabs>
          <w:tab w:val="left" w:pos="1800"/>
          <w:tab w:val="left" w:pos="6840"/>
        </w:tabs>
        <w:ind w:right="71"/>
        <w:jc w:val="both"/>
      </w:pPr>
      <w:r>
        <w:t>Настоящее решение вступает в силу с 01  июня 2018 года.</w:t>
      </w:r>
    </w:p>
    <w:p w:rsidR="00581585" w:rsidRDefault="00581585" w:rsidP="002648D3">
      <w:pPr>
        <w:pStyle w:val="ListParagraph"/>
        <w:numPr>
          <w:ilvl w:val="0"/>
          <w:numId w:val="2"/>
        </w:numPr>
        <w:tabs>
          <w:tab w:val="left" w:pos="1800"/>
          <w:tab w:val="left" w:pos="6840"/>
        </w:tabs>
        <w:ind w:right="71"/>
        <w:jc w:val="both"/>
      </w:pPr>
      <w:r>
        <w:t>Настоящее решение опубликовать (обнародовать) и разместить на официальном сайте МО Кипенское сельское поселение в сети Интернет.</w:t>
      </w:r>
    </w:p>
    <w:p w:rsidR="00581585" w:rsidRDefault="00581585" w:rsidP="002F102D">
      <w:pPr>
        <w:tabs>
          <w:tab w:val="left" w:pos="1800"/>
          <w:tab w:val="left" w:pos="6840"/>
        </w:tabs>
        <w:ind w:right="71"/>
        <w:jc w:val="both"/>
      </w:pPr>
    </w:p>
    <w:p w:rsidR="00581585" w:rsidRDefault="00581585" w:rsidP="002F102D">
      <w:pPr>
        <w:tabs>
          <w:tab w:val="left" w:pos="1800"/>
          <w:tab w:val="left" w:pos="6840"/>
        </w:tabs>
        <w:ind w:right="71"/>
        <w:jc w:val="both"/>
      </w:pPr>
    </w:p>
    <w:p w:rsidR="00581585" w:rsidRDefault="00581585" w:rsidP="002F102D">
      <w:pPr>
        <w:tabs>
          <w:tab w:val="left" w:pos="1800"/>
          <w:tab w:val="left" w:pos="6840"/>
        </w:tabs>
        <w:ind w:right="71"/>
        <w:jc w:val="both"/>
      </w:pPr>
    </w:p>
    <w:p w:rsidR="00581585" w:rsidRDefault="00581585" w:rsidP="002F102D">
      <w:pPr>
        <w:tabs>
          <w:tab w:val="left" w:pos="1800"/>
          <w:tab w:val="left" w:pos="6840"/>
        </w:tabs>
        <w:ind w:right="71"/>
        <w:jc w:val="both"/>
      </w:pPr>
    </w:p>
    <w:p w:rsidR="00581585" w:rsidRDefault="00581585" w:rsidP="002F102D">
      <w:pPr>
        <w:tabs>
          <w:tab w:val="left" w:pos="1800"/>
          <w:tab w:val="left" w:pos="6840"/>
        </w:tabs>
        <w:ind w:right="71"/>
        <w:jc w:val="both"/>
      </w:pPr>
    </w:p>
    <w:p w:rsidR="00581585" w:rsidRDefault="00581585" w:rsidP="002F102D">
      <w:pPr>
        <w:tabs>
          <w:tab w:val="left" w:pos="1800"/>
          <w:tab w:val="left" w:pos="6840"/>
        </w:tabs>
        <w:ind w:right="71"/>
        <w:jc w:val="both"/>
      </w:pPr>
    </w:p>
    <w:p w:rsidR="00581585" w:rsidRDefault="00581585" w:rsidP="002F102D">
      <w:pPr>
        <w:tabs>
          <w:tab w:val="left" w:pos="1800"/>
          <w:tab w:val="left" w:pos="6840"/>
        </w:tabs>
        <w:ind w:right="71"/>
        <w:jc w:val="both"/>
      </w:pPr>
    </w:p>
    <w:p w:rsidR="00581585" w:rsidRDefault="00581585" w:rsidP="002F102D">
      <w:pPr>
        <w:tabs>
          <w:tab w:val="left" w:pos="1800"/>
          <w:tab w:val="left" w:pos="6840"/>
        </w:tabs>
        <w:ind w:right="71"/>
        <w:jc w:val="both"/>
      </w:pPr>
      <w:r>
        <w:t xml:space="preserve"> Председатель Совета депутатов</w:t>
      </w:r>
    </w:p>
    <w:p w:rsidR="00581585" w:rsidRDefault="00581585" w:rsidP="002F102D">
      <w:pPr>
        <w:tabs>
          <w:tab w:val="left" w:pos="1800"/>
          <w:tab w:val="left" w:pos="6840"/>
        </w:tabs>
        <w:ind w:right="71"/>
        <w:jc w:val="both"/>
      </w:pPr>
      <w:r>
        <w:t>МО Кипенское сельское поселение:                            М.В. Кюне</w:t>
      </w:r>
    </w:p>
    <w:p w:rsidR="00581585" w:rsidRDefault="00581585" w:rsidP="002F102D">
      <w:pPr>
        <w:tabs>
          <w:tab w:val="left" w:pos="1800"/>
          <w:tab w:val="left" w:pos="6840"/>
        </w:tabs>
        <w:ind w:right="71"/>
        <w:jc w:val="both"/>
      </w:pPr>
    </w:p>
    <w:p w:rsidR="00581585" w:rsidRPr="004E1A06" w:rsidRDefault="00581585" w:rsidP="0094411D">
      <w:pPr>
        <w:tabs>
          <w:tab w:val="left" w:pos="1800"/>
          <w:tab w:val="left" w:pos="6840"/>
        </w:tabs>
        <w:ind w:right="71"/>
        <w:jc w:val="both"/>
      </w:pPr>
    </w:p>
    <w:p w:rsidR="00581585" w:rsidRPr="004E1A06" w:rsidRDefault="00581585" w:rsidP="007B3BA7">
      <w:pPr>
        <w:jc w:val="right"/>
      </w:pPr>
    </w:p>
    <w:p w:rsidR="00581585" w:rsidRPr="004E1A06" w:rsidRDefault="00581585" w:rsidP="007B3BA7">
      <w:pPr>
        <w:jc w:val="right"/>
      </w:pPr>
      <w:r w:rsidRPr="004E1A06">
        <w:t>Приложение №1</w:t>
      </w:r>
    </w:p>
    <w:p w:rsidR="00581585" w:rsidRPr="004E1A06" w:rsidRDefault="00581585" w:rsidP="007B3BA7">
      <w:pPr>
        <w:jc w:val="right"/>
      </w:pPr>
      <w:r w:rsidRPr="004E1A06">
        <w:t>Утверждено</w:t>
      </w:r>
    </w:p>
    <w:p w:rsidR="00581585" w:rsidRDefault="00581585" w:rsidP="007B3BA7">
      <w:pPr>
        <w:jc w:val="right"/>
      </w:pPr>
      <w:r w:rsidRPr="004E1A06">
        <w:t>Решение</w:t>
      </w:r>
      <w:r>
        <w:t>м</w:t>
      </w:r>
      <w:r w:rsidRPr="004E1A06">
        <w:t xml:space="preserve"> </w:t>
      </w:r>
      <w:r>
        <w:t>С</w:t>
      </w:r>
      <w:r w:rsidRPr="004E1A06">
        <w:t xml:space="preserve">овета депутатов МО  Кипенское сельское поселение </w:t>
      </w:r>
    </w:p>
    <w:p w:rsidR="00581585" w:rsidRPr="004E1A06" w:rsidRDefault="00581585" w:rsidP="007B3BA7">
      <w:pPr>
        <w:jc w:val="right"/>
      </w:pPr>
      <w:r>
        <w:t>№ 22 от 31.05.2018г.</w:t>
      </w:r>
    </w:p>
    <w:p w:rsidR="00581585" w:rsidRPr="0085421E" w:rsidRDefault="00581585" w:rsidP="007B3BA7">
      <w:pPr>
        <w:spacing w:before="100" w:beforeAutospacing="1"/>
        <w:jc w:val="center"/>
        <w:rPr>
          <w:b/>
          <w:bCs/>
        </w:rPr>
      </w:pPr>
      <w:r w:rsidRPr="0085421E">
        <w:rPr>
          <w:b/>
        </w:rPr>
        <w:t>Размеры месячных должностных окладов муниципальных служащих, лиц, замещающих муниципальные должности МО Кипенское  сельское поселение МО Ломоносовский муниципальный район Ленинградской области</w:t>
      </w:r>
    </w:p>
    <w:p w:rsidR="00581585" w:rsidRPr="00F74ADD" w:rsidRDefault="00581585" w:rsidP="007B3BA7">
      <w:pPr>
        <w:spacing w:before="100" w:beforeAutospacing="1"/>
        <w:jc w:val="right"/>
        <w:rPr>
          <w:b/>
          <w:bCs/>
          <w:sz w:val="22"/>
          <w:szCs w:val="22"/>
        </w:rPr>
      </w:pPr>
    </w:p>
    <w:tbl>
      <w:tblPr>
        <w:tblW w:w="946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70"/>
        <w:gridCol w:w="4793"/>
      </w:tblGrid>
      <w:tr w:rsidR="00581585" w:rsidRPr="00F74ADD" w:rsidTr="0008530B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585" w:rsidRPr="00F74ADD" w:rsidRDefault="00581585" w:rsidP="00DE3809">
            <w:pPr>
              <w:spacing w:before="100" w:beforeAutospacing="1"/>
              <w:jc w:val="center"/>
              <w:rPr>
                <w:b/>
                <w:bCs/>
              </w:rPr>
            </w:pPr>
            <w:r w:rsidRPr="00F74ADD">
              <w:rPr>
                <w:b/>
                <w:bCs/>
                <w:sz w:val="22"/>
                <w:szCs w:val="22"/>
              </w:rPr>
              <w:t>Наименование муниципальных должностей муниципальной службы</w:t>
            </w:r>
          </w:p>
          <w:p w:rsidR="00581585" w:rsidRPr="00F74ADD" w:rsidRDefault="00581585" w:rsidP="00DE380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1585" w:rsidRPr="00F74ADD" w:rsidRDefault="00581585" w:rsidP="00DE38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74ADD">
              <w:rPr>
                <w:b/>
                <w:bCs/>
                <w:sz w:val="22"/>
                <w:szCs w:val="22"/>
              </w:rPr>
              <w:t>Размер месячного должностного оклада (рублей)</w:t>
            </w:r>
          </w:p>
        </w:tc>
      </w:tr>
      <w:tr w:rsidR="00581585" w:rsidRPr="00F74ADD" w:rsidTr="00D60813">
        <w:trPr>
          <w:tblCellSpacing w:w="0" w:type="dxa"/>
        </w:trPr>
        <w:tc>
          <w:tcPr>
            <w:tcW w:w="9463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581585" w:rsidRPr="0008530B" w:rsidRDefault="00581585" w:rsidP="000853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должность</w:t>
            </w:r>
          </w:p>
        </w:tc>
      </w:tr>
      <w:tr w:rsidR="00581585" w:rsidRPr="00F74ADD" w:rsidTr="0008530B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bottom w:val="outset" w:sz="6" w:space="0" w:color="000000"/>
            </w:tcBorders>
          </w:tcPr>
          <w:p w:rsidR="00581585" w:rsidRPr="0008530B" w:rsidRDefault="00581585" w:rsidP="0008530B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8530B">
              <w:rPr>
                <w:b/>
                <w:sz w:val="22"/>
                <w:szCs w:val="22"/>
              </w:rPr>
              <w:t>Глава поселения</w:t>
            </w:r>
            <w:r>
              <w:rPr>
                <w:b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4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1585" w:rsidRPr="0008530B" w:rsidRDefault="00581585" w:rsidP="0008530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8530B">
              <w:rPr>
                <w:sz w:val="22"/>
                <w:szCs w:val="22"/>
              </w:rPr>
              <w:t>25 000,00</w:t>
            </w:r>
          </w:p>
        </w:tc>
      </w:tr>
      <w:tr w:rsidR="00581585" w:rsidRPr="00F74ADD" w:rsidTr="0008530B">
        <w:trPr>
          <w:tblCellSpacing w:w="0" w:type="dxa"/>
        </w:trPr>
        <w:tc>
          <w:tcPr>
            <w:tcW w:w="9463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581585" w:rsidRPr="00F74ADD" w:rsidRDefault="00581585" w:rsidP="00DE38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74ADD">
              <w:rPr>
                <w:sz w:val="22"/>
                <w:szCs w:val="22"/>
              </w:rPr>
              <w:t>Категория «Руководители»</w:t>
            </w:r>
          </w:p>
        </w:tc>
      </w:tr>
      <w:tr w:rsidR="00581585" w:rsidRPr="00F74ADD" w:rsidTr="0008530B">
        <w:trPr>
          <w:tblCellSpacing w:w="0" w:type="dxa"/>
        </w:trPr>
        <w:tc>
          <w:tcPr>
            <w:tcW w:w="9463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581585" w:rsidRPr="00F74ADD" w:rsidRDefault="00581585" w:rsidP="00DE38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74ADD">
              <w:rPr>
                <w:sz w:val="22"/>
                <w:szCs w:val="22"/>
              </w:rPr>
              <w:t>Высшие должности муниципальной службы</w:t>
            </w:r>
          </w:p>
        </w:tc>
      </w:tr>
      <w:tr w:rsidR="00581585" w:rsidRPr="00F74ADD" w:rsidTr="0008530B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585" w:rsidRPr="00F74ADD" w:rsidRDefault="00581585" w:rsidP="00DE3809">
            <w:pPr>
              <w:spacing w:before="100" w:beforeAutospacing="1" w:after="100" w:afterAutospacing="1"/>
              <w:rPr>
                <w:b/>
                <w:bCs/>
              </w:rPr>
            </w:pPr>
            <w:r w:rsidRPr="00F74ADD">
              <w:rPr>
                <w:b/>
                <w:bCs/>
                <w:sz w:val="22"/>
                <w:szCs w:val="22"/>
              </w:rPr>
              <w:t>Глава администрации (лицо, назначаемое по контракту)</w:t>
            </w:r>
          </w:p>
        </w:tc>
        <w:tc>
          <w:tcPr>
            <w:tcW w:w="4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1585" w:rsidRPr="007E2A29" w:rsidRDefault="00581585" w:rsidP="00DE3809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20 500,00</w:t>
            </w:r>
          </w:p>
        </w:tc>
      </w:tr>
      <w:tr w:rsidR="00581585" w:rsidRPr="00F74ADD" w:rsidTr="0008530B">
        <w:trPr>
          <w:tblCellSpacing w:w="0" w:type="dxa"/>
        </w:trPr>
        <w:tc>
          <w:tcPr>
            <w:tcW w:w="9463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581585" w:rsidRPr="00F74ADD" w:rsidRDefault="00581585" w:rsidP="00DE38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74ADD">
              <w:rPr>
                <w:sz w:val="22"/>
                <w:szCs w:val="22"/>
              </w:rPr>
              <w:t>Главные должности муниципальной службы</w:t>
            </w:r>
          </w:p>
        </w:tc>
      </w:tr>
      <w:tr w:rsidR="00581585" w:rsidRPr="00F74ADD" w:rsidTr="0008530B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585" w:rsidRPr="00F74ADD" w:rsidRDefault="00581585" w:rsidP="00DE3809">
            <w:pPr>
              <w:spacing w:before="100" w:beforeAutospacing="1" w:after="100" w:afterAutospacing="1"/>
              <w:rPr>
                <w:b/>
                <w:bCs/>
              </w:rPr>
            </w:pPr>
            <w:r w:rsidRPr="00F74ADD">
              <w:rPr>
                <w:b/>
                <w:bCs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4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1585" w:rsidRPr="007E2A29" w:rsidRDefault="00581585" w:rsidP="00DE3809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18 000,00</w:t>
            </w:r>
          </w:p>
        </w:tc>
      </w:tr>
      <w:tr w:rsidR="00581585" w:rsidRPr="00F74ADD" w:rsidTr="0008530B">
        <w:trPr>
          <w:tblCellSpacing w:w="0" w:type="dxa"/>
        </w:trPr>
        <w:tc>
          <w:tcPr>
            <w:tcW w:w="9463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581585" w:rsidRPr="00F74ADD" w:rsidRDefault="00581585" w:rsidP="00DE3809">
            <w:pPr>
              <w:spacing w:before="100" w:beforeAutospacing="1" w:after="100" w:afterAutospacing="1"/>
              <w:jc w:val="center"/>
            </w:pPr>
            <w:r w:rsidRPr="00F74ADD">
              <w:rPr>
                <w:sz w:val="22"/>
                <w:szCs w:val="22"/>
              </w:rPr>
              <w:t>Старшие должности муниципальной службы</w:t>
            </w:r>
          </w:p>
        </w:tc>
      </w:tr>
      <w:tr w:rsidR="00581585" w:rsidRPr="00F74ADD" w:rsidTr="0008530B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585" w:rsidRPr="00F74ADD" w:rsidRDefault="00581585" w:rsidP="00DE38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74ADD">
              <w:rPr>
                <w:b/>
                <w:bCs/>
                <w:sz w:val="22"/>
                <w:szCs w:val="22"/>
              </w:rPr>
              <w:t>Начальник сектора (заведующий сектором)</w:t>
            </w:r>
          </w:p>
        </w:tc>
        <w:tc>
          <w:tcPr>
            <w:tcW w:w="4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1585" w:rsidRPr="00F74ADD" w:rsidRDefault="00581585" w:rsidP="00DE3809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17 800,00</w:t>
            </w:r>
          </w:p>
        </w:tc>
      </w:tr>
      <w:tr w:rsidR="00581585" w:rsidRPr="00F74ADD" w:rsidTr="0008530B">
        <w:trPr>
          <w:trHeight w:val="431"/>
          <w:tblCellSpacing w:w="0" w:type="dxa"/>
        </w:trPr>
        <w:tc>
          <w:tcPr>
            <w:tcW w:w="9463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581585" w:rsidRPr="00F74ADD" w:rsidRDefault="00581585" w:rsidP="00DE38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74ADD">
              <w:rPr>
                <w:sz w:val="22"/>
                <w:szCs w:val="22"/>
              </w:rPr>
              <w:t>Категория «Специалисты»</w:t>
            </w:r>
          </w:p>
        </w:tc>
      </w:tr>
      <w:tr w:rsidR="00581585" w:rsidRPr="00F74ADD" w:rsidTr="0008530B">
        <w:trPr>
          <w:tblCellSpacing w:w="0" w:type="dxa"/>
        </w:trPr>
        <w:tc>
          <w:tcPr>
            <w:tcW w:w="9463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581585" w:rsidRPr="00F74ADD" w:rsidRDefault="00581585" w:rsidP="00DE38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74ADD">
              <w:rPr>
                <w:sz w:val="22"/>
                <w:szCs w:val="22"/>
              </w:rPr>
              <w:t>Старшие должности муниципальной службы</w:t>
            </w:r>
          </w:p>
        </w:tc>
      </w:tr>
      <w:tr w:rsidR="00581585" w:rsidRPr="00F74ADD" w:rsidTr="0008530B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585" w:rsidRPr="00F74ADD" w:rsidRDefault="00581585" w:rsidP="00DE3809">
            <w:pPr>
              <w:spacing w:before="100" w:beforeAutospacing="1" w:after="100" w:afterAutospacing="1"/>
              <w:rPr>
                <w:b/>
                <w:bCs/>
              </w:rPr>
            </w:pPr>
            <w:r w:rsidRPr="00F74ADD">
              <w:rPr>
                <w:b/>
                <w:bCs/>
                <w:sz w:val="22"/>
                <w:szCs w:val="22"/>
              </w:rPr>
              <w:t>Ведущий специалист</w:t>
            </w:r>
          </w:p>
        </w:tc>
        <w:tc>
          <w:tcPr>
            <w:tcW w:w="4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1585" w:rsidRPr="007E2A29" w:rsidRDefault="00581585" w:rsidP="00DE3809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10 000,00</w:t>
            </w:r>
          </w:p>
        </w:tc>
      </w:tr>
      <w:tr w:rsidR="00581585" w:rsidRPr="00F74ADD" w:rsidTr="0008530B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585" w:rsidRPr="00F74ADD" w:rsidRDefault="00581585" w:rsidP="00DE380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1585" w:rsidRPr="007E2A29" w:rsidRDefault="00581585" w:rsidP="00DE3809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581585" w:rsidRPr="00F74ADD" w:rsidTr="0008530B">
        <w:trPr>
          <w:tblCellSpacing w:w="0" w:type="dxa"/>
        </w:trPr>
        <w:tc>
          <w:tcPr>
            <w:tcW w:w="9463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581585" w:rsidRPr="00F74ADD" w:rsidRDefault="00581585" w:rsidP="00DE38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74ADD">
              <w:rPr>
                <w:sz w:val="22"/>
                <w:szCs w:val="22"/>
              </w:rPr>
              <w:t xml:space="preserve">Младшие должности муниципальной службы </w:t>
            </w:r>
          </w:p>
        </w:tc>
      </w:tr>
      <w:tr w:rsidR="00581585" w:rsidRPr="00F74ADD" w:rsidTr="0008530B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585" w:rsidRPr="00F74ADD" w:rsidRDefault="00581585" w:rsidP="00DE3809">
            <w:pPr>
              <w:spacing w:before="100" w:beforeAutospacing="1" w:after="100" w:afterAutospacing="1"/>
              <w:rPr>
                <w:b/>
                <w:bCs/>
              </w:rPr>
            </w:pPr>
            <w:r w:rsidRPr="00F74ADD">
              <w:rPr>
                <w:b/>
                <w:bCs/>
                <w:sz w:val="22"/>
                <w:szCs w:val="22"/>
              </w:rPr>
              <w:t>Специалист первой категории</w:t>
            </w:r>
          </w:p>
        </w:tc>
        <w:tc>
          <w:tcPr>
            <w:tcW w:w="4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1585" w:rsidRPr="007E2A29" w:rsidRDefault="00581585" w:rsidP="00E333F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  <w:r w:rsidRPr="007E2A29">
              <w:rPr>
                <w:bCs/>
              </w:rPr>
              <w:t xml:space="preserve"> </w:t>
            </w:r>
          </w:p>
        </w:tc>
      </w:tr>
      <w:tr w:rsidR="00581585" w:rsidRPr="00F74ADD" w:rsidTr="0008530B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585" w:rsidRPr="00F74ADD" w:rsidRDefault="00581585" w:rsidP="00DE3809">
            <w:pPr>
              <w:spacing w:before="100" w:beforeAutospacing="1" w:after="100" w:afterAutospacing="1"/>
              <w:rPr>
                <w:b/>
                <w:bCs/>
              </w:rPr>
            </w:pPr>
            <w:r w:rsidRPr="00F74ADD">
              <w:rPr>
                <w:b/>
                <w:bCs/>
                <w:sz w:val="22"/>
                <w:szCs w:val="22"/>
              </w:rPr>
              <w:t>Специалисты второй категории</w:t>
            </w:r>
          </w:p>
        </w:tc>
        <w:tc>
          <w:tcPr>
            <w:tcW w:w="4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81585" w:rsidRPr="007E2A29" w:rsidRDefault="00581585" w:rsidP="00E333FC">
            <w:pPr>
              <w:spacing w:before="100" w:beforeAutospacing="1" w:after="100" w:afterAutospacing="1"/>
              <w:jc w:val="center"/>
            </w:pPr>
            <w:r>
              <w:t>8 500,00</w:t>
            </w:r>
          </w:p>
        </w:tc>
      </w:tr>
    </w:tbl>
    <w:p w:rsidR="00581585" w:rsidRPr="00F74ADD" w:rsidRDefault="00581585" w:rsidP="007B3BA7">
      <w:pPr>
        <w:tabs>
          <w:tab w:val="left" w:pos="1800"/>
          <w:tab w:val="left" w:pos="6840"/>
        </w:tabs>
        <w:ind w:right="71"/>
        <w:rPr>
          <w:sz w:val="22"/>
          <w:szCs w:val="22"/>
        </w:rPr>
      </w:pPr>
    </w:p>
    <w:p w:rsidR="00581585" w:rsidRPr="00F74ADD" w:rsidRDefault="00581585" w:rsidP="007B3BA7">
      <w:pPr>
        <w:pStyle w:val="ListParagraph"/>
        <w:tabs>
          <w:tab w:val="left" w:pos="1800"/>
          <w:tab w:val="left" w:pos="6840"/>
        </w:tabs>
        <w:ind w:left="1698" w:right="71"/>
        <w:rPr>
          <w:sz w:val="22"/>
          <w:szCs w:val="22"/>
        </w:rPr>
      </w:pPr>
    </w:p>
    <w:p w:rsidR="00581585" w:rsidRPr="00F74ADD" w:rsidRDefault="00581585" w:rsidP="007B3BA7">
      <w:pPr>
        <w:jc w:val="right"/>
        <w:rPr>
          <w:b/>
          <w:bCs/>
          <w:sz w:val="22"/>
          <w:szCs w:val="22"/>
        </w:rPr>
      </w:pPr>
    </w:p>
    <w:p w:rsidR="00581585" w:rsidRPr="00F74ADD" w:rsidRDefault="00581585" w:rsidP="007B3BA7">
      <w:pPr>
        <w:jc w:val="right"/>
        <w:rPr>
          <w:sz w:val="22"/>
          <w:szCs w:val="22"/>
        </w:rPr>
      </w:pPr>
    </w:p>
    <w:p w:rsidR="00581585" w:rsidRPr="00F74ADD" w:rsidRDefault="00581585">
      <w:pPr>
        <w:rPr>
          <w:sz w:val="22"/>
          <w:szCs w:val="22"/>
        </w:rPr>
      </w:pPr>
    </w:p>
    <w:sectPr w:rsidR="00581585" w:rsidRPr="00F74ADD" w:rsidSect="002047C3">
      <w:pgSz w:w="11906" w:h="16838"/>
      <w:pgMar w:top="81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FFD"/>
    <w:multiLevelType w:val="hybridMultilevel"/>
    <w:tmpl w:val="9F9EE5F8"/>
    <w:lvl w:ilvl="0" w:tplc="22128CC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22A6B1C"/>
    <w:multiLevelType w:val="hybridMultilevel"/>
    <w:tmpl w:val="B59A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5A038B"/>
    <w:multiLevelType w:val="hybridMultilevel"/>
    <w:tmpl w:val="B59A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BA7"/>
    <w:rsid w:val="00003AC3"/>
    <w:rsid w:val="00006928"/>
    <w:rsid w:val="0008530B"/>
    <w:rsid w:val="000E4E85"/>
    <w:rsid w:val="000F6A20"/>
    <w:rsid w:val="001A12E1"/>
    <w:rsid w:val="001A443A"/>
    <w:rsid w:val="001A6871"/>
    <w:rsid w:val="001E3AD1"/>
    <w:rsid w:val="002047C3"/>
    <w:rsid w:val="002648D3"/>
    <w:rsid w:val="002E167B"/>
    <w:rsid w:val="002F102D"/>
    <w:rsid w:val="00356C8A"/>
    <w:rsid w:val="00362938"/>
    <w:rsid w:val="00396554"/>
    <w:rsid w:val="003970F3"/>
    <w:rsid w:val="003A7DA6"/>
    <w:rsid w:val="004140B0"/>
    <w:rsid w:val="00434505"/>
    <w:rsid w:val="0045781A"/>
    <w:rsid w:val="0048498B"/>
    <w:rsid w:val="004E1A06"/>
    <w:rsid w:val="00533225"/>
    <w:rsid w:val="005573CA"/>
    <w:rsid w:val="00581585"/>
    <w:rsid w:val="006012B4"/>
    <w:rsid w:val="006432E6"/>
    <w:rsid w:val="006F05F2"/>
    <w:rsid w:val="007B3BA7"/>
    <w:rsid w:val="007C3222"/>
    <w:rsid w:val="007E2A29"/>
    <w:rsid w:val="0085421E"/>
    <w:rsid w:val="00855FA6"/>
    <w:rsid w:val="0094411D"/>
    <w:rsid w:val="0096796C"/>
    <w:rsid w:val="00977E49"/>
    <w:rsid w:val="009B5C37"/>
    <w:rsid w:val="00A40F66"/>
    <w:rsid w:val="00A77C4B"/>
    <w:rsid w:val="00AC3B91"/>
    <w:rsid w:val="00B43DEC"/>
    <w:rsid w:val="00B61402"/>
    <w:rsid w:val="00B810FA"/>
    <w:rsid w:val="00BA4DCA"/>
    <w:rsid w:val="00BF3EA5"/>
    <w:rsid w:val="00BF741B"/>
    <w:rsid w:val="00C864FA"/>
    <w:rsid w:val="00D60813"/>
    <w:rsid w:val="00DA0605"/>
    <w:rsid w:val="00DE3809"/>
    <w:rsid w:val="00E333FC"/>
    <w:rsid w:val="00E839DA"/>
    <w:rsid w:val="00E942D0"/>
    <w:rsid w:val="00F02E5C"/>
    <w:rsid w:val="00F74ADD"/>
    <w:rsid w:val="00FA4144"/>
    <w:rsid w:val="00FD2DFD"/>
    <w:rsid w:val="00FE17D2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BA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B3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400</Words>
  <Characters>2286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2018-09-06T08:24:00Z</cp:lastPrinted>
  <dcterms:created xsi:type="dcterms:W3CDTF">2015-11-09T10:06:00Z</dcterms:created>
  <dcterms:modified xsi:type="dcterms:W3CDTF">2018-09-06T08:48:00Z</dcterms:modified>
</cp:coreProperties>
</file>