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DC" w:rsidRPr="007F5ED0" w:rsidRDefault="00A924DC" w:rsidP="00560322">
      <w:pPr>
        <w:pStyle w:val="Title"/>
        <w:rPr>
          <w:b w:val="0"/>
          <w:bCs/>
          <w:color w:val="FF0000"/>
          <w:szCs w:val="24"/>
        </w:rPr>
      </w:pPr>
      <w:r w:rsidRPr="00B25E65">
        <w:rPr>
          <w:noProof/>
          <w:color w:val="FF0000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ipen_KONT" style="width:48.75pt;height:57.75pt;visibility:visible">
            <v:imagedata r:id="rId5" o:title=""/>
          </v:shape>
        </w:pict>
      </w:r>
    </w:p>
    <w:p w:rsidR="00A924DC" w:rsidRPr="007F5ED0" w:rsidRDefault="00A924DC" w:rsidP="00560322">
      <w:pPr>
        <w:pStyle w:val="Title"/>
        <w:rPr>
          <w:b w:val="0"/>
          <w:bCs/>
          <w:szCs w:val="24"/>
        </w:rPr>
      </w:pPr>
      <w:r w:rsidRPr="007F5ED0">
        <w:rPr>
          <w:b w:val="0"/>
          <w:bCs/>
          <w:szCs w:val="24"/>
        </w:rPr>
        <w:t>Глава  местной  администрации</w:t>
      </w:r>
    </w:p>
    <w:p w:rsidR="00A924DC" w:rsidRPr="007F5ED0" w:rsidRDefault="00A924DC" w:rsidP="00560322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7F5ED0">
        <w:rPr>
          <w:rFonts w:ascii="Times New Roman" w:hAnsi="Times New Roman"/>
          <w:bCs/>
          <w:iCs/>
          <w:sz w:val="24"/>
          <w:szCs w:val="24"/>
        </w:rPr>
        <w:t xml:space="preserve">муниципального  образования  Кипенское  сельское  поселение </w:t>
      </w:r>
    </w:p>
    <w:p w:rsidR="00A924DC" w:rsidRPr="007F5ED0" w:rsidRDefault="00A924DC" w:rsidP="0056032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F5ED0">
        <w:rPr>
          <w:rFonts w:ascii="Times New Roman" w:hAnsi="Times New Roman"/>
          <w:sz w:val="24"/>
          <w:szCs w:val="24"/>
        </w:rPr>
        <w:t xml:space="preserve">муниципального  образования  Ломоносовского  муниципального  района </w:t>
      </w:r>
    </w:p>
    <w:p w:rsidR="00A924DC" w:rsidRPr="007F5ED0" w:rsidRDefault="00A924DC" w:rsidP="0056032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F5ED0">
        <w:rPr>
          <w:rFonts w:ascii="Times New Roman" w:hAnsi="Times New Roman"/>
          <w:sz w:val="24"/>
          <w:szCs w:val="24"/>
        </w:rPr>
        <w:t>Ленинградской  области</w:t>
      </w:r>
    </w:p>
    <w:p w:rsidR="00A924DC" w:rsidRPr="007F5ED0" w:rsidRDefault="00A924DC" w:rsidP="0056032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924DC" w:rsidRPr="007F5ED0" w:rsidRDefault="00A924DC" w:rsidP="00560322">
      <w:pPr>
        <w:pStyle w:val="Heading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7F5ED0">
        <w:rPr>
          <w:b w:val="0"/>
          <w:sz w:val="24"/>
          <w:szCs w:val="24"/>
        </w:rPr>
        <w:t>Р А С П О Р Я Ж Е Н И Е</w:t>
      </w:r>
    </w:p>
    <w:p w:rsidR="00A924DC" w:rsidRPr="007F5ED0" w:rsidRDefault="00A924DC" w:rsidP="00560322">
      <w:pPr>
        <w:spacing w:after="0"/>
        <w:rPr>
          <w:rFonts w:ascii="Times New Roman" w:hAnsi="Times New Roman"/>
          <w:sz w:val="24"/>
          <w:szCs w:val="24"/>
        </w:rPr>
      </w:pPr>
    </w:p>
    <w:p w:rsidR="00A924DC" w:rsidRPr="007F5ED0" w:rsidRDefault="00A924DC" w:rsidP="00560322">
      <w:pPr>
        <w:pStyle w:val="Heading2"/>
        <w:spacing w:before="0" w:after="0"/>
        <w:jc w:val="center"/>
        <w:rPr>
          <w:rFonts w:ascii="Times New Roman" w:eastAsia="Arial Unicode MS" w:hAnsi="Times New Roman" w:cs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от   28.12.2020</w:t>
      </w:r>
      <w:r w:rsidRPr="007F5ED0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64</w:t>
      </w:r>
    </w:p>
    <w:p w:rsidR="00A924DC" w:rsidRPr="007F5ED0" w:rsidRDefault="00A924DC" w:rsidP="0056032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F5ED0">
        <w:rPr>
          <w:rFonts w:ascii="Times New Roman" w:hAnsi="Times New Roman"/>
          <w:sz w:val="24"/>
          <w:szCs w:val="24"/>
        </w:rPr>
        <w:t>д. Кипень</w:t>
      </w:r>
    </w:p>
    <w:p w:rsidR="00A924DC" w:rsidRPr="007F5ED0" w:rsidRDefault="00A924DC" w:rsidP="0056032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5ED0"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Плана мероприятий по  экологическому образованию, просвещению и формированию экологической культуры на территории </w:t>
      </w:r>
      <w:r w:rsidRPr="007F5ED0">
        <w:rPr>
          <w:rFonts w:ascii="Times New Roman" w:hAnsi="Times New Roman"/>
          <w:sz w:val="24"/>
          <w:szCs w:val="24"/>
        </w:rPr>
        <w:t>муниципального образования Кипенское  сельское поселение муниципального образования Ломоносовский  муниципальный район Ленинградской области</w:t>
      </w:r>
    </w:p>
    <w:p w:rsidR="00A924DC" w:rsidRPr="007F5ED0" w:rsidRDefault="00A924DC" w:rsidP="00560322">
      <w:pPr>
        <w:pStyle w:val="Title"/>
        <w:rPr>
          <w:b w:val="0"/>
          <w:bCs/>
          <w:szCs w:val="24"/>
        </w:rPr>
      </w:pPr>
      <w:r w:rsidRPr="007F5ED0">
        <w:rPr>
          <w:b w:val="0"/>
          <w:szCs w:val="24"/>
        </w:rPr>
        <w:t>на 202</w:t>
      </w:r>
      <w:r>
        <w:rPr>
          <w:b w:val="0"/>
          <w:szCs w:val="24"/>
        </w:rPr>
        <w:t>1</w:t>
      </w:r>
      <w:r w:rsidRPr="007F5ED0">
        <w:rPr>
          <w:b w:val="0"/>
          <w:szCs w:val="24"/>
        </w:rPr>
        <w:t xml:space="preserve"> год и признании утратившим силу постановления  </w:t>
      </w:r>
      <w:r w:rsidRPr="007F5ED0">
        <w:rPr>
          <w:b w:val="0"/>
          <w:bCs/>
          <w:szCs w:val="24"/>
        </w:rPr>
        <w:t xml:space="preserve">местной  администрации </w:t>
      </w:r>
      <w:r w:rsidRPr="007F5ED0">
        <w:rPr>
          <w:b w:val="0"/>
          <w:bCs/>
          <w:iCs/>
          <w:szCs w:val="24"/>
        </w:rPr>
        <w:t xml:space="preserve">муниципального  образования  Кипенское  сельское  поселение </w:t>
      </w:r>
    </w:p>
    <w:p w:rsidR="00A924DC" w:rsidRPr="007F5ED0" w:rsidRDefault="00A924DC" w:rsidP="0056032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F5ED0">
        <w:rPr>
          <w:rFonts w:ascii="Times New Roman" w:hAnsi="Times New Roman"/>
          <w:sz w:val="24"/>
          <w:szCs w:val="24"/>
        </w:rPr>
        <w:t xml:space="preserve">муниципального  образования  Ломоносовского  муниципального  района </w:t>
      </w:r>
    </w:p>
    <w:p w:rsidR="00A924DC" w:rsidRPr="007F5ED0" w:rsidRDefault="00A924DC" w:rsidP="0056032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F5ED0">
        <w:rPr>
          <w:rFonts w:ascii="Times New Roman" w:hAnsi="Times New Roman"/>
          <w:sz w:val="24"/>
          <w:szCs w:val="24"/>
        </w:rPr>
        <w:t>Ленинградской  области от 28.12.201</w:t>
      </w:r>
      <w:r>
        <w:rPr>
          <w:rFonts w:ascii="Times New Roman" w:hAnsi="Times New Roman"/>
          <w:sz w:val="24"/>
          <w:szCs w:val="24"/>
        </w:rPr>
        <w:t>9</w:t>
      </w:r>
      <w:r w:rsidRPr="007F5ED0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55</w:t>
      </w:r>
    </w:p>
    <w:p w:rsidR="00A924DC" w:rsidRPr="007F5ED0" w:rsidRDefault="00A924DC" w:rsidP="0056032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24DC" w:rsidRPr="007F5ED0" w:rsidRDefault="00A924DC" w:rsidP="005603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A924DC" w:rsidRPr="007F5ED0" w:rsidRDefault="00A924DC" w:rsidP="00560322">
      <w:pPr>
        <w:pStyle w:val="ConsPlusTitle"/>
        <w:ind w:firstLine="708"/>
        <w:jc w:val="both"/>
        <w:outlineLvl w:val="0"/>
        <w:rPr>
          <w:b w:val="0"/>
          <w:color w:val="000000"/>
        </w:rPr>
      </w:pPr>
      <w:r w:rsidRPr="007F5ED0">
        <w:rPr>
          <w:b w:val="0"/>
          <w:color w:val="000000"/>
        </w:rPr>
        <w:t>В целях реализации областного закона Ленинградской области от 18.07.2016 года № 62-оз «Об экологическом образовании, просвещении и формировании экологической культуры в Ленинградской области»:</w:t>
      </w:r>
    </w:p>
    <w:p w:rsidR="00A924DC" w:rsidRPr="007F5ED0" w:rsidRDefault="00A924DC" w:rsidP="00560322">
      <w:pPr>
        <w:pStyle w:val="ConsPlusTitle"/>
        <w:ind w:firstLine="708"/>
        <w:jc w:val="both"/>
        <w:outlineLvl w:val="0"/>
        <w:rPr>
          <w:b w:val="0"/>
          <w:color w:val="000000"/>
        </w:rPr>
      </w:pPr>
    </w:p>
    <w:p w:rsidR="00A924DC" w:rsidRPr="007F5ED0" w:rsidRDefault="00A924DC" w:rsidP="00560322">
      <w:pPr>
        <w:numPr>
          <w:ilvl w:val="0"/>
          <w:numId w:val="1"/>
        </w:numPr>
        <w:shd w:val="clear" w:color="auto" w:fill="FFFFFF"/>
        <w:tabs>
          <w:tab w:val="clear" w:pos="142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F5ED0">
        <w:rPr>
          <w:rFonts w:ascii="Times New Roman" w:hAnsi="Times New Roman"/>
          <w:sz w:val="24"/>
          <w:szCs w:val="24"/>
        </w:rPr>
        <w:t xml:space="preserve">Утвердить прилагаемый </w:t>
      </w:r>
      <w:r w:rsidRPr="007F5ED0">
        <w:rPr>
          <w:rFonts w:ascii="Times New Roman" w:hAnsi="Times New Roman"/>
          <w:bCs/>
          <w:color w:val="000000"/>
          <w:sz w:val="24"/>
          <w:szCs w:val="24"/>
        </w:rPr>
        <w:t xml:space="preserve">План мероприятий по экологическому образованию, просвещению и формированию экологической культуры на территории </w:t>
      </w:r>
      <w:r w:rsidRPr="007F5ED0">
        <w:rPr>
          <w:rFonts w:ascii="Times New Roman" w:hAnsi="Times New Roman"/>
          <w:sz w:val="24"/>
          <w:szCs w:val="24"/>
        </w:rPr>
        <w:t>муниципального образования Кипенское сельское поселение муниципального образования  Ломоносовский  муниципальный район Ленинградской области на 202</w:t>
      </w:r>
      <w:r>
        <w:rPr>
          <w:rFonts w:ascii="Times New Roman" w:hAnsi="Times New Roman"/>
          <w:sz w:val="24"/>
          <w:szCs w:val="24"/>
        </w:rPr>
        <w:t>1</w:t>
      </w:r>
      <w:r w:rsidRPr="007F5ED0">
        <w:rPr>
          <w:rFonts w:ascii="Times New Roman" w:hAnsi="Times New Roman"/>
          <w:sz w:val="24"/>
          <w:szCs w:val="24"/>
        </w:rPr>
        <w:t xml:space="preserve"> год.</w:t>
      </w:r>
    </w:p>
    <w:p w:rsidR="00A924DC" w:rsidRPr="007F5ED0" w:rsidRDefault="00A924DC" w:rsidP="00560322">
      <w:pPr>
        <w:pStyle w:val="Title"/>
        <w:numPr>
          <w:ilvl w:val="0"/>
          <w:numId w:val="1"/>
        </w:numPr>
        <w:ind w:left="0" w:firstLine="720"/>
        <w:jc w:val="both"/>
        <w:rPr>
          <w:b w:val="0"/>
          <w:bCs/>
          <w:szCs w:val="24"/>
        </w:rPr>
      </w:pPr>
      <w:r w:rsidRPr="007F5ED0">
        <w:rPr>
          <w:b w:val="0"/>
          <w:szCs w:val="24"/>
        </w:rPr>
        <w:t xml:space="preserve">Признать утратившим силу постановление  </w:t>
      </w:r>
      <w:r w:rsidRPr="007F5ED0">
        <w:rPr>
          <w:b w:val="0"/>
          <w:bCs/>
          <w:szCs w:val="24"/>
        </w:rPr>
        <w:t xml:space="preserve">местной  администрации </w:t>
      </w:r>
      <w:r w:rsidRPr="007F5ED0">
        <w:rPr>
          <w:b w:val="0"/>
          <w:bCs/>
          <w:iCs/>
          <w:szCs w:val="24"/>
        </w:rPr>
        <w:t xml:space="preserve">муниципального  образования  Кипенское  сельское  поселение </w:t>
      </w:r>
      <w:r w:rsidRPr="007F5ED0">
        <w:rPr>
          <w:b w:val="0"/>
          <w:szCs w:val="24"/>
        </w:rPr>
        <w:t>муниципального  образования  Ломоносовского  муниципального  района Ленинградской  области от 28.12.201</w:t>
      </w:r>
      <w:r>
        <w:rPr>
          <w:b w:val="0"/>
          <w:szCs w:val="24"/>
        </w:rPr>
        <w:t>9</w:t>
      </w:r>
      <w:r w:rsidRPr="007F5ED0">
        <w:rPr>
          <w:b w:val="0"/>
          <w:szCs w:val="24"/>
        </w:rPr>
        <w:t xml:space="preserve"> года № </w:t>
      </w:r>
      <w:r>
        <w:rPr>
          <w:b w:val="0"/>
          <w:szCs w:val="24"/>
        </w:rPr>
        <w:t>55</w:t>
      </w:r>
      <w:r w:rsidRPr="007F5ED0">
        <w:rPr>
          <w:b w:val="0"/>
          <w:szCs w:val="24"/>
        </w:rPr>
        <w:t xml:space="preserve"> «Об утверждении Плана мероприятий по  экологическому образованию, просвещению и формированию экологической культуры на территории муниципального образования Кипенское  сельское поселение муниципального образования Ломоносовский  муниципальный район Ленинградской области на 20</w:t>
      </w:r>
      <w:r>
        <w:rPr>
          <w:b w:val="0"/>
          <w:szCs w:val="24"/>
        </w:rPr>
        <w:t>20</w:t>
      </w:r>
      <w:r w:rsidRPr="007F5ED0">
        <w:rPr>
          <w:b w:val="0"/>
          <w:szCs w:val="24"/>
        </w:rPr>
        <w:t xml:space="preserve"> год».</w:t>
      </w:r>
    </w:p>
    <w:p w:rsidR="00A924DC" w:rsidRPr="007F5ED0" w:rsidRDefault="00A924DC" w:rsidP="0056032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F5ED0">
        <w:rPr>
          <w:rFonts w:ascii="Times New Roman" w:hAnsi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A924DC" w:rsidRPr="007F5ED0" w:rsidRDefault="00A924DC" w:rsidP="00560322">
      <w:pPr>
        <w:numPr>
          <w:ilvl w:val="0"/>
          <w:numId w:val="1"/>
        </w:numPr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7F5ED0">
        <w:rPr>
          <w:rFonts w:ascii="Times New Roman" w:hAnsi="Times New Roman"/>
          <w:sz w:val="24"/>
          <w:szCs w:val="24"/>
        </w:rPr>
        <w:t>Настоящее распоряжение вступает в силу с 01 января 202</w:t>
      </w:r>
      <w:r>
        <w:rPr>
          <w:rFonts w:ascii="Times New Roman" w:hAnsi="Times New Roman"/>
          <w:sz w:val="24"/>
          <w:szCs w:val="24"/>
        </w:rPr>
        <w:t>1</w:t>
      </w:r>
      <w:r w:rsidRPr="007F5ED0">
        <w:rPr>
          <w:rFonts w:ascii="Times New Roman" w:hAnsi="Times New Roman"/>
          <w:sz w:val="24"/>
          <w:szCs w:val="24"/>
        </w:rPr>
        <w:t xml:space="preserve"> года.</w:t>
      </w:r>
    </w:p>
    <w:p w:rsidR="00A924DC" w:rsidRPr="007F5ED0" w:rsidRDefault="00A924DC" w:rsidP="00560322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924DC" w:rsidRDefault="00A924DC" w:rsidP="0097075B">
      <w:pPr>
        <w:spacing w:after="0"/>
        <w:rPr>
          <w:rFonts w:ascii="Times New Roman" w:hAnsi="Times New Roman"/>
          <w:sz w:val="24"/>
          <w:szCs w:val="24"/>
        </w:rPr>
      </w:pPr>
      <w:r w:rsidRPr="007F5ED0">
        <w:rPr>
          <w:rFonts w:ascii="Times New Roman" w:hAnsi="Times New Roman"/>
          <w:sz w:val="24"/>
          <w:szCs w:val="24"/>
        </w:rPr>
        <w:t xml:space="preserve">Глава Кипенского сельского поселения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7F5ED0">
        <w:rPr>
          <w:rFonts w:ascii="Times New Roman" w:hAnsi="Times New Roman"/>
          <w:sz w:val="24"/>
          <w:szCs w:val="24"/>
        </w:rPr>
        <w:t xml:space="preserve">            М.В.Кюне </w:t>
      </w:r>
    </w:p>
    <w:p w:rsidR="00A924DC" w:rsidRDefault="00A924DC" w:rsidP="005603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24DC" w:rsidRDefault="00A924DC" w:rsidP="005603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24DC" w:rsidRDefault="00A924DC" w:rsidP="005603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24DC" w:rsidRDefault="00A924DC" w:rsidP="005603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24DC" w:rsidRDefault="00A924DC" w:rsidP="00560322">
      <w:pPr>
        <w:spacing w:after="0"/>
        <w:jc w:val="both"/>
        <w:rPr>
          <w:rFonts w:ascii="Times New Roman" w:hAnsi="Times New Roman"/>
          <w:sz w:val="24"/>
          <w:szCs w:val="24"/>
        </w:rPr>
        <w:sectPr w:rsidR="00A924DC" w:rsidSect="007F5ED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924DC" w:rsidRPr="007F5ED0" w:rsidRDefault="00A924DC" w:rsidP="0056032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7F5ED0">
        <w:rPr>
          <w:rFonts w:ascii="Times New Roman" w:hAnsi="Times New Roman"/>
          <w:sz w:val="24"/>
          <w:szCs w:val="24"/>
        </w:rPr>
        <w:t xml:space="preserve">Приложение </w:t>
      </w:r>
    </w:p>
    <w:p w:rsidR="00A924DC" w:rsidRPr="007F5ED0" w:rsidRDefault="00A924DC" w:rsidP="0056032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7F5ED0">
        <w:rPr>
          <w:rFonts w:ascii="Times New Roman" w:hAnsi="Times New Roman"/>
          <w:sz w:val="24"/>
          <w:szCs w:val="24"/>
        </w:rPr>
        <w:t>к распоряжению местной администрации</w:t>
      </w:r>
    </w:p>
    <w:p w:rsidR="00A924DC" w:rsidRPr="007F5ED0" w:rsidRDefault="00A924DC" w:rsidP="00560322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7F5ED0">
        <w:rPr>
          <w:rFonts w:ascii="Times New Roman" w:hAnsi="Times New Roman"/>
          <w:sz w:val="24"/>
          <w:szCs w:val="24"/>
        </w:rPr>
        <w:t>от 28.12.20</w:t>
      </w:r>
      <w:r>
        <w:rPr>
          <w:rFonts w:ascii="Times New Roman" w:hAnsi="Times New Roman"/>
          <w:sz w:val="24"/>
          <w:szCs w:val="24"/>
        </w:rPr>
        <w:t>20</w:t>
      </w:r>
      <w:r w:rsidRPr="007F5ED0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64</w:t>
      </w:r>
      <w:r w:rsidRPr="007F5ED0">
        <w:rPr>
          <w:rFonts w:ascii="Times New Roman" w:hAnsi="Times New Roman"/>
          <w:sz w:val="24"/>
          <w:szCs w:val="24"/>
        </w:rPr>
        <w:t xml:space="preserve"> </w:t>
      </w:r>
    </w:p>
    <w:p w:rsidR="00A924DC" w:rsidRPr="007F5ED0" w:rsidRDefault="00A924DC" w:rsidP="00560322">
      <w:pPr>
        <w:shd w:val="clear" w:color="auto" w:fill="FFFFFF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A924DC" w:rsidRPr="007F5ED0" w:rsidRDefault="00A924DC" w:rsidP="00560322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F5ED0">
        <w:rPr>
          <w:rFonts w:ascii="Times New Roman" w:hAnsi="Times New Roman"/>
          <w:bCs/>
          <w:color w:val="000000"/>
          <w:sz w:val="24"/>
          <w:szCs w:val="24"/>
        </w:rPr>
        <w:t>План мероприятий</w:t>
      </w:r>
    </w:p>
    <w:p w:rsidR="00A924DC" w:rsidRPr="007F5ED0" w:rsidRDefault="00A924DC" w:rsidP="00560322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7F5ED0">
        <w:rPr>
          <w:rFonts w:ascii="Times New Roman" w:hAnsi="Times New Roman"/>
          <w:bCs/>
          <w:color w:val="000000"/>
          <w:sz w:val="24"/>
          <w:szCs w:val="24"/>
        </w:rPr>
        <w:t xml:space="preserve">по экологическому образованию, просвещению и формированию экологической культуры на территории </w:t>
      </w:r>
      <w:r w:rsidRPr="007F5ED0">
        <w:rPr>
          <w:rFonts w:ascii="Times New Roman" w:hAnsi="Times New Roman"/>
          <w:sz w:val="24"/>
          <w:szCs w:val="24"/>
        </w:rPr>
        <w:t>муниципального образования Кипенское сельское поселение муниципального  образования  Ломоносовский  муниципальный район Ленинградской области на 202</w:t>
      </w:r>
      <w:r>
        <w:rPr>
          <w:rFonts w:ascii="Times New Roman" w:hAnsi="Times New Roman"/>
          <w:sz w:val="24"/>
          <w:szCs w:val="24"/>
        </w:rPr>
        <w:t>1</w:t>
      </w:r>
      <w:r w:rsidRPr="007F5ED0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33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596"/>
        <w:gridCol w:w="6344"/>
        <w:gridCol w:w="4120"/>
        <w:gridCol w:w="4279"/>
      </w:tblGrid>
      <w:tr w:rsidR="00A924DC" w:rsidRPr="00B25E65" w:rsidTr="00E904A4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24DC" w:rsidRPr="00B25E65" w:rsidRDefault="00A924DC" w:rsidP="00E90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24DC" w:rsidRPr="00B25E65" w:rsidRDefault="00A924DC" w:rsidP="00E90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24DC" w:rsidRPr="00B25E65" w:rsidRDefault="00A924DC" w:rsidP="00E90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924DC" w:rsidRPr="00B25E65" w:rsidRDefault="00A924DC" w:rsidP="00E90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A924DC" w:rsidRPr="00B25E65" w:rsidTr="00E904A4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24DC" w:rsidRPr="00B25E65" w:rsidRDefault="00A924DC" w:rsidP="00E90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6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24DC" w:rsidRPr="00B25E65" w:rsidRDefault="00A924DC" w:rsidP="00E904A4">
            <w:pPr>
              <w:ind w:right="2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65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</w:t>
            </w:r>
            <w:r w:rsidRPr="00B25E65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Кипенское сельское поселение муниципальный район Ломоносовский  муниципальный район Ленинградской области о принятых  правовых актах в области охраны окружающей среды и экологической безопасности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24DC" w:rsidRPr="00B25E65" w:rsidRDefault="00A924DC" w:rsidP="00E90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65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924DC" w:rsidRPr="00B25E65" w:rsidRDefault="00A924DC" w:rsidP="00E904A4">
            <w:pPr>
              <w:ind w:right="2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65">
              <w:rPr>
                <w:rFonts w:ascii="Times New Roman" w:hAnsi="Times New Roman"/>
                <w:color w:val="000000"/>
                <w:sz w:val="24"/>
                <w:szCs w:val="24"/>
              </w:rPr>
              <w:t>Местная администрация</w:t>
            </w:r>
            <w:r w:rsidRPr="00B25E65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Кипенское сельское поселение муниципальный  район Ломоносовский  муниципальный район Ленинградской области</w:t>
            </w:r>
          </w:p>
        </w:tc>
      </w:tr>
      <w:tr w:rsidR="00A924DC" w:rsidRPr="00B25E65" w:rsidTr="00E904A4">
        <w:trPr>
          <w:trHeight w:val="2366"/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24DC" w:rsidRPr="00B25E65" w:rsidRDefault="00A924DC" w:rsidP="00E90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6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24DC" w:rsidRPr="00B25E65" w:rsidRDefault="00A924DC" w:rsidP="00E904A4">
            <w:pPr>
              <w:ind w:right="2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Экологически-просветительские мероприятия 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24DC" w:rsidRPr="00B25E65" w:rsidRDefault="00A924DC" w:rsidP="00E90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65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924DC" w:rsidRPr="00B25E65" w:rsidRDefault="00A924DC" w:rsidP="00E904A4">
            <w:pPr>
              <w:ind w:right="2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65">
              <w:rPr>
                <w:rFonts w:ascii="Times New Roman" w:hAnsi="Times New Roman"/>
                <w:color w:val="000000"/>
                <w:sz w:val="24"/>
                <w:szCs w:val="24"/>
              </w:rPr>
              <w:t>ДК д.Кипень, МДОУ «Улыбка», МОУ «Кипенская школа»</w:t>
            </w:r>
          </w:p>
        </w:tc>
      </w:tr>
      <w:tr w:rsidR="00A924DC" w:rsidRPr="00B25E65" w:rsidTr="00E904A4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24DC" w:rsidRPr="00B25E65" w:rsidRDefault="00A924DC" w:rsidP="00E90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6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24DC" w:rsidRPr="00B25E65" w:rsidRDefault="00A924DC" w:rsidP="00E904A4">
            <w:pPr>
              <w:autoSpaceDE w:val="0"/>
              <w:autoSpaceDN w:val="0"/>
              <w:adjustRightInd w:val="0"/>
              <w:ind w:right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E65">
              <w:rPr>
                <w:rFonts w:ascii="Times New Roman" w:hAnsi="Times New Roman"/>
                <w:sz w:val="24"/>
                <w:szCs w:val="24"/>
              </w:rPr>
              <w:t>Информационное сопровождение проведения  экологических мероприятий на официальном сайте местной администрации в информационно-телекоммуникационной сети «Интернет»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24DC" w:rsidRPr="00B25E65" w:rsidRDefault="00A924DC" w:rsidP="00E90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65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924DC" w:rsidRPr="00B25E65" w:rsidRDefault="00A924DC" w:rsidP="00E904A4">
            <w:pPr>
              <w:ind w:right="2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65">
              <w:rPr>
                <w:rFonts w:ascii="Times New Roman" w:hAnsi="Times New Roman"/>
                <w:color w:val="000000"/>
                <w:sz w:val="24"/>
                <w:szCs w:val="24"/>
              </w:rPr>
              <w:t>Местная администрация</w:t>
            </w:r>
            <w:r w:rsidRPr="00B25E65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Кипенское сельское поселение муниципальный  район Ломоносовский  муниципальный район Ленинградской области</w:t>
            </w:r>
          </w:p>
        </w:tc>
      </w:tr>
      <w:tr w:rsidR="00A924DC" w:rsidRPr="00B25E65" w:rsidTr="00E904A4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24DC" w:rsidRPr="00B25E65" w:rsidRDefault="00A924DC" w:rsidP="00E90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6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24DC" w:rsidRPr="00B25E65" w:rsidRDefault="00A924DC" w:rsidP="00E904A4">
            <w:pPr>
              <w:autoSpaceDE w:val="0"/>
              <w:autoSpaceDN w:val="0"/>
              <w:adjustRightInd w:val="0"/>
              <w:ind w:right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E65">
              <w:rPr>
                <w:rFonts w:ascii="Times New Roman" w:hAnsi="Times New Roman"/>
                <w:sz w:val="24"/>
                <w:szCs w:val="24"/>
              </w:rPr>
              <w:t>Проведение акций, конкурсов, семинаров, выставок и иных мероприятий в рамках Дней защиты от экологической опасности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24DC" w:rsidRPr="00B25E65" w:rsidRDefault="00A924DC" w:rsidP="00E90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65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924DC" w:rsidRPr="00B25E65" w:rsidRDefault="00A924DC" w:rsidP="00E904A4">
            <w:pPr>
              <w:ind w:right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E65">
              <w:rPr>
                <w:rFonts w:ascii="Times New Roman" w:hAnsi="Times New Roman"/>
                <w:color w:val="000000"/>
                <w:sz w:val="24"/>
                <w:szCs w:val="24"/>
              </w:rPr>
              <w:t>ДК д.Кипень, МДОУ «Улыбка», МОУ «Кипенская школа»</w:t>
            </w:r>
          </w:p>
        </w:tc>
      </w:tr>
      <w:tr w:rsidR="00A924DC" w:rsidRPr="00B25E65" w:rsidTr="00E904A4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24DC" w:rsidRPr="00B25E65" w:rsidRDefault="00A924DC" w:rsidP="00E90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6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24DC" w:rsidRPr="00B25E65" w:rsidRDefault="00A924DC" w:rsidP="00E904A4">
            <w:pPr>
              <w:autoSpaceDE w:val="0"/>
              <w:autoSpaceDN w:val="0"/>
              <w:adjustRightInd w:val="0"/>
              <w:ind w:right="2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6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эколого-патриотических уроков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24DC" w:rsidRPr="00B25E65" w:rsidRDefault="00A924DC" w:rsidP="00E90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65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924DC" w:rsidRPr="00B25E65" w:rsidRDefault="00A924DC" w:rsidP="00E904A4">
            <w:pPr>
              <w:ind w:right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E65">
              <w:rPr>
                <w:rFonts w:ascii="Times New Roman" w:hAnsi="Times New Roman"/>
                <w:color w:val="000000"/>
                <w:sz w:val="24"/>
                <w:szCs w:val="24"/>
              </w:rPr>
              <w:t>МОУ «Кипенская школа»</w:t>
            </w:r>
          </w:p>
        </w:tc>
      </w:tr>
      <w:tr w:rsidR="00A924DC" w:rsidRPr="00B25E65" w:rsidTr="00E904A4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24DC" w:rsidRPr="00B25E65" w:rsidRDefault="00A924DC" w:rsidP="00E90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65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24DC" w:rsidRPr="00B25E65" w:rsidRDefault="00A924DC" w:rsidP="00E904A4">
            <w:pPr>
              <w:ind w:right="2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6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памятников и мемориальных комплексов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24DC" w:rsidRPr="00B25E65" w:rsidRDefault="00A924DC" w:rsidP="00E904A4">
            <w:pPr>
              <w:ind w:righ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65">
              <w:rPr>
                <w:rFonts w:ascii="Times New Roman" w:hAnsi="Times New Roman"/>
                <w:color w:val="000000"/>
                <w:sz w:val="24"/>
                <w:szCs w:val="24"/>
              </w:rPr>
              <w:t>май-октябрь</w:t>
            </w:r>
          </w:p>
          <w:p w:rsidR="00A924DC" w:rsidRPr="00B25E65" w:rsidRDefault="00A924DC" w:rsidP="00E904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924DC" w:rsidRPr="00B25E65" w:rsidRDefault="00A924DC" w:rsidP="00E904A4">
            <w:pPr>
              <w:ind w:right="2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E65">
              <w:rPr>
                <w:rFonts w:ascii="Times New Roman" w:hAnsi="Times New Roman"/>
                <w:color w:val="000000"/>
                <w:sz w:val="24"/>
                <w:szCs w:val="24"/>
              </w:rPr>
              <w:t>Местная администрация</w:t>
            </w:r>
            <w:r w:rsidRPr="00B25E65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Кипенское сельское поселение муниципальный  район Ломоносовский  муниципальный район Ленинградской области</w:t>
            </w:r>
          </w:p>
        </w:tc>
      </w:tr>
      <w:tr w:rsidR="00A924DC" w:rsidRPr="00B25E65" w:rsidTr="00E904A4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24DC" w:rsidRPr="00B25E65" w:rsidRDefault="00A924DC" w:rsidP="00E90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65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24DC" w:rsidRPr="00B25E65" w:rsidRDefault="00A924DC" w:rsidP="00E904A4">
            <w:pPr>
              <w:ind w:right="2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6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мероприятий, пресвященных Дню памяти погибших в радиационных авариях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24DC" w:rsidRPr="00B25E65" w:rsidRDefault="00A924DC" w:rsidP="00E904A4">
            <w:pPr>
              <w:ind w:righ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65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924DC" w:rsidRPr="00B25E65" w:rsidRDefault="00A924DC" w:rsidP="00E904A4">
            <w:pPr>
              <w:ind w:right="2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65">
              <w:rPr>
                <w:rFonts w:ascii="Times New Roman" w:hAnsi="Times New Roman"/>
                <w:color w:val="000000"/>
                <w:sz w:val="24"/>
                <w:szCs w:val="24"/>
              </w:rPr>
              <w:t>ДК д.Кипень</w:t>
            </w:r>
          </w:p>
        </w:tc>
      </w:tr>
      <w:tr w:rsidR="00A924DC" w:rsidRPr="00B25E65" w:rsidTr="00E904A4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24DC" w:rsidRPr="00B25E65" w:rsidRDefault="00A924DC" w:rsidP="00E90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65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24DC" w:rsidRPr="00B25E65" w:rsidRDefault="00A924DC" w:rsidP="00E904A4">
            <w:pPr>
              <w:ind w:right="2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массовых экологических субботников с раздельным сбором отходов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24DC" w:rsidRPr="00B25E65" w:rsidRDefault="00A924DC" w:rsidP="00E904A4">
            <w:pPr>
              <w:ind w:righ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65">
              <w:rPr>
                <w:rFonts w:ascii="Times New Roman" w:hAnsi="Times New Roman"/>
                <w:color w:val="000000"/>
                <w:sz w:val="24"/>
                <w:szCs w:val="24"/>
              </w:rPr>
              <w:t>апрель-октябрь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924DC" w:rsidRPr="00B25E65" w:rsidRDefault="00A924DC" w:rsidP="00E904A4">
            <w:pPr>
              <w:ind w:right="2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65">
              <w:rPr>
                <w:rFonts w:ascii="Times New Roman" w:hAnsi="Times New Roman"/>
                <w:color w:val="000000"/>
                <w:sz w:val="24"/>
                <w:szCs w:val="24"/>
              </w:rPr>
              <w:t>Местная администрация</w:t>
            </w:r>
            <w:r w:rsidRPr="00B25E65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Кипенское сельское поселение муниципальный  район Ломоносовский  муниципальный район Ленинградской области</w:t>
            </w:r>
          </w:p>
        </w:tc>
      </w:tr>
      <w:tr w:rsidR="00A924DC" w:rsidRPr="00B25E65" w:rsidTr="00E904A4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24DC" w:rsidRPr="00B25E65" w:rsidRDefault="00A924DC" w:rsidP="00E90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6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24DC" w:rsidRPr="00B25E65" w:rsidRDefault="00A924DC" w:rsidP="00E904A4">
            <w:pPr>
              <w:ind w:right="21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5E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Оформление тематических стендов по вопросам формирования экологической культуры в области обращения с твердыми коммунальными отходами в учреждениях образования и культуры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24DC" w:rsidRPr="00B25E65" w:rsidRDefault="00A924DC" w:rsidP="00E904A4">
            <w:pPr>
              <w:ind w:righ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65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924DC" w:rsidRPr="00B25E65" w:rsidRDefault="00A924DC" w:rsidP="00E904A4">
            <w:pPr>
              <w:ind w:right="2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65">
              <w:rPr>
                <w:rFonts w:ascii="Times New Roman" w:hAnsi="Times New Roman"/>
                <w:color w:val="000000"/>
                <w:sz w:val="24"/>
                <w:szCs w:val="24"/>
              </w:rPr>
              <w:t>ДК д.Кипень, МДОУ «Улыбка», МОУ «Кипенская школа»</w:t>
            </w:r>
          </w:p>
        </w:tc>
      </w:tr>
      <w:tr w:rsidR="00A924DC" w:rsidRPr="00B25E65" w:rsidTr="00E904A4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24DC" w:rsidRPr="00B25E65" w:rsidRDefault="00A924DC" w:rsidP="00E904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65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24DC" w:rsidRPr="00B25E65" w:rsidRDefault="00A924DC" w:rsidP="00E904A4">
            <w:pPr>
              <w:ind w:right="21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25E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4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24DC" w:rsidRPr="00B25E65" w:rsidRDefault="00A924DC" w:rsidP="00E904A4">
            <w:pPr>
              <w:ind w:right="5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65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4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A924DC" w:rsidRPr="00B25E65" w:rsidRDefault="00A924DC" w:rsidP="00E904A4">
            <w:pPr>
              <w:ind w:right="2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E65">
              <w:rPr>
                <w:rFonts w:ascii="Times New Roman" w:hAnsi="Times New Roman"/>
                <w:color w:val="000000"/>
                <w:sz w:val="24"/>
                <w:szCs w:val="24"/>
              </w:rPr>
              <w:t>Местная администрация</w:t>
            </w:r>
            <w:r w:rsidRPr="00B25E65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Кипенское сельское поселение муниципальный  район Ломоносовский  муниципальный район Ленинградской области</w:t>
            </w:r>
          </w:p>
        </w:tc>
      </w:tr>
    </w:tbl>
    <w:p w:rsidR="00A924DC" w:rsidRPr="007F5ED0" w:rsidRDefault="00A924DC" w:rsidP="00560322">
      <w:pPr>
        <w:rPr>
          <w:rFonts w:ascii="Times New Roman" w:hAnsi="Times New Roman"/>
          <w:sz w:val="24"/>
          <w:szCs w:val="24"/>
        </w:rPr>
      </w:pPr>
    </w:p>
    <w:p w:rsidR="00A924DC" w:rsidRPr="007F5ED0" w:rsidRDefault="00A924DC" w:rsidP="005603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24DC" w:rsidRPr="007F5ED0" w:rsidRDefault="00A924DC" w:rsidP="0056032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24DC" w:rsidRDefault="00A924DC" w:rsidP="00560322">
      <w:pPr>
        <w:autoSpaceDE w:val="0"/>
        <w:autoSpaceDN w:val="0"/>
        <w:adjustRightInd w:val="0"/>
        <w:spacing w:after="0"/>
        <w:jc w:val="right"/>
        <w:outlineLvl w:val="0"/>
      </w:pPr>
    </w:p>
    <w:sectPr w:rsidR="00A924DC" w:rsidSect="005603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34CC4"/>
    <w:multiLevelType w:val="hybridMultilevel"/>
    <w:tmpl w:val="698A608E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322"/>
    <w:rsid w:val="0026686F"/>
    <w:rsid w:val="00560322"/>
    <w:rsid w:val="00744383"/>
    <w:rsid w:val="007E4558"/>
    <w:rsid w:val="007F5ED0"/>
    <w:rsid w:val="00901F02"/>
    <w:rsid w:val="0097075B"/>
    <w:rsid w:val="00A924DC"/>
    <w:rsid w:val="00B25E65"/>
    <w:rsid w:val="00C960D3"/>
    <w:rsid w:val="00E9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322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9"/>
    <w:qFormat/>
    <w:rsid w:val="0056032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03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032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6032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56032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6032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603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6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032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703</Words>
  <Characters>4011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2021-01-11T06:38:00Z</dcterms:created>
  <dcterms:modified xsi:type="dcterms:W3CDTF">2021-01-11T12:09:00Z</dcterms:modified>
</cp:coreProperties>
</file>