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7E" w:rsidRDefault="009E457E" w:rsidP="00554BA8">
      <w:pPr>
        <w:ind w:firstLine="709"/>
        <w:jc w:val="center"/>
      </w:pPr>
    </w:p>
    <w:p w:rsidR="009E457E" w:rsidRPr="00E35ED0" w:rsidRDefault="009E457E" w:rsidP="00554BA8">
      <w:pPr>
        <w:ind w:firstLine="709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.75pt;height:57pt;visibility:visible">
            <v:imagedata r:id="rId5" o:title=""/>
          </v:shape>
        </w:pict>
      </w:r>
    </w:p>
    <w:p w:rsidR="009E457E" w:rsidRPr="00891445" w:rsidRDefault="009E457E" w:rsidP="00554BA8">
      <w:pPr>
        <w:ind w:firstLine="709"/>
        <w:jc w:val="center"/>
        <w:rPr>
          <w:sz w:val="22"/>
          <w:szCs w:val="22"/>
        </w:rPr>
      </w:pPr>
      <w:r w:rsidRPr="00891445">
        <w:rPr>
          <w:sz w:val="22"/>
          <w:szCs w:val="22"/>
        </w:rPr>
        <w:t>Местная администрация</w:t>
      </w:r>
    </w:p>
    <w:p w:rsidR="009E457E" w:rsidRPr="00891445" w:rsidRDefault="009E457E" w:rsidP="00554BA8">
      <w:pPr>
        <w:ind w:firstLine="709"/>
        <w:jc w:val="center"/>
        <w:rPr>
          <w:sz w:val="22"/>
          <w:szCs w:val="22"/>
        </w:rPr>
      </w:pPr>
      <w:r w:rsidRPr="00891445">
        <w:rPr>
          <w:sz w:val="22"/>
          <w:szCs w:val="22"/>
        </w:rPr>
        <w:t>муниципального образования Кипенское сельское поселение</w:t>
      </w:r>
    </w:p>
    <w:p w:rsidR="009E457E" w:rsidRPr="00891445" w:rsidRDefault="009E457E" w:rsidP="00554BA8">
      <w:pPr>
        <w:ind w:firstLine="709"/>
        <w:jc w:val="center"/>
        <w:rPr>
          <w:sz w:val="22"/>
          <w:szCs w:val="22"/>
        </w:rPr>
      </w:pPr>
      <w:r w:rsidRPr="00891445">
        <w:rPr>
          <w:sz w:val="22"/>
          <w:szCs w:val="22"/>
        </w:rPr>
        <w:t>муниципального образования Ломоносовского муниципального района</w:t>
      </w:r>
    </w:p>
    <w:p w:rsidR="009E457E" w:rsidRPr="00891445" w:rsidRDefault="009E457E" w:rsidP="00554BA8">
      <w:pPr>
        <w:ind w:firstLine="709"/>
        <w:jc w:val="center"/>
        <w:rPr>
          <w:sz w:val="22"/>
          <w:szCs w:val="22"/>
        </w:rPr>
      </w:pPr>
      <w:r w:rsidRPr="00891445">
        <w:rPr>
          <w:sz w:val="22"/>
          <w:szCs w:val="22"/>
        </w:rPr>
        <w:t>Ленинградской области</w:t>
      </w:r>
    </w:p>
    <w:p w:rsidR="009E457E" w:rsidRPr="00891445" w:rsidRDefault="009E457E" w:rsidP="00554BA8">
      <w:pPr>
        <w:ind w:firstLine="709"/>
        <w:jc w:val="center"/>
        <w:rPr>
          <w:sz w:val="22"/>
          <w:szCs w:val="22"/>
        </w:rPr>
      </w:pPr>
    </w:p>
    <w:p w:rsidR="009E457E" w:rsidRPr="00891445" w:rsidRDefault="009E457E" w:rsidP="00554BA8">
      <w:pPr>
        <w:ind w:firstLine="709"/>
        <w:jc w:val="center"/>
        <w:rPr>
          <w:sz w:val="22"/>
          <w:szCs w:val="22"/>
        </w:rPr>
      </w:pPr>
      <w:r w:rsidRPr="00891445">
        <w:rPr>
          <w:sz w:val="22"/>
          <w:szCs w:val="22"/>
        </w:rPr>
        <w:t>ПОСТАНОВЛЕНИЕ</w:t>
      </w:r>
    </w:p>
    <w:p w:rsidR="009E457E" w:rsidRPr="00891445" w:rsidRDefault="009E457E" w:rsidP="00554BA8">
      <w:pPr>
        <w:ind w:firstLine="709"/>
        <w:jc w:val="center"/>
        <w:rPr>
          <w:sz w:val="22"/>
          <w:szCs w:val="22"/>
        </w:rPr>
      </w:pPr>
    </w:p>
    <w:p w:rsidR="009E457E" w:rsidRPr="00891445" w:rsidRDefault="009E457E" w:rsidP="00554BA8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от 28.02.2020 г. № 44</w:t>
      </w:r>
    </w:p>
    <w:p w:rsidR="009E457E" w:rsidRPr="00891445" w:rsidRDefault="009E457E" w:rsidP="00554BA8">
      <w:pPr>
        <w:ind w:firstLine="709"/>
        <w:jc w:val="center"/>
        <w:rPr>
          <w:sz w:val="22"/>
          <w:szCs w:val="22"/>
        </w:rPr>
      </w:pPr>
      <w:r w:rsidRPr="00891445">
        <w:rPr>
          <w:sz w:val="22"/>
          <w:szCs w:val="22"/>
        </w:rPr>
        <w:t>д. Кипень</w:t>
      </w:r>
    </w:p>
    <w:p w:rsidR="009E457E" w:rsidRPr="00891445" w:rsidRDefault="009E457E" w:rsidP="00554BA8">
      <w:pPr>
        <w:ind w:firstLine="709"/>
        <w:jc w:val="center"/>
        <w:rPr>
          <w:sz w:val="22"/>
          <w:szCs w:val="22"/>
        </w:rPr>
      </w:pPr>
    </w:p>
    <w:p w:rsidR="009E457E" w:rsidRPr="00906930" w:rsidRDefault="009E457E" w:rsidP="00554BA8">
      <w:pPr>
        <w:ind w:firstLine="709"/>
        <w:jc w:val="center"/>
      </w:pPr>
      <w:r w:rsidRPr="00906930">
        <w:t>О внесении изменений в постановление местной администрации Кипенское сельское поселение муниципального образования Ломоносовского муниципального района Ленинградской области № 79 от 22.02.2019 года</w:t>
      </w:r>
    </w:p>
    <w:p w:rsidR="009E457E" w:rsidRPr="00906930" w:rsidRDefault="009E457E" w:rsidP="00554BA8">
      <w:pPr>
        <w:ind w:firstLine="709"/>
        <w:contextualSpacing/>
        <w:jc w:val="both"/>
      </w:pPr>
    </w:p>
    <w:p w:rsidR="009E457E" w:rsidRPr="00906930" w:rsidRDefault="009E457E" w:rsidP="00707DD9">
      <w:pPr>
        <w:autoSpaceDE w:val="0"/>
        <w:autoSpaceDN w:val="0"/>
        <w:adjustRightInd w:val="0"/>
        <w:jc w:val="both"/>
      </w:pPr>
      <w:r w:rsidRPr="00906930">
        <w:t> </w:t>
      </w:r>
    </w:p>
    <w:p w:rsidR="009E457E" w:rsidRPr="00906930" w:rsidRDefault="009E457E" w:rsidP="00707DD9">
      <w:pPr>
        <w:ind w:firstLine="708"/>
        <w:jc w:val="both"/>
      </w:pPr>
      <w:r w:rsidRPr="00906930">
        <w:t>В связи с организационно-штатными и кадровыми изменениями, произошедшими в местной администрации  муниципального образования Кипенское  сельское поселение Ломоносовского муниципального района Ленинградской области местная администрация постановляет:</w:t>
      </w:r>
    </w:p>
    <w:p w:rsidR="009E457E" w:rsidRPr="00906930" w:rsidRDefault="009E457E" w:rsidP="00707DD9">
      <w:pPr>
        <w:jc w:val="both"/>
      </w:pPr>
    </w:p>
    <w:p w:rsidR="009E457E" w:rsidRDefault="009E457E" w:rsidP="00906930">
      <w:pPr>
        <w:autoSpaceDE w:val="0"/>
        <w:autoSpaceDN w:val="0"/>
        <w:adjustRightInd w:val="0"/>
        <w:ind w:firstLine="708"/>
        <w:jc w:val="both"/>
      </w:pPr>
      <w:r w:rsidRPr="00906930">
        <w:t xml:space="preserve">1. Внести в постановление  местной администрации </w:t>
      </w:r>
      <w:r>
        <w:rPr>
          <w:color w:val="000000"/>
        </w:rPr>
        <w:t>от 22.02.2019 года № 79 «</w:t>
      </w:r>
      <w:r w:rsidRPr="00906930">
        <w:rPr>
          <w:color w:val="000000"/>
        </w:rPr>
        <w:t xml:space="preserve">О создании  </w:t>
      </w:r>
      <w:r w:rsidRPr="00906930">
        <w:rPr>
          <w:rStyle w:val="a"/>
          <w:b w:val="0"/>
          <w:bCs/>
          <w:color w:val="000000"/>
        </w:rPr>
        <w:t>межведомственной  комиссии по признанию</w:t>
      </w:r>
      <w:r w:rsidRPr="00906930">
        <w:rPr>
          <w:b/>
          <w:color w:val="000000"/>
        </w:rPr>
        <w:t xml:space="preserve"> </w:t>
      </w:r>
      <w:r w:rsidRPr="00906930">
        <w:rPr>
          <w:color w:val="000000"/>
        </w:rPr>
        <w:t xml:space="preserve"> помещения </w:t>
      </w:r>
      <w:r>
        <w:rPr>
          <w:color w:val="000000"/>
        </w:rPr>
        <w:t>жилым помещением, жилого помещения  непригодным для проживания</w:t>
      </w:r>
      <w:r w:rsidRPr="00906930">
        <w:rPr>
          <w:color w:val="000000"/>
        </w:rPr>
        <w:t>, а также многоквартирного дома в целях признания его аварийным и подлежащим сносу или реконструкции</w:t>
      </w:r>
      <w:r>
        <w:rPr>
          <w:color w:val="000000"/>
        </w:rPr>
        <w:t>,</w:t>
      </w:r>
      <w:r w:rsidRPr="00906930">
        <w:rPr>
          <w:color w:val="000000"/>
        </w:rPr>
        <w:t xml:space="preserve">» (в редакции постановления №373 от 19.11.2019 года) </w:t>
      </w:r>
      <w:r w:rsidRPr="00906930">
        <w:t>следующее изменение, изложив  Состав</w:t>
      </w:r>
      <w:r w:rsidRPr="00906930">
        <w:rPr>
          <w:b/>
        </w:rPr>
        <w:t xml:space="preserve"> </w:t>
      </w:r>
      <w:r w:rsidRPr="00906930">
        <w:rPr>
          <w:rStyle w:val="a"/>
          <w:b w:val="0"/>
          <w:bCs/>
          <w:color w:val="000000"/>
        </w:rPr>
        <w:t>межведомственной  комиссии по признанию</w:t>
      </w:r>
      <w:r>
        <w:rPr>
          <w:color w:val="000000"/>
        </w:rPr>
        <w:t xml:space="preserve"> </w:t>
      </w:r>
      <w:r w:rsidRPr="00906930">
        <w:rPr>
          <w:color w:val="000000"/>
        </w:rPr>
        <w:t xml:space="preserve">помещения </w:t>
      </w:r>
      <w:r>
        <w:rPr>
          <w:color w:val="000000"/>
        </w:rPr>
        <w:t xml:space="preserve">жилым помещением, жилого помещения  непригодным для проживания, </w:t>
      </w:r>
      <w:bookmarkStart w:id="0" w:name="_GoBack"/>
      <w:bookmarkEnd w:id="0"/>
      <w:r w:rsidRPr="00906930">
        <w:rPr>
          <w:color w:val="000000"/>
        </w:rPr>
        <w:t>многокварти</w:t>
      </w:r>
      <w:r>
        <w:rPr>
          <w:color w:val="000000"/>
        </w:rPr>
        <w:t xml:space="preserve">рного дома </w:t>
      </w:r>
      <w:r w:rsidRPr="00906930">
        <w:rPr>
          <w:color w:val="000000"/>
        </w:rPr>
        <w:t xml:space="preserve"> аварийным и подлежащим сносу или реконструкции» </w:t>
      </w:r>
      <w:r w:rsidRPr="00906930">
        <w:t>(приложение  №1 к постановлению)</w:t>
      </w:r>
      <w:r>
        <w:t xml:space="preserve"> в следующей редакции</w:t>
      </w:r>
      <w:r w:rsidRPr="00906930">
        <w:t xml:space="preserve"> в соответствии с настоящим приложением.  </w:t>
      </w:r>
    </w:p>
    <w:p w:rsidR="009E457E" w:rsidRDefault="009E457E" w:rsidP="00906930">
      <w:pPr>
        <w:ind w:firstLine="567"/>
        <w:jc w:val="both"/>
      </w:pPr>
      <w:r>
        <w:t>2.</w:t>
      </w:r>
      <w:r w:rsidRPr="00906930">
        <w:t xml:space="preserve"> </w:t>
      </w:r>
      <w:r>
        <w:t>Настоящее  постановление вступает в силу с момента его подписания.</w:t>
      </w:r>
    </w:p>
    <w:p w:rsidR="009E457E" w:rsidRDefault="009E457E" w:rsidP="00906930">
      <w:pPr>
        <w:ind w:firstLine="567"/>
        <w:jc w:val="both"/>
      </w:pPr>
      <w:r>
        <w:t>3.Настоящее постановление  подлежит опубликованию на официальном сайте администрации в информационно-телекоммуникационной сети «Интернет».</w:t>
      </w:r>
    </w:p>
    <w:p w:rsidR="009E457E" w:rsidRDefault="009E457E" w:rsidP="00906930">
      <w:pPr>
        <w:ind w:firstLine="567"/>
        <w:jc w:val="both"/>
      </w:pPr>
    </w:p>
    <w:p w:rsidR="009E457E" w:rsidRDefault="009E457E" w:rsidP="00906930">
      <w:pPr>
        <w:ind w:firstLine="567"/>
        <w:jc w:val="both"/>
      </w:pPr>
    </w:p>
    <w:p w:rsidR="009E457E" w:rsidRDefault="009E457E" w:rsidP="00906930">
      <w:pPr>
        <w:ind w:firstLine="567"/>
        <w:jc w:val="both"/>
      </w:pPr>
    </w:p>
    <w:p w:rsidR="009E457E" w:rsidRDefault="009E457E" w:rsidP="00E47C9C">
      <w:pPr>
        <w:jc w:val="both"/>
      </w:pPr>
      <w:r>
        <w:t>Глава МО Кипенское сельское поселение</w:t>
      </w:r>
      <w:r>
        <w:tab/>
      </w:r>
      <w:r>
        <w:tab/>
      </w:r>
      <w:r>
        <w:tab/>
      </w:r>
      <w:r>
        <w:tab/>
      </w:r>
      <w:r>
        <w:tab/>
        <w:t xml:space="preserve">       М.В.Кюне</w:t>
      </w:r>
    </w:p>
    <w:p w:rsidR="009E457E" w:rsidRPr="00906930" w:rsidRDefault="009E457E" w:rsidP="00906930">
      <w:pPr>
        <w:autoSpaceDE w:val="0"/>
        <w:autoSpaceDN w:val="0"/>
        <w:adjustRightInd w:val="0"/>
        <w:ind w:firstLine="708"/>
        <w:jc w:val="both"/>
      </w:pPr>
    </w:p>
    <w:p w:rsidR="009E457E" w:rsidRPr="00906930" w:rsidRDefault="009E457E" w:rsidP="00707DD9">
      <w:pPr>
        <w:ind w:firstLine="709"/>
        <w:contextualSpacing/>
        <w:jc w:val="both"/>
      </w:pPr>
    </w:p>
    <w:p w:rsidR="009E457E" w:rsidRPr="00906930" w:rsidRDefault="009E457E" w:rsidP="00707DD9">
      <w:pPr>
        <w:autoSpaceDE w:val="0"/>
        <w:autoSpaceDN w:val="0"/>
        <w:adjustRightInd w:val="0"/>
        <w:jc w:val="both"/>
        <w:rPr>
          <w:color w:val="000000"/>
        </w:rPr>
      </w:pPr>
    </w:p>
    <w:p w:rsidR="009E457E" w:rsidRDefault="009E457E" w:rsidP="00554BA8">
      <w:pPr>
        <w:jc w:val="right"/>
      </w:pPr>
    </w:p>
    <w:p w:rsidR="009E457E" w:rsidRDefault="009E457E" w:rsidP="00554BA8">
      <w:pPr>
        <w:jc w:val="right"/>
      </w:pPr>
    </w:p>
    <w:p w:rsidR="009E457E" w:rsidRDefault="009E457E" w:rsidP="00554BA8">
      <w:pPr>
        <w:jc w:val="right"/>
      </w:pPr>
    </w:p>
    <w:p w:rsidR="009E457E" w:rsidRDefault="009E457E" w:rsidP="00554BA8">
      <w:pPr>
        <w:jc w:val="right"/>
      </w:pPr>
    </w:p>
    <w:p w:rsidR="009E457E" w:rsidRDefault="009E457E" w:rsidP="00554BA8">
      <w:pPr>
        <w:jc w:val="right"/>
      </w:pPr>
    </w:p>
    <w:p w:rsidR="009E457E" w:rsidRDefault="009E457E" w:rsidP="00554BA8">
      <w:pPr>
        <w:jc w:val="right"/>
      </w:pPr>
    </w:p>
    <w:p w:rsidR="009E457E" w:rsidRDefault="009E457E" w:rsidP="00554BA8">
      <w:pPr>
        <w:jc w:val="right"/>
      </w:pPr>
    </w:p>
    <w:p w:rsidR="009E457E" w:rsidRDefault="009E457E" w:rsidP="00554BA8">
      <w:pPr>
        <w:jc w:val="right"/>
      </w:pPr>
    </w:p>
    <w:p w:rsidR="009E457E" w:rsidRDefault="009E457E" w:rsidP="00554BA8">
      <w:pPr>
        <w:jc w:val="right"/>
      </w:pPr>
    </w:p>
    <w:p w:rsidR="009E457E" w:rsidRDefault="009E457E" w:rsidP="00554BA8">
      <w:pPr>
        <w:jc w:val="right"/>
      </w:pPr>
    </w:p>
    <w:p w:rsidR="009E457E" w:rsidRDefault="009E457E" w:rsidP="00554BA8">
      <w:pPr>
        <w:jc w:val="right"/>
      </w:pPr>
    </w:p>
    <w:p w:rsidR="009E457E" w:rsidRDefault="009E457E" w:rsidP="00554BA8">
      <w:pPr>
        <w:jc w:val="right"/>
      </w:pPr>
      <w:r>
        <w:t xml:space="preserve">Приложение №1 </w:t>
      </w:r>
    </w:p>
    <w:p w:rsidR="009E457E" w:rsidRDefault="009E457E" w:rsidP="00554BA8">
      <w:pPr>
        <w:jc w:val="right"/>
      </w:pPr>
      <w:r>
        <w:t xml:space="preserve">к постановлению №    </w:t>
      </w:r>
      <w:r w:rsidRPr="009F11F5">
        <w:rPr>
          <w:u w:val="single"/>
        </w:rPr>
        <w:t>44</w:t>
      </w:r>
    </w:p>
    <w:p w:rsidR="009E457E" w:rsidRDefault="009E457E" w:rsidP="00554BA8">
      <w:pPr>
        <w:jc w:val="right"/>
      </w:pPr>
      <w:r>
        <w:t>от «28»  февраля 2020 года</w:t>
      </w:r>
    </w:p>
    <w:p w:rsidR="009E457E" w:rsidRDefault="009E457E" w:rsidP="00554BA8">
      <w:pPr>
        <w:jc w:val="right"/>
      </w:pPr>
    </w:p>
    <w:p w:rsidR="009E457E" w:rsidRDefault="009E457E" w:rsidP="00554BA8">
      <w:pPr>
        <w:jc w:val="right"/>
      </w:pPr>
    </w:p>
    <w:p w:rsidR="009E457E" w:rsidRDefault="009E457E" w:rsidP="00E47C9C">
      <w:pPr>
        <w:jc w:val="right"/>
      </w:pPr>
      <w:r>
        <w:t>«Приложение №1</w:t>
      </w:r>
    </w:p>
    <w:p w:rsidR="009E457E" w:rsidRDefault="009E457E" w:rsidP="00E47C9C">
      <w:pPr>
        <w:jc w:val="right"/>
      </w:pPr>
      <w:r>
        <w:t xml:space="preserve">                                                                                              </w:t>
      </w:r>
      <w:r w:rsidRPr="00D52E08">
        <w:t>к пост</w:t>
      </w:r>
      <w:r>
        <w:t>ановлению  №79</w:t>
      </w:r>
    </w:p>
    <w:p w:rsidR="009E457E" w:rsidRPr="00D52E08" w:rsidRDefault="009E457E" w:rsidP="00E47C9C">
      <w:pPr>
        <w:jc w:val="right"/>
      </w:pPr>
      <w:r>
        <w:t>от 22 февраля 2019 года</w:t>
      </w:r>
    </w:p>
    <w:p w:rsidR="009E457E" w:rsidRPr="00D52E08" w:rsidRDefault="009E457E" w:rsidP="00554BA8">
      <w:pPr>
        <w:jc w:val="right"/>
      </w:pPr>
      <w:r>
        <w:t xml:space="preserve"> </w:t>
      </w:r>
    </w:p>
    <w:p w:rsidR="009E457E" w:rsidRPr="00D52E08" w:rsidRDefault="009E457E" w:rsidP="00554BA8">
      <w:pPr>
        <w:jc w:val="right"/>
      </w:pPr>
    </w:p>
    <w:p w:rsidR="009E457E" w:rsidRPr="00D52E08" w:rsidRDefault="009E457E" w:rsidP="00554BA8">
      <w:pPr>
        <w:jc w:val="center"/>
      </w:pPr>
      <w:r w:rsidRPr="00D52E08">
        <w:t>СОСТАВ</w:t>
      </w:r>
    </w:p>
    <w:p w:rsidR="009E457E" w:rsidRPr="00D52E08" w:rsidRDefault="009E457E" w:rsidP="00554BA8">
      <w:pPr>
        <w:jc w:val="center"/>
      </w:pPr>
      <w:r w:rsidRPr="00D52E08">
        <w:t>межведомственной комиссии по признанию</w:t>
      </w:r>
      <w:r>
        <w:t xml:space="preserve"> помещения жилым </w:t>
      </w:r>
      <w:r w:rsidRPr="00D52E08">
        <w:t xml:space="preserve"> помещением, жилого помещения </w:t>
      </w:r>
      <w:r>
        <w:t xml:space="preserve">непригодным  для проживания, </w:t>
      </w:r>
      <w:r w:rsidRPr="00D52E08">
        <w:t>многоквартирного дома аварийным и подлежащим сносу или реконструкции, расположенных на территории муниципального образования Кипенское  сельское поселение Ломоносовского муниципального района Ленинградской области</w:t>
      </w:r>
    </w:p>
    <w:p w:rsidR="009E457E" w:rsidRPr="00D52E08" w:rsidRDefault="009E457E" w:rsidP="00554BA8">
      <w:pPr>
        <w:jc w:val="center"/>
      </w:pPr>
    </w:p>
    <w:p w:rsidR="009E457E" w:rsidRDefault="009E457E" w:rsidP="00554BA8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9E457E" w:rsidTr="00B647CB">
        <w:trPr>
          <w:trHeight w:val="928"/>
        </w:trPr>
        <w:tc>
          <w:tcPr>
            <w:tcW w:w="4785" w:type="dxa"/>
          </w:tcPr>
          <w:p w:rsidR="009E457E" w:rsidRPr="00B647CB" w:rsidRDefault="009E457E" w:rsidP="00126EED">
            <w:r w:rsidRPr="00B647CB">
              <w:rPr>
                <w:sz w:val="22"/>
                <w:szCs w:val="22"/>
              </w:rPr>
              <w:t>Кюне Марина Валентиновна             -</w:t>
            </w:r>
          </w:p>
        </w:tc>
        <w:tc>
          <w:tcPr>
            <w:tcW w:w="4786" w:type="dxa"/>
          </w:tcPr>
          <w:p w:rsidR="009E457E" w:rsidRPr="00B647CB" w:rsidRDefault="009E457E" w:rsidP="00126EED">
            <w:r w:rsidRPr="00B647CB">
              <w:rPr>
                <w:sz w:val="22"/>
                <w:szCs w:val="22"/>
              </w:rPr>
              <w:t>глава МО Кипенское сельское поселение МО Ломоносовский муниципальный район,</w:t>
            </w:r>
          </w:p>
          <w:p w:rsidR="009E457E" w:rsidRPr="00B647CB" w:rsidRDefault="009E457E" w:rsidP="00126EED">
            <w:r w:rsidRPr="00B647CB">
              <w:rPr>
                <w:sz w:val="22"/>
                <w:szCs w:val="22"/>
              </w:rPr>
              <w:t>председатель комиссии;</w:t>
            </w:r>
          </w:p>
          <w:p w:rsidR="009E457E" w:rsidRPr="00B647CB" w:rsidRDefault="009E457E" w:rsidP="00126EED"/>
        </w:tc>
      </w:tr>
      <w:tr w:rsidR="009E457E" w:rsidTr="00B647CB">
        <w:tc>
          <w:tcPr>
            <w:tcW w:w="4785" w:type="dxa"/>
          </w:tcPr>
          <w:p w:rsidR="009E457E" w:rsidRPr="00B647CB" w:rsidRDefault="009E457E" w:rsidP="00126EED">
            <w:pPr>
              <w:rPr>
                <w:b/>
              </w:rPr>
            </w:pPr>
            <w:r w:rsidRPr="00B647CB">
              <w:rPr>
                <w:sz w:val="22"/>
                <w:szCs w:val="22"/>
              </w:rPr>
              <w:t xml:space="preserve">Тамми  Елена Евгеньевна                  -                                                                                       </w:t>
            </w:r>
          </w:p>
        </w:tc>
        <w:tc>
          <w:tcPr>
            <w:tcW w:w="4786" w:type="dxa"/>
          </w:tcPr>
          <w:p w:rsidR="009E457E" w:rsidRPr="00B647CB" w:rsidRDefault="009E457E" w:rsidP="00B647CB">
            <w:pPr>
              <w:jc w:val="both"/>
            </w:pPr>
            <w:r w:rsidRPr="00B647CB">
              <w:rPr>
                <w:sz w:val="22"/>
                <w:szCs w:val="22"/>
              </w:rPr>
              <w:t>заместитель главы местной администрации,</w:t>
            </w:r>
          </w:p>
          <w:p w:rsidR="009E457E" w:rsidRPr="00B647CB" w:rsidRDefault="009E457E" w:rsidP="00B647CB">
            <w:pPr>
              <w:jc w:val="both"/>
            </w:pPr>
            <w:r w:rsidRPr="00B647CB">
              <w:rPr>
                <w:sz w:val="22"/>
                <w:szCs w:val="22"/>
              </w:rPr>
              <w:t>заместитель председателя комиссии;</w:t>
            </w:r>
          </w:p>
          <w:p w:rsidR="009E457E" w:rsidRPr="00B647CB" w:rsidRDefault="009E457E" w:rsidP="00B647CB">
            <w:pPr>
              <w:jc w:val="center"/>
              <w:rPr>
                <w:b/>
              </w:rPr>
            </w:pPr>
          </w:p>
        </w:tc>
      </w:tr>
      <w:tr w:rsidR="009E457E" w:rsidTr="00B647CB">
        <w:tc>
          <w:tcPr>
            <w:tcW w:w="4785" w:type="dxa"/>
          </w:tcPr>
          <w:p w:rsidR="009E457E" w:rsidRPr="00B647CB" w:rsidRDefault="009E457E" w:rsidP="00126EED">
            <w:r w:rsidRPr="00B647CB">
              <w:rPr>
                <w:sz w:val="22"/>
                <w:szCs w:val="22"/>
              </w:rPr>
              <w:t>Крамарова Елена Владимировна      -</w:t>
            </w:r>
          </w:p>
        </w:tc>
        <w:tc>
          <w:tcPr>
            <w:tcW w:w="4786" w:type="dxa"/>
          </w:tcPr>
          <w:p w:rsidR="009E457E" w:rsidRPr="00B647CB" w:rsidRDefault="009E457E" w:rsidP="00B647CB">
            <w:pPr>
              <w:jc w:val="both"/>
            </w:pPr>
            <w:r w:rsidRPr="00B647CB">
              <w:rPr>
                <w:sz w:val="22"/>
                <w:szCs w:val="22"/>
              </w:rPr>
              <w:t>ведущий специалист сектора по общим и кадровым вопросам   местной администрации,</w:t>
            </w:r>
          </w:p>
          <w:p w:rsidR="009E457E" w:rsidRPr="00B647CB" w:rsidRDefault="009E457E" w:rsidP="00B647CB">
            <w:pPr>
              <w:jc w:val="both"/>
            </w:pPr>
            <w:r w:rsidRPr="00B647CB">
              <w:rPr>
                <w:sz w:val="22"/>
                <w:szCs w:val="22"/>
              </w:rPr>
              <w:t>секретарь комиссии</w:t>
            </w:r>
          </w:p>
          <w:p w:rsidR="009E457E" w:rsidRPr="00B647CB" w:rsidRDefault="009E457E" w:rsidP="00B647CB">
            <w:pPr>
              <w:jc w:val="both"/>
            </w:pPr>
          </w:p>
        </w:tc>
      </w:tr>
      <w:tr w:rsidR="009E457E" w:rsidTr="00B647CB">
        <w:tc>
          <w:tcPr>
            <w:tcW w:w="4785" w:type="dxa"/>
          </w:tcPr>
          <w:p w:rsidR="009E457E" w:rsidRPr="00B647CB" w:rsidRDefault="009E457E" w:rsidP="00126EED">
            <w:r w:rsidRPr="00B647CB">
              <w:rPr>
                <w:sz w:val="22"/>
                <w:szCs w:val="22"/>
              </w:rPr>
              <w:t>Борисенко Наталья Игоревна            -</w:t>
            </w:r>
          </w:p>
        </w:tc>
        <w:tc>
          <w:tcPr>
            <w:tcW w:w="4786" w:type="dxa"/>
          </w:tcPr>
          <w:p w:rsidR="009E457E" w:rsidRPr="00B647CB" w:rsidRDefault="009E457E" w:rsidP="00B647CB">
            <w:pPr>
              <w:jc w:val="both"/>
            </w:pPr>
            <w:r w:rsidRPr="00B647CB">
              <w:rPr>
                <w:sz w:val="22"/>
                <w:szCs w:val="22"/>
              </w:rPr>
              <w:t>ведущий специалист сектора жилищно-коммунального хозяйства</w:t>
            </w:r>
            <w:r>
              <w:rPr>
                <w:sz w:val="22"/>
                <w:szCs w:val="22"/>
              </w:rPr>
              <w:t>,</w:t>
            </w:r>
            <w:r w:rsidRPr="00B647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землеустройства</w:t>
            </w:r>
            <w:r w:rsidRPr="00B647CB">
              <w:rPr>
                <w:sz w:val="22"/>
                <w:szCs w:val="22"/>
              </w:rPr>
              <w:t xml:space="preserve"> и управления муниципального имущества  местной администрации, член комиссии</w:t>
            </w:r>
          </w:p>
          <w:p w:rsidR="009E457E" w:rsidRPr="00B647CB" w:rsidRDefault="009E457E" w:rsidP="00B647CB">
            <w:pPr>
              <w:jc w:val="both"/>
            </w:pPr>
          </w:p>
        </w:tc>
      </w:tr>
      <w:tr w:rsidR="009E457E" w:rsidTr="00B647CB">
        <w:tc>
          <w:tcPr>
            <w:tcW w:w="4785" w:type="dxa"/>
          </w:tcPr>
          <w:p w:rsidR="009E457E" w:rsidRPr="00B647CB" w:rsidRDefault="009E457E" w:rsidP="0078511B">
            <w:r w:rsidRPr="00B647CB">
              <w:rPr>
                <w:sz w:val="22"/>
                <w:szCs w:val="22"/>
              </w:rPr>
              <w:t xml:space="preserve">Зорькина Наталья Анатольевна        - </w:t>
            </w:r>
          </w:p>
          <w:p w:rsidR="009E457E" w:rsidRPr="00B647CB" w:rsidRDefault="009E457E" w:rsidP="0078511B"/>
        </w:tc>
        <w:tc>
          <w:tcPr>
            <w:tcW w:w="4786" w:type="dxa"/>
          </w:tcPr>
          <w:p w:rsidR="009E457E" w:rsidRPr="00B647CB" w:rsidRDefault="009E457E" w:rsidP="00B647CB">
            <w:pPr>
              <w:jc w:val="both"/>
            </w:pPr>
            <w:r w:rsidRPr="00B647CB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 xml:space="preserve"> 1 категории</w:t>
            </w:r>
            <w:r w:rsidRPr="00B647CB">
              <w:rPr>
                <w:sz w:val="22"/>
                <w:szCs w:val="22"/>
              </w:rPr>
              <w:t xml:space="preserve"> сектора жилищно-коммуна</w:t>
            </w:r>
            <w:r>
              <w:rPr>
                <w:sz w:val="22"/>
                <w:szCs w:val="22"/>
              </w:rPr>
              <w:t>льного хозяйства, землеустройства</w:t>
            </w:r>
            <w:r w:rsidRPr="00B647CB">
              <w:rPr>
                <w:sz w:val="22"/>
                <w:szCs w:val="22"/>
              </w:rPr>
              <w:t xml:space="preserve"> и управления муниципального имущества  местной администрации, член комиссии</w:t>
            </w:r>
          </w:p>
          <w:p w:rsidR="009E457E" w:rsidRPr="00B647CB" w:rsidRDefault="009E457E" w:rsidP="00B647CB">
            <w:pPr>
              <w:jc w:val="both"/>
            </w:pPr>
          </w:p>
        </w:tc>
      </w:tr>
      <w:tr w:rsidR="009E457E" w:rsidTr="00B647CB">
        <w:tc>
          <w:tcPr>
            <w:tcW w:w="4785" w:type="dxa"/>
          </w:tcPr>
          <w:p w:rsidR="009E457E" w:rsidRPr="00B647CB" w:rsidRDefault="009E457E" w:rsidP="0078511B">
            <w:r w:rsidRPr="00B647CB">
              <w:rPr>
                <w:sz w:val="22"/>
                <w:szCs w:val="22"/>
              </w:rPr>
              <w:t>Брушко Карина Николаевна             -</w:t>
            </w:r>
          </w:p>
        </w:tc>
        <w:tc>
          <w:tcPr>
            <w:tcW w:w="4786" w:type="dxa"/>
          </w:tcPr>
          <w:p w:rsidR="009E457E" w:rsidRPr="00B647CB" w:rsidRDefault="009E457E" w:rsidP="00B647CB">
            <w:pPr>
              <w:jc w:val="both"/>
            </w:pPr>
            <w:r w:rsidRPr="00B647CB">
              <w:rPr>
                <w:sz w:val="22"/>
                <w:szCs w:val="22"/>
              </w:rPr>
              <w:t>главный специалист-эксперт территориального отдела Управления  Роспотребнадзора по Ленинградской области в Ломоносовском районе, член комиссии (по согласованию)</w:t>
            </w:r>
          </w:p>
          <w:p w:rsidR="009E457E" w:rsidRPr="00B647CB" w:rsidRDefault="009E457E" w:rsidP="00B647CB">
            <w:pPr>
              <w:jc w:val="both"/>
            </w:pPr>
          </w:p>
        </w:tc>
      </w:tr>
      <w:tr w:rsidR="009E457E" w:rsidTr="00B647CB">
        <w:tc>
          <w:tcPr>
            <w:tcW w:w="4785" w:type="dxa"/>
          </w:tcPr>
          <w:p w:rsidR="009E457E" w:rsidRPr="00B647CB" w:rsidRDefault="009E457E" w:rsidP="0078511B">
            <w:r>
              <w:rPr>
                <w:sz w:val="22"/>
                <w:szCs w:val="22"/>
              </w:rPr>
              <w:t>Кремчеев Ренат</w:t>
            </w:r>
            <w:r w:rsidRPr="00B647CB">
              <w:rPr>
                <w:sz w:val="22"/>
                <w:szCs w:val="22"/>
              </w:rPr>
              <w:t xml:space="preserve"> Камильевич             -</w:t>
            </w:r>
          </w:p>
        </w:tc>
        <w:tc>
          <w:tcPr>
            <w:tcW w:w="4786" w:type="dxa"/>
          </w:tcPr>
          <w:p w:rsidR="009E457E" w:rsidRPr="00B647CB" w:rsidRDefault="009E457E" w:rsidP="0078511B">
            <w:r w:rsidRPr="00B647CB">
              <w:rPr>
                <w:sz w:val="22"/>
                <w:szCs w:val="22"/>
              </w:rPr>
              <w:t>начальник отделения отдела надзорной деятельности и профилактической работы Ломоносовского района Управления надзорной деятельности и  профилактической работы Главного Управления  МЧС России по Ленинградской области, член комиссии (по согласованию)»</w:t>
            </w:r>
          </w:p>
          <w:p w:rsidR="009E457E" w:rsidRPr="00B647CB" w:rsidRDefault="009E457E" w:rsidP="0078511B"/>
        </w:tc>
      </w:tr>
    </w:tbl>
    <w:p w:rsidR="009E457E" w:rsidRPr="00D52E08" w:rsidRDefault="009E457E" w:rsidP="00554BA8">
      <w:pPr>
        <w:jc w:val="center"/>
        <w:rPr>
          <w:b/>
        </w:rPr>
      </w:pPr>
    </w:p>
    <w:p w:rsidR="009E457E" w:rsidRPr="00D52E08" w:rsidRDefault="009E457E" w:rsidP="00554BA8">
      <w:pPr>
        <w:jc w:val="both"/>
      </w:pPr>
    </w:p>
    <w:p w:rsidR="009E457E" w:rsidRPr="00D52E08" w:rsidRDefault="009E457E" w:rsidP="00554BA8">
      <w:pPr>
        <w:jc w:val="both"/>
      </w:pPr>
    </w:p>
    <w:p w:rsidR="009E457E" w:rsidRPr="00D52E08" w:rsidRDefault="009E457E" w:rsidP="00554BA8">
      <w:pPr>
        <w:jc w:val="both"/>
      </w:pPr>
    </w:p>
    <w:p w:rsidR="009E457E" w:rsidRPr="00D52E08" w:rsidRDefault="009E457E" w:rsidP="00554BA8">
      <w:pPr>
        <w:jc w:val="both"/>
      </w:pPr>
    </w:p>
    <w:p w:rsidR="009E457E" w:rsidRDefault="009E457E" w:rsidP="00554BA8">
      <w:pPr>
        <w:jc w:val="both"/>
      </w:pPr>
    </w:p>
    <w:p w:rsidR="009E457E" w:rsidRPr="00D52E08" w:rsidRDefault="009E457E" w:rsidP="00126EED">
      <w:pPr>
        <w:jc w:val="both"/>
      </w:pPr>
      <w:r w:rsidRPr="00D52E08">
        <w:t xml:space="preserve">                                                           </w:t>
      </w:r>
      <w:r>
        <w:t xml:space="preserve">     </w:t>
      </w:r>
      <w:r w:rsidRPr="00D52E08">
        <w:t xml:space="preserve">     </w:t>
      </w:r>
      <w:r>
        <w:t xml:space="preserve"> </w:t>
      </w:r>
    </w:p>
    <w:p w:rsidR="009E457E" w:rsidRPr="00D52E08" w:rsidRDefault="009E457E" w:rsidP="00554BA8">
      <w:pPr>
        <w:jc w:val="both"/>
      </w:pPr>
    </w:p>
    <w:p w:rsidR="009E457E" w:rsidRPr="00D52E08" w:rsidRDefault="009E457E" w:rsidP="00554BA8">
      <w:pPr>
        <w:jc w:val="both"/>
      </w:pPr>
    </w:p>
    <w:p w:rsidR="009E457E" w:rsidRPr="00D52E08" w:rsidRDefault="009E457E" w:rsidP="00554BA8">
      <w:pPr>
        <w:jc w:val="both"/>
      </w:pPr>
    </w:p>
    <w:p w:rsidR="009E457E" w:rsidRPr="00D52E08" w:rsidRDefault="009E457E" w:rsidP="00554BA8">
      <w:pPr>
        <w:jc w:val="both"/>
      </w:pPr>
    </w:p>
    <w:p w:rsidR="009E457E" w:rsidRPr="00D52E08" w:rsidRDefault="009E457E" w:rsidP="00554BA8">
      <w:pPr>
        <w:jc w:val="both"/>
      </w:pPr>
    </w:p>
    <w:sectPr w:rsidR="009E457E" w:rsidRPr="00D52E08" w:rsidSect="00E47C9C">
      <w:pgSz w:w="11906" w:h="16838"/>
      <w:pgMar w:top="567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544"/>
    <w:multiLevelType w:val="hybridMultilevel"/>
    <w:tmpl w:val="200603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97D5847"/>
    <w:multiLevelType w:val="hybridMultilevel"/>
    <w:tmpl w:val="C1C2C092"/>
    <w:lvl w:ilvl="0" w:tplc="8BE8EE62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BB1EB5"/>
    <w:multiLevelType w:val="multilevel"/>
    <w:tmpl w:val="F0B016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0634CE3"/>
    <w:multiLevelType w:val="multilevel"/>
    <w:tmpl w:val="BB74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BA8"/>
    <w:rsid w:val="00083D9D"/>
    <w:rsid w:val="000F376C"/>
    <w:rsid w:val="00126EED"/>
    <w:rsid w:val="002611DE"/>
    <w:rsid w:val="002B221C"/>
    <w:rsid w:val="002F0D4F"/>
    <w:rsid w:val="0031104F"/>
    <w:rsid w:val="0037027B"/>
    <w:rsid w:val="00411273"/>
    <w:rsid w:val="00554BA8"/>
    <w:rsid w:val="006B73D1"/>
    <w:rsid w:val="00707DD9"/>
    <w:rsid w:val="0078511B"/>
    <w:rsid w:val="00891445"/>
    <w:rsid w:val="008E02BF"/>
    <w:rsid w:val="00906930"/>
    <w:rsid w:val="009E457E"/>
    <w:rsid w:val="009F11F5"/>
    <w:rsid w:val="00A048B0"/>
    <w:rsid w:val="00AA0567"/>
    <w:rsid w:val="00B37200"/>
    <w:rsid w:val="00B647CB"/>
    <w:rsid w:val="00CA630A"/>
    <w:rsid w:val="00D52E08"/>
    <w:rsid w:val="00D76FB1"/>
    <w:rsid w:val="00DD4F9E"/>
    <w:rsid w:val="00E162CA"/>
    <w:rsid w:val="00E16453"/>
    <w:rsid w:val="00E35ED0"/>
    <w:rsid w:val="00E47C9C"/>
    <w:rsid w:val="00E56D4A"/>
    <w:rsid w:val="00EB6018"/>
    <w:rsid w:val="00EF643E"/>
    <w:rsid w:val="00F02164"/>
    <w:rsid w:val="00F5135E"/>
    <w:rsid w:val="00F9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54B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54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54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BA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2F0D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56D4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56D4A"/>
    <w:rPr>
      <w:rFonts w:cs="Times New Roman"/>
      <w:b/>
      <w:bCs/>
    </w:rPr>
  </w:style>
  <w:style w:type="character" w:customStyle="1" w:styleId="a">
    <w:name w:val="Цветовое выделение"/>
    <w:uiPriority w:val="99"/>
    <w:rsid w:val="00707DD9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488"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34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89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3</Pages>
  <Words>543</Words>
  <Characters>3097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2020-02-17T06:31:00Z</cp:lastPrinted>
  <dcterms:created xsi:type="dcterms:W3CDTF">2020-02-13T13:37:00Z</dcterms:created>
  <dcterms:modified xsi:type="dcterms:W3CDTF">2020-03-11T13:48:00Z</dcterms:modified>
</cp:coreProperties>
</file>