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23" w:rsidRPr="00DF734E" w:rsidRDefault="00995C23" w:rsidP="00AD5DD3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4" o:title=""/>
          </v:shape>
        </w:pict>
      </w:r>
    </w:p>
    <w:p w:rsidR="00995C23" w:rsidRPr="00DF734E" w:rsidRDefault="00995C23" w:rsidP="00AD5DD3">
      <w:pPr>
        <w:spacing w:after="0" w:line="240" w:lineRule="auto"/>
        <w:jc w:val="center"/>
      </w:pPr>
      <w:r w:rsidRPr="00DF734E">
        <w:t>Местная администрация</w:t>
      </w:r>
    </w:p>
    <w:p w:rsidR="00995C23" w:rsidRPr="00DF734E" w:rsidRDefault="00995C23" w:rsidP="00AD5DD3">
      <w:pPr>
        <w:spacing w:after="0" w:line="240" w:lineRule="auto"/>
        <w:jc w:val="center"/>
      </w:pPr>
      <w:r w:rsidRPr="00DF734E">
        <w:t>муниципального образования Кипенское сельское поселение</w:t>
      </w:r>
    </w:p>
    <w:p w:rsidR="00995C23" w:rsidRPr="00DF734E" w:rsidRDefault="00995C23" w:rsidP="00AD5DD3">
      <w:pPr>
        <w:spacing w:after="0" w:line="240" w:lineRule="auto"/>
        <w:jc w:val="center"/>
      </w:pPr>
      <w:r w:rsidRPr="00DF734E">
        <w:t>муниципального образования Ломоносовского муниципального района</w:t>
      </w:r>
    </w:p>
    <w:p w:rsidR="00995C23" w:rsidRPr="00DF734E" w:rsidRDefault="00995C23" w:rsidP="00AD5DD3">
      <w:pPr>
        <w:spacing w:after="0" w:line="240" w:lineRule="auto"/>
        <w:jc w:val="center"/>
      </w:pPr>
      <w:r w:rsidRPr="00DF734E">
        <w:t>Ленинградской области</w:t>
      </w:r>
    </w:p>
    <w:p w:rsidR="00995C23" w:rsidRPr="00DF734E" w:rsidRDefault="00995C23" w:rsidP="00AD5DD3">
      <w:pPr>
        <w:spacing w:after="0" w:line="240" w:lineRule="auto"/>
        <w:jc w:val="center"/>
      </w:pPr>
    </w:p>
    <w:p w:rsidR="00995C23" w:rsidRDefault="00995C23" w:rsidP="00AD5DD3">
      <w:pPr>
        <w:spacing w:after="0" w:line="240" w:lineRule="auto"/>
        <w:jc w:val="center"/>
        <w:textAlignment w:val="baseline"/>
        <w:rPr>
          <w:b/>
          <w:bCs/>
          <w:lang w:eastAsia="ru-RU"/>
        </w:rPr>
      </w:pPr>
    </w:p>
    <w:p w:rsidR="00995C23" w:rsidRPr="00AF330B" w:rsidRDefault="00995C23" w:rsidP="00AD5DD3">
      <w:pPr>
        <w:spacing w:after="0" w:line="240" w:lineRule="auto"/>
        <w:jc w:val="center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F330B">
        <w:rPr>
          <w:bCs/>
          <w:lang w:eastAsia="ru-RU"/>
        </w:rPr>
        <w:t>ПОСТАНОВЛЕНИЕ</w:t>
      </w:r>
      <w:r w:rsidRPr="00AF330B">
        <w:rPr>
          <w:lang w:eastAsia="ru-RU"/>
        </w:rPr>
        <w:t> </w:t>
      </w:r>
    </w:p>
    <w:p w:rsidR="00995C23" w:rsidRPr="00AF330B" w:rsidRDefault="00995C23" w:rsidP="00AD5DD3">
      <w:pPr>
        <w:spacing w:after="0" w:line="240" w:lineRule="auto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F330B">
        <w:rPr>
          <w:lang w:eastAsia="ru-RU"/>
        </w:rPr>
        <w:t> </w:t>
      </w:r>
    </w:p>
    <w:p w:rsidR="00995C23" w:rsidRPr="00AF330B" w:rsidRDefault="00995C23" w:rsidP="00AF330B">
      <w:pPr>
        <w:spacing w:after="0" w:line="240" w:lineRule="auto"/>
        <w:jc w:val="center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>
        <w:rPr>
          <w:lang w:eastAsia="ru-RU"/>
        </w:rPr>
        <w:t xml:space="preserve">от </w:t>
      </w:r>
      <w:r w:rsidRPr="00AF330B">
        <w:rPr>
          <w:lang w:eastAsia="ru-RU"/>
        </w:rPr>
        <w:t>26</w:t>
      </w:r>
      <w:r>
        <w:rPr>
          <w:lang w:eastAsia="ru-RU"/>
        </w:rPr>
        <w:t xml:space="preserve">.12.2019 г. </w:t>
      </w:r>
      <w:r w:rsidRPr="00AF330B">
        <w:rPr>
          <w:lang w:eastAsia="ru-RU"/>
        </w:rPr>
        <w:t> № 438</w:t>
      </w:r>
    </w:p>
    <w:p w:rsidR="00995C23" w:rsidRDefault="00995C23" w:rsidP="00AF330B">
      <w:pPr>
        <w:spacing w:after="0" w:line="240" w:lineRule="auto"/>
        <w:jc w:val="center"/>
        <w:textAlignment w:val="baseline"/>
        <w:rPr>
          <w:bCs/>
          <w:lang w:eastAsia="ru-RU"/>
        </w:rPr>
      </w:pPr>
      <w:r w:rsidRPr="001E24FF">
        <w:rPr>
          <w:bCs/>
          <w:lang w:eastAsia="ru-RU"/>
        </w:rPr>
        <w:t>д. Кипень</w:t>
      </w:r>
    </w:p>
    <w:p w:rsidR="00995C23" w:rsidRPr="001E24FF" w:rsidRDefault="00995C23" w:rsidP="00AF330B">
      <w:pPr>
        <w:spacing w:after="0" w:line="240" w:lineRule="auto"/>
        <w:jc w:val="center"/>
        <w:textAlignment w:val="baseline"/>
        <w:rPr>
          <w:bCs/>
          <w:lang w:eastAsia="ru-RU"/>
        </w:rPr>
      </w:pPr>
    </w:p>
    <w:p w:rsidR="00995C23" w:rsidRPr="00AF330B" w:rsidRDefault="00995C23" w:rsidP="00AF330B">
      <w:pPr>
        <w:spacing w:after="0" w:line="240" w:lineRule="auto"/>
        <w:jc w:val="center"/>
        <w:textAlignment w:val="baseline"/>
        <w:rPr>
          <w:rFonts w:ascii="Segoe UI" w:hAnsi="Segoe UI" w:cs="Segoe UI"/>
          <w:bCs/>
          <w:sz w:val="11"/>
          <w:szCs w:val="11"/>
          <w:lang w:eastAsia="ru-RU"/>
        </w:rPr>
      </w:pPr>
      <w:r w:rsidRPr="00AF330B">
        <w:rPr>
          <w:bCs/>
          <w:lang w:eastAsia="ru-RU"/>
        </w:rPr>
        <w:t>Об утверждении Перечня</w:t>
      </w:r>
    </w:p>
    <w:p w:rsidR="00995C23" w:rsidRDefault="00995C23" w:rsidP="00AF330B">
      <w:pPr>
        <w:spacing w:after="0" w:line="240" w:lineRule="auto"/>
        <w:jc w:val="center"/>
        <w:textAlignment w:val="baseline"/>
        <w:rPr>
          <w:bCs/>
          <w:lang w:eastAsia="ru-RU"/>
        </w:rPr>
      </w:pPr>
      <w:r w:rsidRPr="00AF330B">
        <w:rPr>
          <w:bCs/>
          <w:lang w:eastAsia="ru-RU"/>
        </w:rPr>
        <w:t>муниципальных услуг,</w:t>
      </w:r>
      <w:r>
        <w:rPr>
          <w:bCs/>
          <w:lang w:eastAsia="ru-RU"/>
        </w:rPr>
        <w:t xml:space="preserve"> </w:t>
      </w:r>
      <w:r w:rsidRPr="00AF330B">
        <w:rPr>
          <w:bCs/>
          <w:lang w:eastAsia="ru-RU"/>
        </w:rPr>
        <w:t>предоставляемых</w:t>
      </w:r>
    </w:p>
    <w:p w:rsidR="00995C23" w:rsidRPr="00AF330B" w:rsidRDefault="00995C23" w:rsidP="00AF330B">
      <w:pPr>
        <w:spacing w:after="0" w:line="240" w:lineRule="auto"/>
        <w:jc w:val="center"/>
        <w:textAlignment w:val="baseline"/>
        <w:rPr>
          <w:rFonts w:ascii="Segoe UI" w:hAnsi="Segoe UI" w:cs="Segoe UI"/>
          <w:bCs/>
          <w:sz w:val="11"/>
          <w:szCs w:val="11"/>
          <w:lang w:eastAsia="ru-RU"/>
        </w:rPr>
      </w:pPr>
      <w:r w:rsidRPr="00AF330B">
        <w:rPr>
          <w:bCs/>
          <w:lang w:eastAsia="ru-RU"/>
        </w:rPr>
        <w:t> </w:t>
      </w:r>
      <w:r>
        <w:rPr>
          <w:bCs/>
          <w:lang w:eastAsia="ru-RU"/>
        </w:rPr>
        <w:t xml:space="preserve">местной </w:t>
      </w:r>
      <w:r w:rsidRPr="00AF330B">
        <w:rPr>
          <w:bCs/>
          <w:lang w:eastAsia="ru-RU"/>
        </w:rPr>
        <w:t>администрацией</w:t>
      </w:r>
    </w:p>
    <w:p w:rsidR="00995C23" w:rsidRPr="00AF330B" w:rsidRDefault="00995C23" w:rsidP="00AF330B">
      <w:pPr>
        <w:spacing w:after="0" w:line="240" w:lineRule="auto"/>
        <w:jc w:val="center"/>
        <w:textAlignment w:val="baseline"/>
        <w:rPr>
          <w:rFonts w:ascii="Segoe UI" w:hAnsi="Segoe UI" w:cs="Segoe UI"/>
          <w:bCs/>
          <w:sz w:val="11"/>
          <w:szCs w:val="11"/>
          <w:lang w:eastAsia="ru-RU"/>
        </w:rPr>
      </w:pPr>
      <w:r w:rsidRPr="00AF330B">
        <w:rPr>
          <w:bCs/>
          <w:lang w:eastAsia="ru-RU"/>
        </w:rPr>
        <w:t>Кипенского сельского поселения</w:t>
      </w:r>
    </w:p>
    <w:p w:rsidR="00995C23" w:rsidRPr="00AD5DD3" w:rsidRDefault="00995C23" w:rsidP="00AD5DD3">
      <w:pPr>
        <w:spacing w:after="0" w:line="240" w:lineRule="auto"/>
        <w:ind w:firstLine="443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ind w:firstLine="434"/>
        <w:jc w:val="both"/>
        <w:textAlignment w:val="baseline"/>
        <w:rPr>
          <w:rFonts w:ascii="Segoe UI" w:hAnsi="Segoe UI" w:cs="Segoe UI"/>
          <w:b/>
          <w:bCs/>
          <w:sz w:val="11"/>
          <w:szCs w:val="11"/>
          <w:lang w:eastAsia="ru-RU"/>
        </w:rPr>
      </w:pPr>
      <w:r w:rsidRPr="00AD5DD3">
        <w:rPr>
          <w:lang w:eastAsia="ru-RU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</w:t>
      </w:r>
      <w:r>
        <w:rPr>
          <w:lang w:eastAsia="ru-RU"/>
        </w:rPr>
        <w:t>ципальных услуг» местная администрация Кипенского</w:t>
      </w:r>
      <w:r w:rsidRPr="00AD5DD3">
        <w:rPr>
          <w:lang w:eastAsia="ru-RU"/>
        </w:rPr>
        <w:t xml:space="preserve"> сельского поселения </w:t>
      </w:r>
      <w:r>
        <w:rPr>
          <w:lang w:eastAsia="ru-RU"/>
        </w:rPr>
        <w:t>постановляет:</w:t>
      </w:r>
      <w:r w:rsidRPr="00AD5DD3">
        <w:rPr>
          <w:b/>
          <w:bCs/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ind w:firstLine="443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1.</w:t>
      </w:r>
      <w:r>
        <w:rPr>
          <w:lang w:eastAsia="ru-RU"/>
        </w:rPr>
        <w:t xml:space="preserve"> </w:t>
      </w:r>
      <w:r w:rsidRPr="00AD5DD3">
        <w:rPr>
          <w:lang w:eastAsia="ru-RU"/>
        </w:rPr>
        <w:t xml:space="preserve">Утвердить прилагаемый Перечень муниципальных услуг, предоставляемых </w:t>
      </w:r>
      <w:r>
        <w:rPr>
          <w:lang w:eastAsia="ru-RU"/>
        </w:rPr>
        <w:t xml:space="preserve">местной </w:t>
      </w:r>
      <w:r w:rsidRPr="00AD5DD3">
        <w:rPr>
          <w:lang w:eastAsia="ru-RU"/>
        </w:rPr>
        <w:t>администрацией К</w:t>
      </w:r>
      <w:r>
        <w:rPr>
          <w:lang w:eastAsia="ru-RU"/>
        </w:rPr>
        <w:t>ипенского</w:t>
      </w:r>
      <w:r w:rsidRPr="00AD5DD3">
        <w:rPr>
          <w:lang w:eastAsia="ru-RU"/>
        </w:rPr>
        <w:t> сельского поселения. </w:t>
      </w:r>
    </w:p>
    <w:p w:rsidR="00995C23" w:rsidRDefault="00995C23" w:rsidP="00AD5DD3">
      <w:pPr>
        <w:shd w:val="clear" w:color="auto" w:fill="FFFFFF"/>
        <w:spacing w:after="0" w:line="240" w:lineRule="auto"/>
        <w:ind w:firstLine="434"/>
        <w:jc w:val="both"/>
        <w:textAlignment w:val="baseline"/>
        <w:rPr>
          <w:color w:val="231F20"/>
          <w:lang w:eastAsia="ru-RU"/>
        </w:rPr>
      </w:pPr>
      <w:r w:rsidRPr="00AD5DD3">
        <w:rPr>
          <w:lang w:eastAsia="ru-RU"/>
        </w:rPr>
        <w:t>2.</w:t>
      </w:r>
      <w:r>
        <w:rPr>
          <w:lang w:eastAsia="ru-RU"/>
        </w:rPr>
        <w:t xml:space="preserve">  </w:t>
      </w:r>
      <w:r w:rsidRPr="00AD5DD3">
        <w:rPr>
          <w:color w:val="231F20"/>
          <w:lang w:eastAsia="ru-RU"/>
        </w:rPr>
        <w:t>Настоящее постановление</w:t>
      </w:r>
      <w:r>
        <w:rPr>
          <w:color w:val="231F20"/>
          <w:lang w:eastAsia="ru-RU"/>
        </w:rPr>
        <w:t xml:space="preserve"> подлежит </w:t>
      </w:r>
      <w:r w:rsidRPr="00AD5DD3">
        <w:rPr>
          <w:color w:val="231F20"/>
          <w:lang w:eastAsia="ru-RU"/>
        </w:rPr>
        <w:t xml:space="preserve"> </w:t>
      </w:r>
      <w:r>
        <w:rPr>
          <w:color w:val="231F20"/>
          <w:lang w:eastAsia="ru-RU"/>
        </w:rPr>
        <w:t>размещению</w:t>
      </w:r>
      <w:r w:rsidRPr="00AD5DD3">
        <w:rPr>
          <w:color w:val="231F20"/>
          <w:lang w:eastAsia="ru-RU"/>
        </w:rPr>
        <w:t xml:space="preserve"> на официальном сайте муниципального образования К</w:t>
      </w:r>
      <w:r>
        <w:rPr>
          <w:color w:val="231F20"/>
          <w:lang w:eastAsia="ru-RU"/>
        </w:rPr>
        <w:t>ипенское</w:t>
      </w:r>
      <w:r w:rsidRPr="00AD5DD3">
        <w:rPr>
          <w:color w:val="231F20"/>
          <w:lang w:eastAsia="ru-RU"/>
        </w:rPr>
        <w:t xml:space="preserve"> сельское поселение</w:t>
      </w:r>
      <w:r>
        <w:rPr>
          <w:color w:val="231F20"/>
          <w:lang w:eastAsia="ru-RU"/>
        </w:rPr>
        <w:t xml:space="preserve"> </w:t>
      </w:r>
      <w:r w:rsidRPr="00AD5DD3">
        <w:rPr>
          <w:color w:val="231F20"/>
          <w:lang w:eastAsia="ru-RU"/>
        </w:rPr>
        <w:t> </w:t>
      </w:r>
      <w:r>
        <w:rPr>
          <w:color w:val="231F20"/>
          <w:lang w:eastAsia="ru-RU"/>
        </w:rPr>
        <w:t>в информационно-телекоммуникационной сети Интернет.</w:t>
      </w:r>
    </w:p>
    <w:p w:rsidR="00995C23" w:rsidRPr="00AD5DD3" w:rsidRDefault="00995C23" w:rsidP="00AD5DD3">
      <w:pPr>
        <w:shd w:val="clear" w:color="auto" w:fill="FFFFFF"/>
        <w:spacing w:after="0" w:line="240" w:lineRule="auto"/>
        <w:ind w:firstLine="434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</w:p>
    <w:p w:rsidR="00995C23" w:rsidRPr="00AD5DD3" w:rsidRDefault="00995C23" w:rsidP="00AD5DD3">
      <w:pPr>
        <w:spacing w:after="0" w:line="240" w:lineRule="auto"/>
        <w:ind w:firstLine="434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color w:val="231F20"/>
          <w:lang w:eastAsia="ru-RU"/>
        </w:rPr>
        <w:t>3.</w:t>
      </w:r>
      <w:r>
        <w:rPr>
          <w:color w:val="231F20"/>
          <w:lang w:eastAsia="ru-RU"/>
        </w:rPr>
        <w:t xml:space="preserve">  </w:t>
      </w:r>
      <w:r w:rsidRPr="00AD5DD3">
        <w:rPr>
          <w:color w:val="231F20"/>
          <w:lang w:eastAsia="ru-RU"/>
        </w:rPr>
        <w:t xml:space="preserve">Настоящее постановление вступает в силу с момента его </w:t>
      </w:r>
      <w:r>
        <w:rPr>
          <w:color w:val="231F20"/>
          <w:lang w:eastAsia="ru-RU"/>
        </w:rPr>
        <w:t>опубликования.</w:t>
      </w: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>
        <w:rPr>
          <w:color w:val="231F20"/>
          <w:lang w:eastAsia="ru-RU"/>
        </w:rPr>
        <w:t>   </w:t>
      </w:r>
      <w:r w:rsidRPr="00AD5DD3">
        <w:rPr>
          <w:color w:val="231F20"/>
          <w:lang w:eastAsia="ru-RU"/>
        </w:rPr>
        <w:t>   4. </w:t>
      </w:r>
      <w:r>
        <w:rPr>
          <w:color w:val="231F20"/>
          <w:lang w:eastAsia="ru-RU"/>
        </w:rPr>
        <w:t xml:space="preserve">       </w:t>
      </w:r>
      <w:r w:rsidRPr="00AD5DD3">
        <w:rPr>
          <w:lang w:eastAsia="ru-RU"/>
        </w:rPr>
        <w:t>Контроль за исполнением настоящего постановления оставляю за собой. </w:t>
      </w:r>
    </w:p>
    <w:p w:rsidR="00995C23" w:rsidRPr="00AD5DD3" w:rsidRDefault="00995C23" w:rsidP="00AD5DD3">
      <w:pPr>
        <w:spacing w:after="0" w:line="240" w:lineRule="auto"/>
        <w:ind w:firstLine="434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BE5082" w:rsidRDefault="00995C23" w:rsidP="00AF330B">
      <w:pPr>
        <w:spacing w:after="0" w:line="240" w:lineRule="auto"/>
        <w:jc w:val="both"/>
        <w:textAlignment w:val="baseline"/>
      </w:pPr>
      <w:r w:rsidRPr="00AD5DD3">
        <w:rPr>
          <w:lang w:eastAsia="ru-RU"/>
        </w:rPr>
        <w:t>  </w:t>
      </w:r>
      <w:r w:rsidRPr="00BE5082">
        <w:t>Глава  Кипенского сельского поселения                                            М.В. Кюне</w:t>
      </w:r>
    </w:p>
    <w:p w:rsidR="00995C23" w:rsidRPr="00AD5DD3" w:rsidRDefault="00995C23" w:rsidP="00AD5DD3">
      <w:pPr>
        <w:spacing w:after="0" w:line="240" w:lineRule="auto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</w:p>
    <w:p w:rsidR="00995C23" w:rsidRPr="00AD5DD3" w:rsidRDefault="00995C23" w:rsidP="00AD5DD3">
      <w:pPr>
        <w:spacing w:after="0" w:line="240" w:lineRule="auto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jc w:val="both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УТВЕРЖДЕН </w:t>
      </w: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 xml:space="preserve">постановлением </w:t>
      </w:r>
      <w:r>
        <w:rPr>
          <w:lang w:eastAsia="ru-RU"/>
        </w:rPr>
        <w:t xml:space="preserve">местной </w:t>
      </w:r>
      <w:r w:rsidRPr="00AD5DD3">
        <w:rPr>
          <w:lang w:eastAsia="ru-RU"/>
        </w:rPr>
        <w:t>администрации </w:t>
      </w: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К</w:t>
      </w:r>
      <w:r>
        <w:rPr>
          <w:lang w:eastAsia="ru-RU"/>
        </w:rPr>
        <w:t>ипенского</w:t>
      </w:r>
      <w:r w:rsidRPr="00AD5DD3">
        <w:rPr>
          <w:lang w:eastAsia="ru-RU"/>
        </w:rPr>
        <w:t> сельского поселения </w:t>
      </w:r>
    </w:p>
    <w:p w:rsidR="00995C23" w:rsidRDefault="00995C23" w:rsidP="00AD5DD3">
      <w:pPr>
        <w:spacing w:after="0" w:line="240" w:lineRule="auto"/>
        <w:jc w:val="right"/>
        <w:textAlignment w:val="baseline"/>
        <w:rPr>
          <w:lang w:eastAsia="ru-RU"/>
        </w:rPr>
      </w:pPr>
      <w:r w:rsidRPr="00AD5DD3">
        <w:rPr>
          <w:lang w:eastAsia="ru-RU"/>
        </w:rPr>
        <w:t>от  </w:t>
      </w:r>
      <w:r w:rsidRPr="00006943">
        <w:rPr>
          <w:lang w:eastAsia="ru-RU"/>
        </w:rPr>
        <w:t>26.12.2019 года № 438</w:t>
      </w:r>
      <w:r w:rsidRPr="00AD5DD3">
        <w:rPr>
          <w:lang w:eastAsia="ru-RU"/>
        </w:rPr>
        <w:t> </w:t>
      </w:r>
    </w:p>
    <w:p w:rsidR="00995C23" w:rsidRDefault="00995C23" w:rsidP="00AD5DD3">
      <w:pPr>
        <w:spacing w:after="0" w:line="240" w:lineRule="auto"/>
        <w:jc w:val="right"/>
        <w:textAlignment w:val="baseline"/>
        <w:rPr>
          <w:lang w:eastAsia="ru-RU"/>
        </w:rPr>
      </w:pPr>
    </w:p>
    <w:p w:rsidR="00995C23" w:rsidRPr="00AD5DD3" w:rsidRDefault="00995C23" w:rsidP="00AD5DD3">
      <w:pPr>
        <w:spacing w:after="0" w:line="240" w:lineRule="auto"/>
        <w:jc w:val="right"/>
        <w:textAlignment w:val="baseline"/>
        <w:rPr>
          <w:rFonts w:ascii="Segoe UI" w:hAnsi="Segoe UI" w:cs="Segoe UI"/>
          <w:sz w:val="11"/>
          <w:szCs w:val="11"/>
          <w:lang w:eastAsia="ru-RU"/>
        </w:rPr>
      </w:pPr>
    </w:p>
    <w:p w:rsidR="00995C23" w:rsidRPr="00AD5DD3" w:rsidRDefault="00995C23" w:rsidP="00AD5DD3">
      <w:pPr>
        <w:spacing w:after="0" w:line="240" w:lineRule="auto"/>
        <w:jc w:val="center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ПЕРЕЧЕНЬ  </w:t>
      </w:r>
    </w:p>
    <w:p w:rsidR="00995C23" w:rsidRPr="00AD5DD3" w:rsidRDefault="00995C23" w:rsidP="00AD5DD3">
      <w:pPr>
        <w:spacing w:after="0" w:line="240" w:lineRule="auto"/>
        <w:jc w:val="center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муниципальных услуг, предоставляемых  </w:t>
      </w:r>
    </w:p>
    <w:p w:rsidR="00995C23" w:rsidRPr="00AD5DD3" w:rsidRDefault="00995C23" w:rsidP="00AD5DD3">
      <w:pPr>
        <w:spacing w:after="0" w:line="240" w:lineRule="auto"/>
        <w:jc w:val="center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администрацией К</w:t>
      </w:r>
      <w:r>
        <w:rPr>
          <w:lang w:eastAsia="ru-RU"/>
        </w:rPr>
        <w:t>ипенского</w:t>
      </w:r>
      <w:r w:rsidRPr="00AD5DD3">
        <w:rPr>
          <w:lang w:eastAsia="ru-RU"/>
        </w:rPr>
        <w:t> сельского поселения  </w:t>
      </w:r>
    </w:p>
    <w:p w:rsidR="00995C23" w:rsidRPr="00AD5DD3" w:rsidRDefault="00995C23" w:rsidP="00AD5DD3">
      <w:pPr>
        <w:spacing w:after="0" w:line="240" w:lineRule="auto"/>
        <w:jc w:val="center"/>
        <w:textAlignment w:val="baseline"/>
        <w:rPr>
          <w:rFonts w:ascii="Segoe UI" w:hAnsi="Segoe UI" w:cs="Segoe UI"/>
          <w:sz w:val="11"/>
          <w:szCs w:val="11"/>
          <w:lang w:eastAsia="ru-RU"/>
        </w:rPr>
      </w:pPr>
      <w:r w:rsidRPr="00AD5DD3">
        <w:rPr>
          <w:lang w:eastAsia="ru-RU"/>
        </w:rPr>
        <w:t> </w:t>
      </w:r>
    </w:p>
    <w:tbl>
      <w:tblPr>
        <w:tblW w:w="9433" w:type="dxa"/>
        <w:tblInd w:w="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9"/>
        <w:gridCol w:w="8284"/>
      </w:tblGrid>
      <w:tr w:rsidR="00995C23" w:rsidRPr="00601297" w:rsidTr="00AD5DD3">
        <w:trPr>
          <w:trHeight w:val="1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23" w:rsidRPr="00AD5DD3" w:rsidRDefault="00995C23" w:rsidP="00AD5DD3">
            <w:pPr>
              <w:spacing w:after="0" w:line="185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color w:val="000000"/>
                <w:lang w:eastAsia="ru-RU"/>
              </w:rPr>
              <w:t>№ п/п</w:t>
            </w:r>
            <w:r w:rsidRPr="00AD5DD3">
              <w:rPr>
                <w:lang w:eastAsia="ru-RU"/>
              </w:rPr>
              <w:t> 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C23" w:rsidRPr="00AD5DD3" w:rsidRDefault="00995C23" w:rsidP="00AD5DD3">
            <w:pPr>
              <w:spacing w:after="0" w:line="18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color w:val="000000"/>
                <w:lang w:eastAsia="ru-RU"/>
              </w:rPr>
              <w:t>Муниципальная услуга</w:t>
            </w:r>
            <w:r w:rsidRPr="00AD5DD3">
              <w:rPr>
                <w:lang w:eastAsia="ru-RU"/>
              </w:rPr>
              <w:t> 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color w:val="000000"/>
                <w:lang w:eastAsia="ru-RU"/>
              </w:rPr>
              <w:t>1.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 </w:t>
            </w:r>
          </w:p>
        </w:tc>
      </w:tr>
      <w:tr w:rsidR="00995C23" w:rsidRPr="00601297" w:rsidTr="00AD5DD3">
        <w:trPr>
          <w:trHeight w:val="3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color w:val="000000"/>
                <w:lang w:eastAsia="ru-RU"/>
              </w:rPr>
              <w:t>2.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240" w:lineRule="auto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 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color w:val="000000"/>
                <w:lang w:eastAsia="ru-RU"/>
              </w:rPr>
              <w:t>3.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 в праве общей долевой собственности на жилые помещения 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color w:val="000000"/>
                <w:lang w:eastAsia="ru-RU"/>
              </w:rPr>
              <w:t>4.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sz w:val="24"/>
                <w:szCs w:val="24"/>
                <w:lang w:eastAsia="ru-RU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 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color w:val="000000"/>
                <w:lang w:eastAsia="ru-RU"/>
              </w:rPr>
              <w:t>5.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(или)перепланировки жилого помещения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Pr="00AD5DD3">
              <w:rPr>
                <w:color w:val="000000"/>
                <w:lang w:eastAsia="ru-RU"/>
              </w:rPr>
              <w:t>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жилого помещения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Pr="00AD5DD3">
              <w:rPr>
                <w:color w:val="000000"/>
                <w:lang w:eastAsia="ru-RU"/>
              </w:rPr>
              <w:t>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Присвоение и аннулирование адресов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Pr="00AD5DD3">
              <w:rPr>
                <w:color w:val="000000"/>
                <w:lang w:eastAsia="ru-RU"/>
              </w:rPr>
              <w:t>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Выдача разрешений на захоронение 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AD5DD3">
              <w:rPr>
                <w:color w:val="000000"/>
                <w:lang w:eastAsia="ru-RU"/>
              </w:rPr>
              <w:t>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документов (выписки из похозяйственной книги</w:t>
            </w:r>
            <w:r w:rsidRPr="0067770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домовой книги</w:t>
            </w:r>
            <w:r w:rsidRPr="0067770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справок и иных документов)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601297" w:rsidTr="00AD5DD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Pr="00AD5DD3">
              <w:rPr>
                <w:color w:val="000000"/>
                <w:lang w:eastAsia="ru-RU"/>
              </w:rPr>
              <w:t>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согласия (отказа) на обмен жилыми помещениями</w:t>
            </w:r>
            <w:r w:rsidRPr="0067770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предоставляемыми по договорам социального найма в МО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AD5DD3" w:rsidTr="004000B4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4000B4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 w:rsidRPr="00AD5DD3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AD5DD3">
              <w:rPr>
                <w:color w:val="000000"/>
                <w:lang w:eastAsia="ru-RU"/>
              </w:rPr>
              <w:t>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документов от субъектов малого предпринимательства</w:t>
            </w:r>
            <w:r w:rsidRPr="0067770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действующих менее одного года</w:t>
            </w:r>
            <w:r w:rsidRPr="0087305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AD5DD3" w:rsidTr="004000B4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4000B4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AD5DD3">
              <w:rPr>
                <w:color w:val="000000"/>
                <w:lang w:eastAsia="ru-RU"/>
              </w:rPr>
              <w:t>2.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D5DD3">
              <w:rPr>
                <w:sz w:val="24"/>
                <w:szCs w:val="24"/>
                <w:lang w:eastAsia="ru-RU"/>
              </w:rPr>
              <w:t>Выдача</w:t>
            </w:r>
            <w:r>
              <w:rPr>
                <w:sz w:val="24"/>
                <w:szCs w:val="24"/>
                <w:lang w:eastAsia="ru-RU"/>
              </w:rPr>
              <w:t xml:space="preserve"> разрешения (ордера) на производство земляных работ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AD5DD3" w:rsidTr="004000B4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4000B4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AD5DD3">
              <w:rPr>
                <w:color w:val="000000"/>
                <w:lang w:eastAsia="ru-RU"/>
              </w:rPr>
              <w:t>3.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заявлений от граждан о включении их в состав участников мероприятий подпрограммы «Поддержка граждан</w:t>
            </w:r>
            <w:r w:rsidRPr="0087305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нуждающихся в улучшении жилищных условий</w:t>
            </w:r>
            <w:r w:rsidRPr="0087305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на основе принципов ипотечного кредитования в Ленинградской области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AD5DD3" w:rsidTr="004000B4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4000B4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AD5DD3">
              <w:rPr>
                <w:color w:val="000000"/>
                <w:lang w:eastAsia="ru-RU"/>
              </w:rPr>
              <w:t>4.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AD5DD3" w:rsidTr="004000B4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4000B4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AD5DD3">
              <w:rPr>
                <w:color w:val="000000"/>
                <w:lang w:eastAsia="ru-RU"/>
              </w:rPr>
              <w:t>5.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AD5DD3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права на размещение нестационарного торгового объекта на территории муниципального образования Кипенское сельское поселение Ломоносовского района Ленинградской области </w:t>
            </w:r>
            <w:r w:rsidRPr="00AD5D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F37386" w:rsidTr="00006943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37386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37386">
              <w:rPr>
                <w:sz w:val="24"/>
                <w:szCs w:val="24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разграничена».</w:t>
            </w:r>
            <w:r w:rsidRPr="00F373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5C23" w:rsidRPr="00F37386" w:rsidTr="00006943">
        <w:trPr>
          <w:trHeight w:val="1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37386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37386">
              <w:rPr>
                <w:sz w:val="24"/>
                <w:szCs w:val="24"/>
                <w:lang w:eastAsia="ru-RU"/>
              </w:rPr>
              <w:t xml:space="preserve">Приватизация имущества, находящегося в муниципальной собственности по № 159-ФЗ </w:t>
            </w:r>
          </w:p>
        </w:tc>
      </w:tr>
      <w:tr w:rsidR="00995C23" w:rsidRPr="00F37386" w:rsidTr="00006943">
        <w:trPr>
          <w:trHeight w:val="1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37386"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37386">
              <w:rPr>
                <w:bCs/>
                <w:color w:val="000000"/>
                <w:sz w:val="24"/>
                <w:szCs w:val="24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</w:tr>
      <w:tr w:rsidR="00995C23" w:rsidRPr="00F37386" w:rsidTr="004000B4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37386"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37386">
              <w:rPr>
                <w:bCs/>
                <w:color w:val="000000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995C23" w:rsidRPr="00F37386" w:rsidTr="004000B4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37386"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C23" w:rsidRPr="00F37386" w:rsidRDefault="00995C23" w:rsidP="00006943">
            <w:pPr>
              <w:spacing w:after="0" w:line="185" w:lineRule="atLeast"/>
              <w:ind w:left="231" w:right="13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37386">
              <w:rPr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</w:tbl>
    <w:p w:rsidR="00995C23" w:rsidRPr="00F37386" w:rsidRDefault="00995C23">
      <w:pPr>
        <w:rPr>
          <w:sz w:val="24"/>
          <w:szCs w:val="24"/>
        </w:rPr>
      </w:pPr>
    </w:p>
    <w:sectPr w:rsidR="00995C23" w:rsidRPr="00F37386" w:rsidSect="00A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D3"/>
    <w:rsid w:val="00006943"/>
    <w:rsid w:val="000D79FF"/>
    <w:rsid w:val="000F3F33"/>
    <w:rsid w:val="001748ED"/>
    <w:rsid w:val="001E24FF"/>
    <w:rsid w:val="00204FA5"/>
    <w:rsid w:val="0021619D"/>
    <w:rsid w:val="00261CF8"/>
    <w:rsid w:val="002C2137"/>
    <w:rsid w:val="00303845"/>
    <w:rsid w:val="00380759"/>
    <w:rsid w:val="003A4BDA"/>
    <w:rsid w:val="003D0431"/>
    <w:rsid w:val="004000B4"/>
    <w:rsid w:val="004D6CE9"/>
    <w:rsid w:val="005F7929"/>
    <w:rsid w:val="00601297"/>
    <w:rsid w:val="0067770E"/>
    <w:rsid w:val="006F44F1"/>
    <w:rsid w:val="00873050"/>
    <w:rsid w:val="00897CE9"/>
    <w:rsid w:val="008A76EB"/>
    <w:rsid w:val="00964785"/>
    <w:rsid w:val="00995C23"/>
    <w:rsid w:val="009C56A7"/>
    <w:rsid w:val="00A93463"/>
    <w:rsid w:val="00AD5DD3"/>
    <w:rsid w:val="00AF330B"/>
    <w:rsid w:val="00BE5082"/>
    <w:rsid w:val="00BF46F4"/>
    <w:rsid w:val="00C828E5"/>
    <w:rsid w:val="00CF1CC6"/>
    <w:rsid w:val="00DF734E"/>
    <w:rsid w:val="00E02C09"/>
    <w:rsid w:val="00F37386"/>
    <w:rsid w:val="00F5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63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828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">
    <w:name w:val="paragraph"/>
    <w:basedOn w:val="Normal"/>
    <w:uiPriority w:val="99"/>
    <w:rsid w:val="00AD5D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AD5DD3"/>
    <w:rPr>
      <w:rFonts w:cs="Times New Roman"/>
    </w:rPr>
  </w:style>
  <w:style w:type="character" w:customStyle="1" w:styleId="eop">
    <w:name w:val="eop"/>
    <w:basedOn w:val="DefaultParagraphFont"/>
    <w:uiPriority w:val="99"/>
    <w:rsid w:val="00AD5DD3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AD5D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5D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229">
              <w:marLeft w:val="0"/>
              <w:marRight w:val="0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673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2020-05-06T06:39:00Z</cp:lastPrinted>
  <dcterms:created xsi:type="dcterms:W3CDTF">2020-04-30T11:41:00Z</dcterms:created>
  <dcterms:modified xsi:type="dcterms:W3CDTF">2020-05-06T06:39:00Z</dcterms:modified>
</cp:coreProperties>
</file>